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B143C7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E657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Reichenhall</w:t>
      </w:r>
    </w:p>
    <w:p w:rsidR="00FE5852" w:rsidRPr="00B143C7" w:rsidRDefault="0075324D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Februar 2018</w:t>
      </w:r>
    </w:p>
    <w:p w:rsidR="001B7B23" w:rsidRDefault="001B7B23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E605ED" w:rsidRDefault="00300A86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150 Jahre </w:t>
      </w:r>
      <w:r w:rsidR="00353B71">
        <w:rPr>
          <w:rFonts w:ascii="Arial" w:eastAsia="Times New Roman" w:hAnsi="Arial" w:cs="Arial"/>
          <w:b/>
          <w:sz w:val="32"/>
          <w:szCs w:val="32"/>
          <w:lang w:val="de-DE" w:eastAsia="ar-SA"/>
        </w:rPr>
        <w:t>„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Bad Reichenhaller Philharmoniker</w:t>
      </w:r>
      <w:r w:rsidR="00353B71">
        <w:rPr>
          <w:rFonts w:ascii="Arial" w:eastAsia="Times New Roman" w:hAnsi="Arial" w:cs="Arial"/>
          <w:b/>
          <w:sz w:val="32"/>
          <w:szCs w:val="32"/>
          <w:lang w:val="de-DE" w:eastAsia="ar-SA"/>
        </w:rPr>
        <w:t>“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:</w:t>
      </w:r>
    </w:p>
    <w:p w:rsidR="00300A86" w:rsidRDefault="00F93EAA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Musikalische Kaleidoskope</w:t>
      </w:r>
      <w:r w:rsidR="00300A86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="00E11DC1">
        <w:rPr>
          <w:rFonts w:ascii="Arial" w:eastAsia="Times New Roman" w:hAnsi="Arial" w:cs="Arial"/>
          <w:b/>
          <w:sz w:val="32"/>
          <w:szCs w:val="32"/>
          <w:lang w:val="de-DE" w:eastAsia="ar-SA"/>
        </w:rPr>
        <w:t>in der Alpenstadt</w:t>
      </w:r>
    </w:p>
    <w:p w:rsidR="00AB683E" w:rsidRDefault="00762CD6" w:rsidP="000C3EF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Mit einem ideenreichen Programm begleitet das </w:t>
      </w:r>
      <w:r w:rsid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hochkarätige </w:t>
      </w:r>
      <w:r w:rsidR="000E3E8C">
        <w:rPr>
          <w:rFonts w:ascii="Arial" w:eastAsia="Times New Roman" w:hAnsi="Arial" w:cs="Arial"/>
          <w:b/>
          <w:sz w:val="20"/>
          <w:szCs w:val="20"/>
          <w:lang w:val="de-DE" w:eastAsia="ar-SA"/>
        </w:rPr>
        <w:t>Sinfonie</w:t>
      </w: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orchester sein </w:t>
      </w:r>
    </w:p>
    <w:p w:rsidR="00FE5852" w:rsidRPr="00AB683E" w:rsidRDefault="00762CD6" w:rsidP="00AB683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Publikum durch das </w:t>
      </w:r>
      <w:r w:rsid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>Jubiläumsj</w:t>
      </w: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>ahr 2018</w:t>
      </w:r>
      <w:r w:rsidR="000C3EF3"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– </w:t>
      </w:r>
      <w:r w:rsidR="001B7B23">
        <w:rPr>
          <w:rFonts w:ascii="Arial" w:eastAsia="Times New Roman" w:hAnsi="Arial" w:cs="Arial"/>
          <w:b/>
          <w:sz w:val="20"/>
          <w:szCs w:val="20"/>
          <w:lang w:val="de-DE" w:eastAsia="ar-SA"/>
        </w:rPr>
        <w:t>Nächster</w:t>
      </w: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="001B7B23">
        <w:rPr>
          <w:rFonts w:ascii="Arial" w:eastAsia="Times New Roman" w:hAnsi="Arial" w:cs="Arial"/>
          <w:b/>
          <w:sz w:val="20"/>
          <w:szCs w:val="20"/>
          <w:lang w:val="de-DE" w:eastAsia="ar-SA"/>
        </w:rPr>
        <w:t>Sondert</w:t>
      </w: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>ermin</w:t>
      </w:r>
      <w:r w:rsid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="001B7B23">
        <w:rPr>
          <w:rFonts w:ascii="Arial" w:eastAsia="Times New Roman" w:hAnsi="Arial" w:cs="Arial"/>
          <w:b/>
          <w:sz w:val="20"/>
          <w:szCs w:val="20"/>
          <w:lang w:val="de-DE" w:eastAsia="ar-SA"/>
        </w:rPr>
        <w:t>am</w:t>
      </w:r>
      <w:r w:rsidRPr="00AB683E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23. Februar </w:t>
      </w:r>
    </w:p>
    <w:p w:rsidR="00E11DC1" w:rsidRPr="00663DB9" w:rsidRDefault="00E11DC1" w:rsidP="00663DB9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:rsidR="00FE5852" w:rsidRPr="00FE5852" w:rsidRDefault="00762CD6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18</w:t>
      </w:r>
      <w:r w:rsidR="00F93EAA">
        <w:rPr>
          <w:rFonts w:ascii="Arial" w:eastAsia="Times New Roman" w:hAnsi="Arial" w:cs="Arial"/>
          <w:b/>
          <w:lang w:val="de-DE" w:eastAsia="ar-SA"/>
        </w:rPr>
        <w:t>68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>wurden die</w:t>
      </w:r>
      <w:r w:rsidR="00FE657D">
        <w:rPr>
          <w:rFonts w:ascii="Arial" w:eastAsia="Times New Roman" w:hAnsi="Arial" w:cs="Arial"/>
          <w:b/>
          <w:lang w:val="de-DE" w:eastAsia="ar-SA"/>
        </w:rPr>
        <w:t xml:space="preserve"> 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Bad Reichenhaller Philharmoniker gegründet, um die feine Kurgesellschaft </w:t>
      </w:r>
      <w:r w:rsidR="00F93EAA">
        <w:rPr>
          <w:rFonts w:ascii="Arial" w:eastAsia="Times New Roman" w:hAnsi="Arial" w:cs="Arial"/>
          <w:b/>
          <w:lang w:val="de-DE" w:eastAsia="ar-SA"/>
        </w:rPr>
        <w:t>sta</w:t>
      </w:r>
      <w:r w:rsidR="001B7B23">
        <w:rPr>
          <w:rFonts w:ascii="Arial" w:eastAsia="Times New Roman" w:hAnsi="Arial" w:cs="Arial"/>
          <w:b/>
          <w:lang w:val="de-DE" w:eastAsia="ar-SA"/>
        </w:rPr>
        <w:t>ndesgemäß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zu unterhalten. 2018 bieten si</w:t>
      </w:r>
      <w:r>
        <w:rPr>
          <w:rFonts w:ascii="Arial" w:eastAsia="Times New Roman" w:hAnsi="Arial" w:cs="Arial"/>
          <w:b/>
          <w:lang w:val="de-DE" w:eastAsia="ar-SA"/>
        </w:rPr>
        <w:t>ch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viele Möglichkeiten, unterschiedlichste Musikgenüsse auf großstädtischem Niveau inmitten </w:t>
      </w:r>
      <w:r>
        <w:rPr>
          <w:rFonts w:ascii="Arial" w:eastAsia="Times New Roman" w:hAnsi="Arial" w:cs="Arial"/>
          <w:b/>
          <w:lang w:val="de-DE" w:eastAsia="ar-SA"/>
        </w:rPr>
        <w:t>d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er malerischen Bergkulisse mitzuerleben. Neben den klassischen Unterhaltungskonzerten, zu denen das ganzjährige Kurmusikangebot, die philharmonische Klangwolke mit Live-Übertragung durch die ganze </w:t>
      </w:r>
      <w:r>
        <w:rPr>
          <w:rFonts w:ascii="Arial" w:eastAsia="Times New Roman" w:hAnsi="Arial" w:cs="Arial"/>
          <w:b/>
          <w:lang w:val="de-DE" w:eastAsia="ar-SA"/>
        </w:rPr>
        <w:t>Alpens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tadt oder das große </w:t>
      </w:r>
      <w:proofErr w:type="spellStart"/>
      <w:r w:rsidR="00300A86" w:rsidRPr="00300A86">
        <w:rPr>
          <w:rFonts w:ascii="Arial" w:eastAsia="Times New Roman" w:hAnsi="Arial" w:cs="Arial"/>
          <w:b/>
          <w:lang w:val="de-DE" w:eastAsia="ar-SA"/>
        </w:rPr>
        <w:t>Thumsee</w:t>
      </w:r>
      <w:proofErr w:type="spellEnd"/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Open Air mit Feuerwerk zählen, sind in der Reihe der Philharmonischen Konzerte ganz besondere Highlights als „Feste der Musik in all ihren Facetten“ geplant. </w:t>
      </w:r>
      <w:r w:rsidR="00F93EAA">
        <w:rPr>
          <w:rFonts w:ascii="Arial" w:eastAsia="Times New Roman" w:hAnsi="Arial" w:cs="Arial"/>
          <w:b/>
          <w:lang w:val="de-DE" w:eastAsia="ar-SA"/>
        </w:rPr>
        <w:t>Bis</w:t>
      </w:r>
      <w:r w:rsidR="00C83E67">
        <w:rPr>
          <w:rFonts w:ascii="Arial" w:eastAsia="Times New Roman" w:hAnsi="Arial" w:cs="Arial"/>
          <w:b/>
          <w:lang w:val="de-DE" w:eastAsia="ar-SA"/>
        </w:rPr>
        <w:t xml:space="preserve"> Oktober steht an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300A86" w:rsidRPr="000F6AA7">
        <w:rPr>
          <w:rFonts w:ascii="Arial" w:eastAsia="Times New Roman" w:hAnsi="Arial" w:cs="Arial"/>
          <w:b/>
          <w:lang w:val="de-DE" w:eastAsia="ar-SA"/>
        </w:rPr>
        <w:t>insgesamt sechs Terminen die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Verbindung von sinfonischer- und Tanzmusik im Mittelpunkt, die seit jeher das Konzertprogramm der Reichenhaller Musiker </w:t>
      </w:r>
      <w:r w:rsidR="00A9469F">
        <w:rPr>
          <w:rFonts w:ascii="Arial" w:eastAsia="Times New Roman" w:hAnsi="Arial" w:cs="Arial"/>
          <w:b/>
          <w:lang w:val="de-DE" w:eastAsia="ar-SA"/>
        </w:rPr>
        <w:t xml:space="preserve">und ihrer Gäste 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bestimmt. Inzwischen hat sich das Orchester unter der künstlerischen Leitung von Generalmusikdirektor Christian Simonis weit über die Landesgrenzen hinaus etabliert, obwohl </w:t>
      </w:r>
      <w:r w:rsidR="00353B71">
        <w:rPr>
          <w:rFonts w:ascii="Arial" w:eastAsia="Times New Roman" w:hAnsi="Arial" w:cs="Arial"/>
          <w:b/>
          <w:lang w:val="de-DE" w:eastAsia="ar-SA"/>
        </w:rPr>
        <w:t>es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 als einziges der insgesamt acht professionellen Philharmonien in Bayern nicht in München angesiedelt </w:t>
      </w:r>
      <w:r w:rsidR="00353B71">
        <w:rPr>
          <w:rFonts w:ascii="Arial" w:eastAsia="Times New Roman" w:hAnsi="Arial" w:cs="Arial"/>
          <w:b/>
          <w:lang w:val="de-DE" w:eastAsia="ar-SA"/>
        </w:rPr>
        <w:t>ist</w:t>
      </w:r>
      <w:r w:rsidR="00300A86" w:rsidRPr="00300A86">
        <w:rPr>
          <w:rFonts w:ascii="Arial" w:eastAsia="Times New Roman" w:hAnsi="Arial" w:cs="Arial"/>
          <w:b/>
          <w:lang w:val="de-DE" w:eastAsia="ar-SA"/>
        </w:rPr>
        <w:t xml:space="preserve">. </w:t>
      </w:r>
      <w:hyperlink r:id="rId6" w:history="1">
        <w:r w:rsidR="001B7B23" w:rsidRPr="00E75651">
          <w:rPr>
            <w:rStyle w:val="Hyperlink"/>
            <w:rFonts w:ascii="Arial" w:eastAsia="Times New Roman" w:hAnsi="Arial" w:cs="Arial"/>
            <w:b/>
            <w:color w:val="000000" w:themeColor="text1"/>
            <w:u w:val="none"/>
            <w:lang w:val="de-DE" w:eastAsia="ar-SA"/>
          </w:rPr>
          <w:t>www.bad-reichenhall.de</w:t>
        </w:r>
      </w:hyperlink>
      <w:r w:rsidRPr="00E75651">
        <w:rPr>
          <w:rFonts w:ascii="Arial" w:eastAsia="Times New Roman" w:hAnsi="Arial" w:cs="Arial"/>
          <w:b/>
          <w:color w:val="000000" w:themeColor="text1"/>
          <w:lang w:val="de-DE" w:eastAsia="ar-SA"/>
        </w:rPr>
        <w:t xml:space="preserve">; </w:t>
      </w:r>
      <w:hyperlink r:id="rId7" w:history="1">
        <w:r w:rsidRPr="00E75651">
          <w:rPr>
            <w:rStyle w:val="Hyperlink"/>
            <w:rFonts w:ascii="Arial" w:eastAsia="Times New Roman" w:hAnsi="Arial" w:cs="Arial"/>
            <w:b/>
            <w:color w:val="000000" w:themeColor="text1"/>
            <w:u w:val="none"/>
            <w:lang w:val="de-DE" w:eastAsia="ar-SA"/>
          </w:rPr>
          <w:t>www.bad-reichenhaller-philharmoniker.de</w:t>
        </w:r>
      </w:hyperlink>
      <w:r w:rsidRPr="00E75651">
        <w:rPr>
          <w:rFonts w:ascii="Arial" w:eastAsia="Times New Roman" w:hAnsi="Arial" w:cs="Arial"/>
          <w:b/>
          <w:color w:val="000000" w:themeColor="text1"/>
          <w:lang w:val="de-DE" w:eastAsia="ar-SA"/>
        </w:rPr>
        <w:t xml:space="preserve"> </w:t>
      </w:r>
    </w:p>
    <w:p w:rsidR="00E11DC1" w:rsidRDefault="00E11DC1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AF06C9" w:rsidRDefault="00AF06C9" w:rsidP="00AF06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„Wir nehmen das Jubiläum </w:t>
      </w:r>
      <w:r w:rsidR="00AB683E">
        <w:rPr>
          <w:rFonts w:ascii="Arial" w:eastAsia="Times New Roman" w:hAnsi="Arial" w:cs="Arial"/>
          <w:lang w:val="de-DE" w:eastAsia="ar-SA"/>
        </w:rPr>
        <w:t xml:space="preserve">auch </w:t>
      </w:r>
      <w:r>
        <w:rPr>
          <w:rFonts w:ascii="Arial" w:eastAsia="Times New Roman" w:hAnsi="Arial" w:cs="Arial"/>
          <w:lang w:val="de-DE" w:eastAsia="ar-SA"/>
        </w:rPr>
        <w:t xml:space="preserve">als Anlass, einen </w:t>
      </w:r>
      <w:r w:rsidR="00F93EAA">
        <w:rPr>
          <w:rFonts w:ascii="Arial" w:eastAsia="Times New Roman" w:hAnsi="Arial" w:cs="Arial"/>
          <w:lang w:val="de-DE" w:eastAsia="ar-SA"/>
        </w:rPr>
        <w:t>künstleri</w:t>
      </w:r>
      <w:r>
        <w:rPr>
          <w:rFonts w:ascii="Arial" w:eastAsia="Times New Roman" w:hAnsi="Arial" w:cs="Arial"/>
          <w:lang w:val="de-DE" w:eastAsia="ar-SA"/>
        </w:rPr>
        <w:t>schen Beitrag zum Thema 100 Jahre Freistaat Bayern zu leisten“, sagt Christian Simonis, der die derzeit 4</w:t>
      </w:r>
      <w:r w:rsidR="000E3E8C">
        <w:rPr>
          <w:rFonts w:ascii="Arial" w:eastAsia="Times New Roman" w:hAnsi="Arial" w:cs="Arial"/>
          <w:lang w:val="de-DE" w:eastAsia="ar-SA"/>
        </w:rPr>
        <w:t>2</w:t>
      </w:r>
      <w:r>
        <w:rPr>
          <w:rFonts w:ascii="Arial" w:eastAsia="Times New Roman" w:hAnsi="Arial" w:cs="Arial"/>
          <w:lang w:val="de-DE" w:eastAsia="ar-SA"/>
        </w:rPr>
        <w:t xml:space="preserve"> Musiker dirigiert</w:t>
      </w:r>
      <w:r w:rsidR="000F6AA7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„</w:t>
      </w:r>
      <w:r w:rsidR="000F6AA7">
        <w:rPr>
          <w:rFonts w:ascii="Arial" w:eastAsia="Times New Roman" w:hAnsi="Arial" w:cs="Arial"/>
          <w:lang w:val="de-DE" w:eastAsia="ar-SA"/>
        </w:rPr>
        <w:t>i</w:t>
      </w:r>
      <w:r>
        <w:rPr>
          <w:rFonts w:ascii="Arial" w:eastAsia="Times New Roman" w:hAnsi="Arial" w:cs="Arial"/>
          <w:lang w:val="de-DE" w:eastAsia="ar-SA"/>
        </w:rPr>
        <w:t xml:space="preserve">n Form eines </w:t>
      </w:r>
      <w:r w:rsidR="00F93EAA">
        <w:rPr>
          <w:rFonts w:ascii="Arial" w:eastAsia="Times New Roman" w:hAnsi="Arial" w:cs="Arial"/>
          <w:lang w:val="de-DE" w:eastAsia="ar-SA"/>
        </w:rPr>
        <w:t>Konzert-</w:t>
      </w:r>
      <w:r>
        <w:rPr>
          <w:rFonts w:ascii="Arial" w:eastAsia="Times New Roman" w:hAnsi="Arial" w:cs="Arial"/>
          <w:lang w:val="de-DE" w:eastAsia="ar-SA"/>
        </w:rPr>
        <w:t xml:space="preserve">Kaleidoskops mit </w:t>
      </w:r>
      <w:r w:rsidR="00215533">
        <w:rPr>
          <w:rFonts w:ascii="Arial" w:eastAsia="Times New Roman" w:hAnsi="Arial" w:cs="Arial"/>
          <w:lang w:val="de-DE" w:eastAsia="ar-SA"/>
        </w:rPr>
        <w:t>zahlreichen</w:t>
      </w:r>
      <w:r>
        <w:rPr>
          <w:rFonts w:ascii="Arial" w:eastAsia="Times New Roman" w:hAnsi="Arial" w:cs="Arial"/>
          <w:lang w:val="de-DE" w:eastAsia="ar-SA"/>
        </w:rPr>
        <w:t xml:space="preserve"> auf das Jahr verteilten </w:t>
      </w:r>
      <w:r w:rsidR="00F93EAA">
        <w:rPr>
          <w:rFonts w:ascii="Arial" w:eastAsia="Times New Roman" w:hAnsi="Arial" w:cs="Arial"/>
          <w:lang w:val="de-DE" w:eastAsia="ar-SA"/>
        </w:rPr>
        <w:t>Veranstaltungen</w:t>
      </w:r>
      <w:r>
        <w:rPr>
          <w:rFonts w:ascii="Arial" w:eastAsia="Times New Roman" w:hAnsi="Arial" w:cs="Arial"/>
          <w:lang w:val="de-DE" w:eastAsia="ar-SA"/>
        </w:rPr>
        <w:t>.</w:t>
      </w:r>
      <w:r w:rsidR="00F93EAA">
        <w:rPr>
          <w:rFonts w:ascii="Arial" w:eastAsia="Times New Roman" w:hAnsi="Arial" w:cs="Arial"/>
          <w:lang w:val="de-DE" w:eastAsia="ar-SA"/>
        </w:rPr>
        <w:t>“</w:t>
      </w:r>
      <w:r>
        <w:rPr>
          <w:rFonts w:ascii="Arial" w:eastAsia="Times New Roman" w:hAnsi="Arial" w:cs="Arial"/>
          <w:lang w:val="de-DE" w:eastAsia="ar-SA"/>
        </w:rPr>
        <w:t xml:space="preserve"> Musikliebhaber können sich auf eine bunte Mischung freuen, die sich aus Kammermusik, Sinfoniekonzerten, Operetten sowie Musical- und Filmmusik zusammensetzt.</w:t>
      </w:r>
    </w:p>
    <w:p w:rsidR="00215533" w:rsidRDefault="00215533" w:rsidP="00215533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:rsidR="00AF06C9" w:rsidRDefault="00AF06C9" w:rsidP="00AF06C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Von </w:t>
      </w:r>
      <w:r w:rsidR="00A371DB">
        <w:rPr>
          <w:rFonts w:ascii="Arial" w:eastAsia="Times New Roman" w:hAnsi="Arial" w:cs="Arial"/>
          <w:lang w:val="de-DE" w:eastAsia="ar-SA"/>
        </w:rPr>
        <w:t xml:space="preserve">der </w:t>
      </w:r>
      <w:r>
        <w:rPr>
          <w:rFonts w:ascii="Arial" w:eastAsia="Times New Roman" w:hAnsi="Arial" w:cs="Arial"/>
          <w:lang w:val="de-DE" w:eastAsia="ar-SA"/>
        </w:rPr>
        <w:t xml:space="preserve">Erinnerung an künstlerisch weniger freie Zeiten über Jahrestage oder bestimmte Gefühlsmomente: Die </w:t>
      </w:r>
      <w:r w:rsidR="00B75B1A">
        <w:rPr>
          <w:rFonts w:ascii="Arial" w:eastAsia="Times New Roman" w:hAnsi="Arial" w:cs="Arial"/>
          <w:lang w:val="de-DE" w:eastAsia="ar-SA"/>
        </w:rPr>
        <w:t>Jubiläumsk</w:t>
      </w:r>
      <w:r>
        <w:rPr>
          <w:rFonts w:ascii="Arial" w:eastAsia="Times New Roman" w:hAnsi="Arial" w:cs="Arial"/>
          <w:lang w:val="de-DE" w:eastAsia="ar-SA"/>
        </w:rPr>
        <w:t>onze</w:t>
      </w:r>
      <w:r w:rsidR="00A77ED1">
        <w:rPr>
          <w:rFonts w:ascii="Arial" w:eastAsia="Times New Roman" w:hAnsi="Arial" w:cs="Arial"/>
          <w:lang w:val="de-DE" w:eastAsia="ar-SA"/>
        </w:rPr>
        <w:t>rte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215533">
        <w:rPr>
          <w:rFonts w:ascii="Arial" w:eastAsia="Times New Roman" w:hAnsi="Arial" w:cs="Arial"/>
          <w:lang w:val="de-DE" w:eastAsia="ar-SA"/>
        </w:rPr>
        <w:t>beleuchten</w:t>
      </w:r>
      <w:r>
        <w:rPr>
          <w:rFonts w:ascii="Arial" w:eastAsia="Times New Roman" w:hAnsi="Arial" w:cs="Arial"/>
          <w:lang w:val="de-DE" w:eastAsia="ar-SA"/>
        </w:rPr>
        <w:t xml:space="preserve"> die </w:t>
      </w:r>
      <w:r w:rsidR="00A77ED1">
        <w:rPr>
          <w:rFonts w:ascii="Arial" w:eastAsia="Times New Roman" w:hAnsi="Arial" w:cs="Arial"/>
          <w:lang w:val="de-DE" w:eastAsia="ar-SA"/>
        </w:rPr>
        <w:t xml:space="preserve">150-jährige </w:t>
      </w:r>
      <w:r>
        <w:rPr>
          <w:rFonts w:ascii="Arial" w:eastAsia="Times New Roman" w:hAnsi="Arial" w:cs="Arial"/>
          <w:lang w:val="de-DE" w:eastAsia="ar-SA"/>
        </w:rPr>
        <w:t xml:space="preserve">Geschichte </w:t>
      </w:r>
      <w:r w:rsidR="00A77ED1">
        <w:rPr>
          <w:rFonts w:ascii="Arial" w:eastAsia="Times New Roman" w:hAnsi="Arial" w:cs="Arial"/>
          <w:lang w:val="de-DE" w:eastAsia="ar-SA"/>
        </w:rPr>
        <w:t xml:space="preserve">des </w:t>
      </w:r>
      <w:r w:rsidR="000E3E8C">
        <w:rPr>
          <w:rFonts w:ascii="Arial" w:eastAsia="Times New Roman" w:hAnsi="Arial" w:cs="Arial"/>
          <w:lang w:val="de-DE" w:eastAsia="ar-SA"/>
        </w:rPr>
        <w:t>O</w:t>
      </w:r>
      <w:r w:rsidR="00A77ED1">
        <w:rPr>
          <w:rFonts w:ascii="Arial" w:eastAsia="Times New Roman" w:hAnsi="Arial" w:cs="Arial"/>
          <w:lang w:val="de-DE" w:eastAsia="ar-SA"/>
        </w:rPr>
        <w:t xml:space="preserve">rchesters. Spezielle Einführungsvorträge </w:t>
      </w:r>
      <w:r w:rsidR="000E3E8C">
        <w:rPr>
          <w:rFonts w:ascii="Arial" w:eastAsia="Times New Roman" w:hAnsi="Arial" w:cs="Arial"/>
          <w:lang w:val="de-DE" w:eastAsia="ar-SA"/>
        </w:rPr>
        <w:t xml:space="preserve">zu den Philharmonischen Konzerten </w:t>
      </w:r>
      <w:r w:rsidR="00A77ED1">
        <w:rPr>
          <w:rFonts w:ascii="Arial" w:eastAsia="Times New Roman" w:hAnsi="Arial" w:cs="Arial"/>
          <w:lang w:val="de-DE" w:eastAsia="ar-SA"/>
        </w:rPr>
        <w:t>erleichtern die Orientierung.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C83E67" w:rsidRPr="000F6AA7">
        <w:rPr>
          <w:rFonts w:ascii="Arial" w:eastAsia="Times New Roman" w:hAnsi="Arial" w:cs="Arial"/>
          <w:lang w:val="de-DE" w:eastAsia="ar-SA"/>
        </w:rPr>
        <w:t>Los geht´s an den jeweiligen Freitagen</w:t>
      </w:r>
      <w:r w:rsidR="00A77ED1" w:rsidRPr="000F6AA7">
        <w:rPr>
          <w:rFonts w:ascii="Arial" w:eastAsia="Times New Roman" w:hAnsi="Arial" w:cs="Arial"/>
          <w:lang w:val="de-DE" w:eastAsia="ar-SA"/>
        </w:rPr>
        <w:t xml:space="preserve"> um 18.45 Uhr im Theater am Kurgastzentrum, das neben der Konzertrotunde und dem Königlichen Kurhaus die dritte Stamm</w:t>
      </w:r>
      <w:r w:rsidR="00A77ED1">
        <w:rPr>
          <w:rFonts w:ascii="Arial" w:eastAsia="Times New Roman" w:hAnsi="Arial" w:cs="Arial"/>
          <w:lang w:val="de-DE" w:eastAsia="ar-SA"/>
        </w:rPr>
        <w:t xml:space="preserve">-Spielstätte der nur selten </w:t>
      </w:r>
      <w:r w:rsidR="00B75B1A">
        <w:rPr>
          <w:rFonts w:ascii="Arial" w:eastAsia="Times New Roman" w:hAnsi="Arial" w:cs="Arial"/>
          <w:lang w:val="de-DE" w:eastAsia="ar-SA"/>
        </w:rPr>
        <w:t xml:space="preserve">auswärts </w:t>
      </w:r>
      <w:r w:rsidR="00A9469F">
        <w:rPr>
          <w:rFonts w:ascii="Arial" w:eastAsia="Times New Roman" w:hAnsi="Arial" w:cs="Arial"/>
          <w:lang w:val="de-DE" w:eastAsia="ar-SA"/>
        </w:rPr>
        <w:t>auftreten</w:t>
      </w:r>
      <w:r w:rsidR="00B75B1A">
        <w:rPr>
          <w:rFonts w:ascii="Arial" w:eastAsia="Times New Roman" w:hAnsi="Arial" w:cs="Arial"/>
          <w:lang w:val="de-DE" w:eastAsia="ar-SA"/>
        </w:rPr>
        <w:t>den</w:t>
      </w:r>
      <w:r w:rsidR="00A77ED1">
        <w:rPr>
          <w:rFonts w:ascii="Arial" w:eastAsia="Times New Roman" w:hAnsi="Arial" w:cs="Arial"/>
          <w:lang w:val="de-DE" w:eastAsia="ar-SA"/>
        </w:rPr>
        <w:t xml:space="preserve"> Musiker ist.</w:t>
      </w:r>
    </w:p>
    <w:p w:rsidR="00AF06C9" w:rsidRDefault="00AF06C9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D33444" w:rsidRDefault="000C3EF3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Jaques Offenbach, Wolfgang Amadeus Mozart, Johann </w:t>
      </w:r>
      <w:proofErr w:type="spellStart"/>
      <w:r>
        <w:rPr>
          <w:rFonts w:ascii="Arial" w:eastAsia="Times New Roman" w:hAnsi="Arial" w:cs="Arial"/>
          <w:lang w:val="de-DE" w:eastAsia="ar-SA"/>
        </w:rPr>
        <w:t>Strau</w:t>
      </w:r>
      <w:r w:rsidR="000E3E8C">
        <w:rPr>
          <w:rFonts w:ascii="Arial" w:eastAsia="Times New Roman" w:hAnsi="Arial" w:cs="Arial"/>
          <w:lang w:val="de-DE" w:eastAsia="ar-SA"/>
        </w:rPr>
        <w:t>ss</w:t>
      </w:r>
      <w:proofErr w:type="spellEnd"/>
      <w:r>
        <w:rPr>
          <w:rFonts w:ascii="Arial" w:eastAsia="Times New Roman" w:hAnsi="Arial" w:cs="Arial"/>
          <w:lang w:val="de-DE" w:eastAsia="ar-SA"/>
        </w:rPr>
        <w:t>: Das Repertoire der Bad Reichenhaller Philharmoniker ist vielseitig. „Unsere Konzerte haben die Aufgabe</w:t>
      </w:r>
      <w:r w:rsidR="00353B71">
        <w:rPr>
          <w:rFonts w:ascii="Arial" w:eastAsia="Times New Roman" w:hAnsi="Arial" w:cs="Arial"/>
          <w:lang w:val="de-DE" w:eastAsia="ar-SA"/>
        </w:rPr>
        <w:t xml:space="preserve">, </w:t>
      </w:r>
      <w:r>
        <w:rPr>
          <w:rFonts w:ascii="Arial" w:eastAsia="Times New Roman" w:hAnsi="Arial" w:cs="Arial"/>
          <w:lang w:val="de-DE" w:eastAsia="ar-SA"/>
        </w:rPr>
        <w:t xml:space="preserve">Geist </w:t>
      </w:r>
      <w:r w:rsidR="00353B71">
        <w:rPr>
          <w:rFonts w:ascii="Arial" w:eastAsia="Times New Roman" w:hAnsi="Arial" w:cs="Arial"/>
          <w:lang w:val="de-DE" w:eastAsia="ar-SA"/>
        </w:rPr>
        <w:t>und</w:t>
      </w:r>
      <w:r>
        <w:rPr>
          <w:rFonts w:ascii="Arial" w:eastAsia="Times New Roman" w:hAnsi="Arial" w:cs="Arial"/>
          <w:lang w:val="de-DE" w:eastAsia="ar-SA"/>
        </w:rPr>
        <w:t xml:space="preserve"> Kreislauf </w:t>
      </w:r>
      <w:r w:rsidR="00353B71">
        <w:rPr>
          <w:rFonts w:ascii="Arial" w:eastAsia="Times New Roman" w:hAnsi="Arial" w:cs="Arial"/>
          <w:lang w:val="de-DE" w:eastAsia="ar-SA"/>
        </w:rPr>
        <w:t xml:space="preserve">gleichermaßen </w:t>
      </w:r>
      <w:r>
        <w:rPr>
          <w:rFonts w:ascii="Arial" w:eastAsia="Times New Roman" w:hAnsi="Arial" w:cs="Arial"/>
          <w:lang w:val="de-DE" w:eastAsia="ar-SA"/>
        </w:rPr>
        <w:t>zu beleben“, sagt Christian Simonis</w:t>
      </w:r>
      <w:r w:rsidR="00D33444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D33444">
        <w:rPr>
          <w:rFonts w:ascii="Arial" w:eastAsia="Times New Roman" w:hAnsi="Arial" w:cs="Arial"/>
          <w:lang w:val="de-DE" w:eastAsia="ar-SA"/>
        </w:rPr>
        <w:t xml:space="preserve">„Um </w:t>
      </w:r>
      <w:r w:rsidR="00353B71">
        <w:rPr>
          <w:rFonts w:ascii="Arial" w:eastAsia="Times New Roman" w:hAnsi="Arial" w:cs="Arial"/>
          <w:lang w:val="de-DE" w:eastAsia="ar-SA"/>
        </w:rPr>
        <w:t xml:space="preserve">diese heilende </w:t>
      </w:r>
      <w:r w:rsidR="00B75B1A">
        <w:rPr>
          <w:rFonts w:ascii="Arial" w:eastAsia="Times New Roman" w:hAnsi="Arial" w:cs="Arial"/>
          <w:lang w:val="de-DE" w:eastAsia="ar-SA"/>
        </w:rPr>
        <w:t>Wirkung</w:t>
      </w:r>
      <w:r w:rsidR="00353B71">
        <w:rPr>
          <w:rFonts w:ascii="Arial" w:eastAsia="Times New Roman" w:hAnsi="Arial" w:cs="Arial"/>
          <w:lang w:val="de-DE" w:eastAsia="ar-SA"/>
        </w:rPr>
        <w:t xml:space="preserve"> zu </w:t>
      </w:r>
      <w:r w:rsidR="00B75B1A">
        <w:rPr>
          <w:rFonts w:ascii="Arial" w:eastAsia="Times New Roman" w:hAnsi="Arial" w:cs="Arial"/>
          <w:lang w:val="de-DE" w:eastAsia="ar-SA"/>
        </w:rPr>
        <w:t>erreichen</w:t>
      </w:r>
      <w:r w:rsidR="00D33444">
        <w:rPr>
          <w:rFonts w:ascii="Arial" w:eastAsia="Times New Roman" w:hAnsi="Arial" w:cs="Arial"/>
          <w:lang w:val="de-DE" w:eastAsia="ar-SA"/>
        </w:rPr>
        <w:t xml:space="preserve">, </w:t>
      </w:r>
      <w:r w:rsidR="00AB683E">
        <w:rPr>
          <w:rFonts w:ascii="Arial" w:eastAsia="Times New Roman" w:hAnsi="Arial" w:cs="Arial"/>
          <w:lang w:val="de-DE" w:eastAsia="ar-SA"/>
        </w:rPr>
        <w:t>müssen wir</w:t>
      </w:r>
      <w:r w:rsidR="00D33444">
        <w:rPr>
          <w:rFonts w:ascii="Arial" w:eastAsia="Times New Roman" w:hAnsi="Arial" w:cs="Arial"/>
          <w:lang w:val="de-DE" w:eastAsia="ar-SA"/>
        </w:rPr>
        <w:t xml:space="preserve"> eine Kurmusikform mit </w:t>
      </w:r>
      <w:r w:rsidR="00353B71">
        <w:rPr>
          <w:rFonts w:ascii="Arial" w:eastAsia="Times New Roman" w:hAnsi="Arial" w:cs="Arial"/>
          <w:lang w:val="de-DE" w:eastAsia="ar-SA"/>
        </w:rPr>
        <w:t>großem</w:t>
      </w:r>
      <w:r w:rsidR="00D33444">
        <w:rPr>
          <w:rFonts w:ascii="Arial" w:eastAsia="Times New Roman" w:hAnsi="Arial" w:cs="Arial"/>
          <w:lang w:val="de-DE" w:eastAsia="ar-SA"/>
        </w:rPr>
        <w:t xml:space="preserve"> Abwechslung</w:t>
      </w:r>
      <w:r w:rsidR="00353B71">
        <w:rPr>
          <w:rFonts w:ascii="Arial" w:eastAsia="Times New Roman" w:hAnsi="Arial" w:cs="Arial"/>
          <w:lang w:val="de-DE" w:eastAsia="ar-SA"/>
        </w:rPr>
        <w:t>sreichtum</w:t>
      </w:r>
      <w:r w:rsidR="00D33444">
        <w:rPr>
          <w:rFonts w:ascii="Arial" w:eastAsia="Times New Roman" w:hAnsi="Arial" w:cs="Arial"/>
          <w:lang w:val="de-DE" w:eastAsia="ar-SA"/>
        </w:rPr>
        <w:t xml:space="preserve"> wählen, die die musikalischen Bedürfnisse möglichst vieler Menschen befriedigt</w:t>
      </w:r>
      <w:r w:rsidR="00353B71">
        <w:rPr>
          <w:rFonts w:ascii="Arial" w:eastAsia="Times New Roman" w:hAnsi="Arial" w:cs="Arial"/>
          <w:lang w:val="de-DE" w:eastAsia="ar-SA"/>
        </w:rPr>
        <w:t>.“</w:t>
      </w:r>
    </w:p>
    <w:p w:rsidR="00AB683E" w:rsidRDefault="00AB683E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AB683E" w:rsidRDefault="00215533" w:rsidP="0093274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Während </w:t>
      </w:r>
      <w:r w:rsidR="001B7B23">
        <w:rPr>
          <w:rFonts w:ascii="Arial" w:eastAsia="Times New Roman" w:hAnsi="Arial" w:cs="Arial"/>
          <w:lang w:val="de-DE" w:eastAsia="ar-SA"/>
        </w:rPr>
        <w:t>einst</w:t>
      </w:r>
      <w:r>
        <w:rPr>
          <w:rFonts w:ascii="Arial" w:eastAsia="Times New Roman" w:hAnsi="Arial" w:cs="Arial"/>
          <w:lang w:val="de-DE" w:eastAsia="ar-SA"/>
        </w:rPr>
        <w:t xml:space="preserve"> viele Wochen </w:t>
      </w:r>
      <w:r w:rsidR="001B7B23">
        <w:rPr>
          <w:rFonts w:ascii="Arial" w:eastAsia="Times New Roman" w:hAnsi="Arial" w:cs="Arial"/>
          <w:lang w:val="de-DE" w:eastAsia="ar-SA"/>
        </w:rPr>
        <w:t>z</w:t>
      </w:r>
      <w:r>
        <w:rPr>
          <w:rFonts w:ascii="Arial" w:eastAsia="Times New Roman" w:hAnsi="Arial" w:cs="Arial"/>
          <w:lang w:val="de-DE" w:eastAsia="ar-SA"/>
        </w:rPr>
        <w:t>um Krafttanken</w:t>
      </w:r>
      <w:r w:rsidR="001B7B23">
        <w:rPr>
          <w:rFonts w:ascii="Arial" w:eastAsia="Times New Roman" w:hAnsi="Arial" w:cs="Arial"/>
          <w:lang w:val="de-DE" w:eastAsia="ar-SA"/>
        </w:rPr>
        <w:t xml:space="preserve"> genutzt wurden</w:t>
      </w:r>
      <w:r>
        <w:rPr>
          <w:rFonts w:ascii="Arial" w:eastAsia="Times New Roman" w:hAnsi="Arial" w:cs="Arial"/>
          <w:lang w:val="de-DE" w:eastAsia="ar-SA"/>
        </w:rPr>
        <w:t>, sind es heute meist wenige Tage</w:t>
      </w:r>
      <w:r w:rsidR="00A371DB">
        <w:rPr>
          <w:rFonts w:ascii="Arial" w:eastAsia="Times New Roman" w:hAnsi="Arial" w:cs="Arial"/>
          <w:lang w:val="de-DE" w:eastAsia="ar-SA"/>
        </w:rPr>
        <w:t xml:space="preserve">, die dem Abbau von Alltagsstress dienen sollen. Musik </w:t>
      </w:r>
      <w:r w:rsidR="001B7B23">
        <w:rPr>
          <w:rFonts w:ascii="Arial" w:eastAsia="Times New Roman" w:hAnsi="Arial" w:cs="Arial"/>
          <w:lang w:val="de-DE" w:eastAsia="ar-SA"/>
        </w:rPr>
        <w:t xml:space="preserve">wirkt nachweislich </w:t>
      </w:r>
      <w:r w:rsidR="00A371DB">
        <w:rPr>
          <w:rFonts w:ascii="Arial" w:eastAsia="Times New Roman" w:hAnsi="Arial" w:cs="Arial"/>
          <w:lang w:val="de-DE" w:eastAsia="ar-SA"/>
        </w:rPr>
        <w:t>wohltuend auf</w:t>
      </w:r>
      <w:r w:rsidR="00C83E67">
        <w:rPr>
          <w:rFonts w:ascii="Arial" w:eastAsia="Times New Roman" w:hAnsi="Arial" w:cs="Arial"/>
          <w:lang w:val="de-DE" w:eastAsia="ar-SA"/>
        </w:rPr>
        <w:t xml:space="preserve">s Gemüt </w:t>
      </w:r>
      <w:r w:rsidR="00A371DB">
        <w:rPr>
          <w:rFonts w:ascii="Arial" w:eastAsia="Times New Roman" w:hAnsi="Arial" w:cs="Arial"/>
          <w:lang w:val="de-DE" w:eastAsia="ar-SA"/>
        </w:rPr>
        <w:t xml:space="preserve">und bleibt </w:t>
      </w:r>
      <w:r w:rsidR="001B7B23">
        <w:rPr>
          <w:rFonts w:ascii="Arial" w:eastAsia="Times New Roman" w:hAnsi="Arial" w:cs="Arial"/>
          <w:lang w:val="de-DE" w:eastAsia="ar-SA"/>
        </w:rPr>
        <w:t>damit</w:t>
      </w:r>
      <w:r w:rsidR="00A371DB">
        <w:rPr>
          <w:rFonts w:ascii="Arial" w:eastAsia="Times New Roman" w:hAnsi="Arial" w:cs="Arial"/>
          <w:lang w:val="de-DE" w:eastAsia="ar-SA"/>
        </w:rPr>
        <w:t xml:space="preserve"> wesentlicher Bestandteil </w:t>
      </w:r>
      <w:r w:rsidR="001B7B23">
        <w:rPr>
          <w:rFonts w:ascii="Arial" w:eastAsia="Times New Roman" w:hAnsi="Arial" w:cs="Arial"/>
          <w:lang w:val="de-DE" w:eastAsia="ar-SA"/>
        </w:rPr>
        <w:t>der</w:t>
      </w:r>
      <w:r w:rsidR="00A371DB">
        <w:rPr>
          <w:rFonts w:ascii="Arial" w:eastAsia="Times New Roman" w:hAnsi="Arial" w:cs="Arial"/>
          <w:lang w:val="de-DE" w:eastAsia="ar-SA"/>
        </w:rPr>
        <w:t xml:space="preserve"> Entspannungsprozesse. Umso erstaunlicher, dass die </w:t>
      </w:r>
      <w:r w:rsidR="001B7B23">
        <w:rPr>
          <w:rFonts w:ascii="Arial" w:eastAsia="Times New Roman" w:hAnsi="Arial" w:cs="Arial"/>
          <w:lang w:val="de-DE" w:eastAsia="ar-SA"/>
        </w:rPr>
        <w:t xml:space="preserve">Bad Reichenhaller </w:t>
      </w:r>
      <w:r w:rsidR="00A371DB">
        <w:rPr>
          <w:rFonts w:ascii="Arial" w:eastAsia="Times New Roman" w:hAnsi="Arial" w:cs="Arial"/>
          <w:lang w:val="de-DE" w:eastAsia="ar-SA"/>
        </w:rPr>
        <w:t xml:space="preserve">Philharmoniker in der Reichhaltigkeit, Regelmäßigkeit und Qualität ihres ganzjährigen Programms mittlerweile als Exoten </w:t>
      </w:r>
      <w:r w:rsidR="00B75B1A">
        <w:rPr>
          <w:rFonts w:ascii="Arial" w:eastAsia="Times New Roman" w:hAnsi="Arial" w:cs="Arial"/>
          <w:lang w:val="de-DE" w:eastAsia="ar-SA"/>
        </w:rPr>
        <w:t xml:space="preserve">in </w:t>
      </w:r>
      <w:r w:rsidR="00A371DB">
        <w:rPr>
          <w:rFonts w:ascii="Arial" w:eastAsia="Times New Roman" w:hAnsi="Arial" w:cs="Arial"/>
          <w:lang w:val="de-DE" w:eastAsia="ar-SA"/>
        </w:rPr>
        <w:t>der nationalen Bäderlandschaft gelten.</w:t>
      </w:r>
    </w:p>
    <w:p w:rsidR="001B7B23" w:rsidRDefault="001B7B23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B75B1A" w:rsidRDefault="00B75B1A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B75B1A" w:rsidRDefault="00B75B1A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4"/>
          <w:szCs w:val="24"/>
          <w:lang w:val="de-DE" w:eastAsia="ar-SA"/>
        </w:rPr>
        <w:t xml:space="preserve">Philharmonische </w:t>
      </w:r>
      <w:r w:rsidR="00A9469F">
        <w:rPr>
          <w:rFonts w:ascii="Arial" w:eastAsia="Times New Roman" w:hAnsi="Arial" w:cs="Arial"/>
          <w:b/>
          <w:sz w:val="24"/>
          <w:szCs w:val="24"/>
          <w:lang w:val="de-DE" w:eastAsia="ar-SA"/>
        </w:rPr>
        <w:t>Jubiläums-</w:t>
      </w:r>
      <w:r w:rsidRPr="00A9469F">
        <w:rPr>
          <w:rFonts w:ascii="Arial" w:eastAsia="Times New Roman" w:hAnsi="Arial" w:cs="Arial"/>
          <w:b/>
          <w:sz w:val="24"/>
          <w:szCs w:val="24"/>
          <w:lang w:val="de-DE" w:eastAsia="ar-SA"/>
        </w:rPr>
        <w:t>Konzerte</w:t>
      </w: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mit Einführungsvorträgen ab jeweils 18.45 Uhr</w:t>
      </w:r>
    </w:p>
    <w:p w:rsidR="00B75B1A" w:rsidRDefault="00B75B1A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0F6AA7" w:rsidRDefault="000F6AA7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#01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salto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mortale</w:t>
      </w:r>
      <w:proofErr w:type="spellEnd"/>
    </w:p>
    <w:p w:rsidR="000F6AA7" w:rsidRDefault="000F6AA7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FREITAG, 19. Januar 2018</w:t>
      </w:r>
      <w:r w:rsidRPr="000F6AA7">
        <w:rPr>
          <w:rFonts w:ascii="Arial" w:eastAsia="Times New Roman" w:hAnsi="Arial" w:cs="Arial"/>
          <w:sz w:val="20"/>
          <w:szCs w:val="20"/>
          <w:lang w:val="de-DE" w:eastAsia="ar-SA"/>
        </w:rPr>
        <w:t>, 19.30 Uhr</w:t>
      </w:r>
      <w:r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r w:rsidRPr="000F6AA7">
        <w:rPr>
          <w:rFonts w:ascii="Arial" w:eastAsia="Times New Roman" w:hAnsi="Arial" w:cs="Arial"/>
          <w:sz w:val="20"/>
          <w:szCs w:val="20"/>
          <w:lang w:val="de-DE" w:eastAsia="ar-SA"/>
        </w:rPr>
        <w:t>Theater im Kurgastzentrum</w:t>
      </w:r>
    </w:p>
    <w:p w:rsidR="000F6AA7" w:rsidRPr="000F6AA7" w:rsidRDefault="000F6AA7" w:rsidP="000F6AA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0F6AA7">
        <w:rPr>
          <w:rFonts w:ascii="Arial" w:eastAsia="Times New Roman" w:hAnsi="Arial" w:cs="Arial"/>
          <w:sz w:val="20"/>
          <w:szCs w:val="20"/>
          <w:lang w:val="de-DE" w:eastAsia="ar-SA"/>
        </w:rPr>
        <w:t>Bertold Hummel: Visionen für Orchester op. 73</w:t>
      </w:r>
    </w:p>
    <w:p w:rsidR="000F6AA7" w:rsidRPr="000F6AA7" w:rsidRDefault="000F6AA7" w:rsidP="000F6AA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0F6AA7">
        <w:rPr>
          <w:rFonts w:ascii="Arial" w:eastAsia="Times New Roman" w:hAnsi="Arial" w:cs="Arial"/>
          <w:sz w:val="20"/>
          <w:szCs w:val="20"/>
          <w:lang w:val="de-DE" w:eastAsia="ar-SA"/>
        </w:rPr>
        <w:t>Gustav Mahler: Sinfonie Nr. 5 c-Moll</w:t>
      </w:r>
    </w:p>
    <w:p w:rsidR="000F6AA7" w:rsidRDefault="000F6AA7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B75B1A" w:rsidRPr="00B75B1A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#02 </w:t>
      </w:r>
      <w:proofErr w:type="spellStart"/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>valse</w:t>
      </w:r>
      <w:proofErr w:type="spellEnd"/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>d‘esprit</w:t>
      </w:r>
      <w:proofErr w:type="spellEnd"/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>FREITAG, 23.</w:t>
      </w:r>
      <w:r w:rsidR="00E75651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Pr="00B75B1A">
        <w:rPr>
          <w:rFonts w:ascii="Arial" w:eastAsia="Times New Roman" w:hAnsi="Arial" w:cs="Arial"/>
          <w:b/>
          <w:sz w:val="20"/>
          <w:szCs w:val="20"/>
          <w:lang w:val="de-DE" w:eastAsia="ar-SA"/>
        </w:rPr>
        <w:t>FEBRUAR 2018</w:t>
      </w: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, 19:30 Uhr, Theater im Kurgastzentrum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 xml:space="preserve">Jean Sibelius: Der Schwan von </w:t>
      </w:r>
      <w:proofErr w:type="spellStart"/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Tuonela</w:t>
      </w:r>
      <w:proofErr w:type="spellEnd"/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op. 22/2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Franz Kerschner, Englischhorn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Alban Berg: Konzert für Violine und Orchester,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„Dem Andenken eines Engels“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E7472">
        <w:rPr>
          <w:rFonts w:ascii="Arial" w:eastAsia="Times New Roman" w:hAnsi="Arial" w:cs="Arial"/>
          <w:sz w:val="20"/>
          <w:szCs w:val="20"/>
          <w:lang w:val="de-DE" w:eastAsia="ar-SA"/>
        </w:rPr>
        <w:t>Johannes Brahms: Sinfonie Nr. 4 e-Moll op. 98</w:t>
      </w:r>
    </w:p>
    <w:p w:rsidR="00B75B1A" w:rsidRPr="00FE7472" w:rsidRDefault="00B75B1A" w:rsidP="00B75B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#03 </w:t>
      </w:r>
      <w:proofErr w:type="spellStart"/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balance</w:t>
      </w:r>
      <w:proofErr w:type="spellEnd"/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FREITAG, 27.</w:t>
      </w:r>
      <w:r w:rsidR="00E75651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APRIL 2018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, 19:30 Uhr</w:t>
      </w:r>
      <w:r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Theater Bad Reichenhall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Hans Pfitzner: Ouvertüre zur Oper „Das Käthchen von Heilbronn“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Ludwig van Beethoven: Konzert für Klavier und Orchester Nr. 5 Es-Dur op. 73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Antonín</w:t>
      </w:r>
      <w:proofErr w:type="spellEnd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Dvořák</w:t>
      </w:r>
      <w:proofErr w:type="spellEnd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: Sinfonie Nr. 7 d-Moll op. 70</w:t>
      </w:r>
    </w:p>
    <w:p w:rsidR="00F93EAA" w:rsidRDefault="00F93EAA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#04 </w:t>
      </w:r>
      <w:proofErr w:type="spellStart"/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arabesque</w:t>
      </w:r>
      <w:proofErr w:type="spellEnd"/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FREITAG, 15.</w:t>
      </w:r>
      <w:r w:rsidR="00E75651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JUNI 2018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, 19:30 Uhr</w:t>
      </w:r>
      <w:r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Theater im Kurgastzentrum</w:t>
      </w:r>
    </w:p>
    <w:p w:rsidR="00A9469F" w:rsidRPr="003F189A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Ludwig </w:t>
      </w:r>
      <w:proofErr w:type="spellStart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Thuille</w:t>
      </w:r>
      <w:proofErr w:type="spellEnd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: </w:t>
      </w:r>
      <w:proofErr w:type="spellStart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Romantische</w:t>
      </w:r>
      <w:proofErr w:type="spellEnd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</w:t>
      </w:r>
      <w:proofErr w:type="spellStart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Ouvertüre</w:t>
      </w:r>
      <w:proofErr w:type="spellEnd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op. 16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Louis Spohr: Konzert für zwei Violinen und Orchester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Nr. 2 b-Moll op. 88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Nikolai </w:t>
      </w: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Rimski-Korsakoff</w:t>
      </w:r>
      <w:proofErr w:type="spellEnd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: Scheherazade, sinfonische Dichtung op. 35</w:t>
      </w:r>
    </w:p>
    <w:p w:rsidR="00F93EAA" w:rsidRPr="00FE7472" w:rsidRDefault="00F93EAA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#05 </w:t>
      </w:r>
      <w:proofErr w:type="spellStart"/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substanz</w:t>
      </w:r>
      <w:proofErr w:type="spellEnd"/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FREITAG, 28. SEPTEMBER 2018, 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19:30 Uhr, Theater im Kurgastzentrum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Konzert im Rahmen des „Musiksommer zwischen Inn und Salzach“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Johannes Brahms: Konzert für Klavier und Orchester Nr. 2 B-Dur op. 83</w:t>
      </w:r>
    </w:p>
    <w:p w:rsidR="00B75B1A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Ludwig van Beethoven: Sinfonie Nr. 3 Es-Dur op. 55 „Eroica“</w:t>
      </w:r>
    </w:p>
    <w:p w:rsidR="00A9469F" w:rsidRDefault="00A9469F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#06 </w:t>
      </w:r>
      <w:proofErr w:type="spellStart"/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>tanzfieber</w:t>
      </w:r>
      <w:proofErr w:type="spellEnd"/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FREITAG, 26. OKTOBER 2018, </w:t>
      </w: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19:30 Uhr, Theater im Kurgastzentrum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Richard </w:t>
      </w: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Strauss</w:t>
      </w:r>
      <w:proofErr w:type="spellEnd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: Walzerfolge aus der Oper „Der Rosenkavalier“</w:t>
      </w:r>
    </w:p>
    <w:p w:rsidR="00A9469F" w:rsidRPr="003F189A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Jean </w:t>
      </w:r>
      <w:proofErr w:type="spellStart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Francaix</w:t>
      </w:r>
      <w:proofErr w:type="spellEnd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: Concerto „Suivi d‘une surprise“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Jan van </w:t>
      </w: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Gilse</w:t>
      </w:r>
      <w:proofErr w:type="spellEnd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: Konzert für Klavier und Orchester</w:t>
      </w:r>
    </w:p>
    <w:p w:rsidR="00A9469F" w:rsidRPr="003F189A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 xml:space="preserve">„2. </w:t>
      </w:r>
      <w:proofErr w:type="spellStart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Tanzskizze</w:t>
      </w:r>
      <w:proofErr w:type="spellEnd"/>
      <w:r w:rsidRPr="003F189A">
        <w:rPr>
          <w:rFonts w:ascii="Arial" w:eastAsia="Times New Roman" w:hAnsi="Arial" w:cs="Arial"/>
          <w:sz w:val="20"/>
          <w:szCs w:val="20"/>
          <w:lang w:val="fr-FR" w:eastAsia="ar-SA"/>
        </w:rPr>
        <w:t>“ „Hommage à Johann Strauss“</w:t>
      </w:r>
    </w:p>
    <w:p w:rsidR="00A9469F" w:rsidRPr="00A9469F" w:rsidRDefault="00A9469F" w:rsidP="00A9469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Maurice Ravel: La </w:t>
      </w:r>
      <w:proofErr w:type="spellStart"/>
      <w:r w:rsidRPr="00A9469F">
        <w:rPr>
          <w:rFonts w:ascii="Arial" w:eastAsia="Times New Roman" w:hAnsi="Arial" w:cs="Arial"/>
          <w:sz w:val="20"/>
          <w:szCs w:val="20"/>
          <w:lang w:val="de-DE" w:eastAsia="ar-SA"/>
        </w:rPr>
        <w:t>Valse</w:t>
      </w:r>
      <w:proofErr w:type="spellEnd"/>
    </w:p>
    <w:p w:rsidR="00A9469F" w:rsidRDefault="00A9469F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B75B1A" w:rsidRDefault="00B75B1A" w:rsidP="00A9469F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0C3EF3" w:rsidRPr="0023530F" w:rsidRDefault="00FE5852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Weitere Infos </w:t>
      </w:r>
      <w:r w:rsidR="0093274B"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zu Bad </w:t>
      </w:r>
      <w:r w:rsidR="000C3EF3">
        <w:rPr>
          <w:rFonts w:ascii="Arial" w:eastAsia="Times New Roman" w:hAnsi="Arial" w:cs="Arial"/>
          <w:b/>
          <w:sz w:val="20"/>
          <w:szCs w:val="20"/>
          <w:lang w:val="de-DE" w:eastAsia="ar-SA"/>
        </w:rPr>
        <w:t>Reichenhall:</w:t>
      </w:r>
      <w:r w:rsidR="001B7B23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="000C3EF3" w:rsidRPr="000C3EF3">
        <w:rPr>
          <w:rFonts w:ascii="Arial" w:eastAsia="Times New Roman" w:hAnsi="Arial" w:cs="Arial"/>
          <w:sz w:val="20"/>
          <w:szCs w:val="20"/>
          <w:lang w:val="de-DE" w:eastAsia="ar-SA"/>
        </w:rPr>
        <w:t>Berchtesgadener Land Tourismus GmbH</w:t>
      </w:r>
      <w:r w:rsidR="0093274B" w:rsidRPr="000C3EF3">
        <w:rPr>
          <w:rFonts w:ascii="Arial" w:eastAsia="Times New Roman" w:hAnsi="Arial" w:cs="Arial"/>
          <w:sz w:val="20"/>
          <w:szCs w:val="20"/>
          <w:lang w:val="de-DE" w:eastAsia="ar-SA"/>
        </w:rPr>
        <w:t>,</w:t>
      </w:r>
      <w:r w:rsidR="000C3EF3" w:rsidRPr="000E3E8C">
        <w:rPr>
          <w:rFonts w:ascii="Arial" w:hAnsi="Arial" w:cs="Arial"/>
          <w:sz w:val="20"/>
          <w:szCs w:val="20"/>
          <w:lang w:val="de-DE"/>
        </w:rPr>
        <w:t xml:space="preserve"> </w:t>
      </w:r>
      <w:r w:rsidR="000C3EF3" w:rsidRPr="000C3EF3">
        <w:rPr>
          <w:rFonts w:ascii="Arial" w:eastAsia="Times New Roman" w:hAnsi="Arial" w:cs="Arial"/>
          <w:sz w:val="20"/>
          <w:szCs w:val="20"/>
          <w:lang w:val="de-DE" w:eastAsia="ar-SA"/>
        </w:rPr>
        <w:t>Wittelsbacher Str. 15, 83435 Bad Reichenhall</w:t>
      </w:r>
      <w:r w:rsidR="001B7B23"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r w:rsidR="000C3EF3" w:rsidRPr="000C3EF3">
        <w:rPr>
          <w:rFonts w:ascii="Arial" w:eastAsia="Times New Roman" w:hAnsi="Arial" w:cs="Arial"/>
          <w:sz w:val="20"/>
          <w:szCs w:val="20"/>
          <w:lang w:val="de-DE" w:eastAsia="ar-SA"/>
        </w:rPr>
        <w:t>Tel.: +49-8651-71511-0, Fax</w:t>
      </w:r>
      <w:r w:rsidR="000C3EF3">
        <w:rPr>
          <w:rFonts w:ascii="Arial" w:eastAsia="Times New Roman" w:hAnsi="Arial" w:cs="Arial"/>
          <w:sz w:val="20"/>
          <w:szCs w:val="20"/>
          <w:lang w:val="de-DE" w:eastAsia="ar-SA"/>
        </w:rPr>
        <w:t>: +49 -8651-71511</w:t>
      </w:r>
      <w:r w:rsidR="000C3EF3" w:rsidRPr="000C3EF3">
        <w:rPr>
          <w:rFonts w:ascii="Arial" w:eastAsia="Times New Roman" w:hAnsi="Arial" w:cs="Arial"/>
          <w:sz w:val="20"/>
          <w:szCs w:val="20"/>
          <w:lang w:val="de-DE" w:eastAsia="ar-SA"/>
        </w:rPr>
        <w:t>-99</w:t>
      </w:r>
      <w:r w:rsidR="000C3EF3">
        <w:rPr>
          <w:rFonts w:ascii="Arial" w:eastAsia="Times New Roman" w:hAnsi="Arial" w:cs="Arial"/>
          <w:sz w:val="20"/>
          <w:szCs w:val="20"/>
          <w:lang w:val="de-DE" w:eastAsia="ar-SA"/>
        </w:rPr>
        <w:t>,</w:t>
      </w:r>
      <w:r w:rsidR="0093274B" w:rsidRPr="000C3EF3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hyperlink r:id="rId8" w:history="1">
        <w:r w:rsidR="003F189A" w:rsidRPr="002C2549">
          <w:rPr>
            <w:rStyle w:val="Hyperlink"/>
            <w:rFonts w:ascii="Arial" w:eastAsia="PMingLiU" w:hAnsi="Arial" w:cs="Arial"/>
            <w:sz w:val="20"/>
            <w:szCs w:val="20"/>
            <w:lang w:val="de-DE" w:eastAsia="zh-TW"/>
          </w:rPr>
          <w:t>info@bad-reichenhall.de</w:t>
        </w:r>
      </w:hyperlink>
      <w:r w:rsidR="00A14E91">
        <w:rPr>
          <w:rStyle w:val="Hyperlink"/>
          <w:rFonts w:ascii="Arial" w:eastAsia="PMingLiU" w:hAnsi="Arial" w:cs="Arial"/>
          <w:sz w:val="20"/>
          <w:szCs w:val="20"/>
          <w:lang w:val="de-DE" w:eastAsia="zh-TW"/>
        </w:rPr>
        <w:t>,</w:t>
      </w:r>
      <w:bookmarkStart w:id="0" w:name="_GoBack"/>
      <w:bookmarkEnd w:id="0"/>
      <w:r w:rsidR="003F189A">
        <w:rPr>
          <w:rFonts w:ascii="Arial" w:eastAsia="PMingLiU" w:hAnsi="Arial" w:cs="Arial"/>
          <w:color w:val="000000"/>
          <w:sz w:val="20"/>
          <w:szCs w:val="20"/>
          <w:lang w:val="de-DE" w:eastAsia="zh-TW"/>
        </w:rPr>
        <w:t xml:space="preserve"> </w:t>
      </w:r>
      <w:hyperlink r:id="rId9" w:history="1">
        <w:r w:rsidR="000C3EF3" w:rsidRPr="000C3EF3">
          <w:rPr>
            <w:rStyle w:val="Hyperlink"/>
            <w:rFonts w:ascii="Arial" w:eastAsia="PMingLiU" w:hAnsi="Arial" w:cs="Arial"/>
            <w:sz w:val="20"/>
            <w:szCs w:val="20"/>
            <w:lang w:val="de-DE" w:eastAsia="zh-TW"/>
          </w:rPr>
          <w:t>www.bad-reichenhall.de</w:t>
        </w:r>
      </w:hyperlink>
    </w:p>
    <w:p w:rsidR="0093274B" w:rsidRPr="0023530F" w:rsidRDefault="0093274B" w:rsidP="0093274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</w:p>
    <w:sectPr w:rsidR="0093274B" w:rsidRPr="0023530F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23" w:rsidRDefault="00446B23" w:rsidP="00077716">
      <w:pPr>
        <w:spacing w:after="0" w:line="240" w:lineRule="auto"/>
      </w:pPr>
      <w:r>
        <w:separator/>
      </w:r>
    </w:p>
  </w:endnote>
  <w:endnote w:type="continuationSeparator" w:id="0">
    <w:p w:rsidR="00446B23" w:rsidRDefault="00446B2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23" w:rsidRDefault="00446B23" w:rsidP="00077716">
      <w:pPr>
        <w:spacing w:after="0" w:line="240" w:lineRule="auto"/>
      </w:pPr>
      <w:r>
        <w:separator/>
      </w:r>
    </w:p>
  </w:footnote>
  <w:footnote w:type="continuationSeparator" w:id="0">
    <w:p w:rsidR="00446B23" w:rsidRDefault="00446B2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EE48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1"/>
    <w:rsid w:val="00060E9C"/>
    <w:rsid w:val="00077716"/>
    <w:rsid w:val="000C3EF3"/>
    <w:rsid w:val="000E3E8C"/>
    <w:rsid w:val="000F6AA7"/>
    <w:rsid w:val="001131ED"/>
    <w:rsid w:val="001346DB"/>
    <w:rsid w:val="001B7B23"/>
    <w:rsid w:val="00215533"/>
    <w:rsid w:val="0023530F"/>
    <w:rsid w:val="00254D7D"/>
    <w:rsid w:val="00283532"/>
    <w:rsid w:val="00300A86"/>
    <w:rsid w:val="00337A89"/>
    <w:rsid w:val="00353B71"/>
    <w:rsid w:val="003F189A"/>
    <w:rsid w:val="00420F51"/>
    <w:rsid w:val="00446B23"/>
    <w:rsid w:val="00517B96"/>
    <w:rsid w:val="006459F3"/>
    <w:rsid w:val="00663DB9"/>
    <w:rsid w:val="006B451A"/>
    <w:rsid w:val="0075324D"/>
    <w:rsid w:val="00762CD6"/>
    <w:rsid w:val="007A14FA"/>
    <w:rsid w:val="007A42B4"/>
    <w:rsid w:val="007B5A29"/>
    <w:rsid w:val="0083479A"/>
    <w:rsid w:val="0085299C"/>
    <w:rsid w:val="00896DB0"/>
    <w:rsid w:val="008E1BD1"/>
    <w:rsid w:val="0093274B"/>
    <w:rsid w:val="00944CF7"/>
    <w:rsid w:val="00955196"/>
    <w:rsid w:val="009E1800"/>
    <w:rsid w:val="00A14E91"/>
    <w:rsid w:val="00A371DB"/>
    <w:rsid w:val="00A77ED1"/>
    <w:rsid w:val="00A9469F"/>
    <w:rsid w:val="00A971B3"/>
    <w:rsid w:val="00AA5223"/>
    <w:rsid w:val="00AB683E"/>
    <w:rsid w:val="00AB6E47"/>
    <w:rsid w:val="00AD7650"/>
    <w:rsid w:val="00AF06C9"/>
    <w:rsid w:val="00B01183"/>
    <w:rsid w:val="00B143C7"/>
    <w:rsid w:val="00B347A9"/>
    <w:rsid w:val="00B444F8"/>
    <w:rsid w:val="00B75B1A"/>
    <w:rsid w:val="00B9011A"/>
    <w:rsid w:val="00BC4689"/>
    <w:rsid w:val="00BE6087"/>
    <w:rsid w:val="00C70AE1"/>
    <w:rsid w:val="00C83E67"/>
    <w:rsid w:val="00CA484F"/>
    <w:rsid w:val="00CA4A73"/>
    <w:rsid w:val="00D33444"/>
    <w:rsid w:val="00D569E2"/>
    <w:rsid w:val="00D86F1D"/>
    <w:rsid w:val="00DA1AA4"/>
    <w:rsid w:val="00DC6C29"/>
    <w:rsid w:val="00E11DC1"/>
    <w:rsid w:val="00E26E22"/>
    <w:rsid w:val="00E605ED"/>
    <w:rsid w:val="00E75651"/>
    <w:rsid w:val="00EA79BB"/>
    <w:rsid w:val="00EC7495"/>
    <w:rsid w:val="00F93EAA"/>
    <w:rsid w:val="00FB1240"/>
    <w:rsid w:val="00FE5852"/>
    <w:rsid w:val="00FE657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1C9338-9C0E-497D-8CD7-D2F88BD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18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-reichenhall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d-reichenhaller-philharmoniker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-reichenhall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ad-reichenhal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Bad%20T&#246;lz\2017_18\Aussendungen%20Bad%20T&#246;lz\2_Schlank%20mit%20Darm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725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2</cp:revision>
  <cp:lastPrinted>2018-01-25T13:27:00Z</cp:lastPrinted>
  <dcterms:created xsi:type="dcterms:W3CDTF">2018-02-16T11:27:00Z</dcterms:created>
  <dcterms:modified xsi:type="dcterms:W3CDTF">2018-02-16T11:27:00Z</dcterms:modified>
</cp:coreProperties>
</file>