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B5418">
        <w:rPr>
          <w:rFonts w:ascii="Arial" w:eastAsia="Times New Roman" w:hAnsi="Arial" w:cs="Arial"/>
          <w:color w:val="40A0C6"/>
          <w:sz w:val="24"/>
          <w:szCs w:val="24"/>
          <w:lang w:eastAsia="ar-SA"/>
        </w:rPr>
        <w:t>Nürnberger Land</w:t>
      </w:r>
    </w:p>
    <w:p w:rsidR="00FE5852" w:rsidRPr="002B5418" w:rsidRDefault="004C28C2"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8. Mai</w:t>
      </w:r>
      <w:r w:rsidR="002B5418">
        <w:rPr>
          <w:rFonts w:ascii="Arial" w:eastAsia="Times New Roman" w:hAnsi="Arial" w:cs="Arial"/>
          <w:color w:val="98CBE0"/>
          <w:sz w:val="20"/>
          <w:szCs w:val="20"/>
          <w:lang w:eastAsia="ar-SA"/>
        </w:rPr>
        <w:t xml:space="preserve">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4C28C2" w:rsidRDefault="004C28C2" w:rsidP="00FE5852">
      <w:pPr>
        <w:suppressAutoHyphens/>
        <w:spacing w:after="0" w:line="240" w:lineRule="auto"/>
        <w:ind w:left="993" w:right="1212"/>
        <w:rPr>
          <w:rFonts w:ascii="Arial" w:eastAsia="Times New Roman" w:hAnsi="Arial" w:cs="Arial"/>
          <w:b/>
          <w:sz w:val="32"/>
          <w:szCs w:val="32"/>
          <w:lang w:eastAsia="ar-SA"/>
        </w:rPr>
      </w:pPr>
      <w:r w:rsidRPr="004C28C2">
        <w:rPr>
          <w:rFonts w:ascii="Arial" w:eastAsia="Times New Roman" w:hAnsi="Arial" w:cs="Arial"/>
          <w:b/>
          <w:sz w:val="32"/>
          <w:szCs w:val="32"/>
          <w:lang w:eastAsia="ar-SA"/>
        </w:rPr>
        <w:t>Wallenstein in historischer Kulisse:</w:t>
      </w:r>
    </w:p>
    <w:p w:rsidR="004C28C2" w:rsidRPr="00E120EF" w:rsidRDefault="004C28C2" w:rsidP="00FE5852">
      <w:pPr>
        <w:suppressAutoHyphens/>
        <w:spacing w:after="0" w:line="240" w:lineRule="auto"/>
        <w:ind w:left="993" w:right="1212"/>
        <w:rPr>
          <w:rFonts w:ascii="Arial" w:eastAsia="Times New Roman" w:hAnsi="Arial" w:cs="Arial"/>
          <w:b/>
          <w:sz w:val="32"/>
          <w:szCs w:val="32"/>
          <w:lang w:eastAsia="ar-SA"/>
        </w:rPr>
      </w:pPr>
      <w:r w:rsidRPr="004C28C2">
        <w:rPr>
          <w:rFonts w:ascii="Arial" w:eastAsia="Times New Roman" w:hAnsi="Arial" w:cs="Arial"/>
          <w:b/>
          <w:sz w:val="32"/>
          <w:szCs w:val="32"/>
          <w:lang w:eastAsia="ar-SA"/>
        </w:rPr>
        <w:t>Festspiele im Nürnberger Land starten im Juni</w:t>
      </w:r>
    </w:p>
    <w:p w:rsidR="002B5418" w:rsidRDefault="002B5418" w:rsidP="00FE5852">
      <w:pPr>
        <w:suppressAutoHyphens/>
        <w:spacing w:after="0" w:line="240" w:lineRule="auto"/>
        <w:ind w:left="993" w:right="1212"/>
        <w:jc w:val="both"/>
        <w:rPr>
          <w:rFonts w:ascii="Arial" w:eastAsia="Times New Roman" w:hAnsi="Arial" w:cs="Arial"/>
          <w:b/>
          <w:lang w:eastAsia="ar-SA"/>
        </w:rPr>
      </w:pPr>
    </w:p>
    <w:p w:rsidR="004C28C2" w:rsidRDefault="004C28C2" w:rsidP="004C28C2">
      <w:pPr>
        <w:suppressAutoHyphens/>
        <w:spacing w:after="0" w:line="240" w:lineRule="auto"/>
        <w:ind w:left="993" w:right="1212"/>
        <w:jc w:val="both"/>
        <w:rPr>
          <w:rFonts w:ascii="Arial" w:eastAsia="Times New Roman" w:hAnsi="Arial" w:cs="Arial"/>
          <w:b/>
          <w:lang w:eastAsia="ar-SA"/>
        </w:rPr>
      </w:pPr>
      <w:r w:rsidRPr="004C28C2">
        <w:rPr>
          <w:rFonts w:ascii="Arial" w:eastAsia="Times New Roman" w:hAnsi="Arial" w:cs="Arial"/>
          <w:b/>
          <w:lang w:eastAsia="ar-SA"/>
        </w:rPr>
        <w:t>Am 2</w:t>
      </w:r>
      <w:r w:rsidR="00930195">
        <w:rPr>
          <w:rFonts w:ascii="Arial" w:eastAsia="Times New Roman" w:hAnsi="Arial" w:cs="Arial"/>
          <w:b/>
          <w:lang w:eastAsia="ar-SA"/>
        </w:rPr>
        <w:t>2</w:t>
      </w:r>
      <w:r w:rsidRPr="004C28C2">
        <w:rPr>
          <w:rFonts w:ascii="Arial" w:eastAsia="Times New Roman" w:hAnsi="Arial" w:cs="Arial"/>
          <w:b/>
          <w:lang w:eastAsia="ar-SA"/>
        </w:rPr>
        <w:t>. Juni starten wieder die Wallenstein-Festspiele in Altdorf im Nürnberger Land. Alle drei Jahre seit 1894 wird dieses besondere Freilufttheater im Innenhof der ehemaligen Universität Altdorf aufgeführt, wo einst Albrecht von Wallenstein studierte. An fünf Festspiel-Wochene</w:t>
      </w:r>
      <w:r w:rsidR="00930195">
        <w:rPr>
          <w:rFonts w:ascii="Arial" w:eastAsia="Times New Roman" w:hAnsi="Arial" w:cs="Arial"/>
          <w:b/>
          <w:lang w:eastAsia="ar-SA"/>
        </w:rPr>
        <w:t>nden können Zuschauer bis zum 22</w:t>
      </w:r>
      <w:r w:rsidRPr="004C28C2">
        <w:rPr>
          <w:rFonts w:ascii="Arial" w:eastAsia="Times New Roman" w:hAnsi="Arial" w:cs="Arial"/>
          <w:b/>
          <w:lang w:eastAsia="ar-SA"/>
        </w:rPr>
        <w:t xml:space="preserve">. Juli zwei unterhaltsame Theaterstücke erleben. Begleitet werden die Festspiele von einem bunten Lagerleben am </w:t>
      </w:r>
      <w:r w:rsidR="00F626F7">
        <w:rPr>
          <w:rFonts w:ascii="Arial" w:eastAsia="Times New Roman" w:hAnsi="Arial" w:cs="Arial"/>
          <w:b/>
          <w:lang w:eastAsia="ar-SA"/>
        </w:rPr>
        <w:t>historischen</w:t>
      </w:r>
      <w:r w:rsidRPr="004C28C2">
        <w:rPr>
          <w:rFonts w:ascii="Arial" w:eastAsia="Times New Roman" w:hAnsi="Arial" w:cs="Arial"/>
          <w:b/>
          <w:lang w:eastAsia="ar-SA"/>
        </w:rPr>
        <w:t xml:space="preserve"> Marktplatz, mit hunderten Mitwirkenden in authentischen Kostümen, die die Gäste kulinarisch verwöhnen und unterhalten. Höhepunkt ist der große Festzug zum Ende jedes Wochenendes. Karten </w:t>
      </w:r>
      <w:proofErr w:type="gramStart"/>
      <w:r w:rsidRPr="004C28C2">
        <w:rPr>
          <w:rFonts w:ascii="Arial" w:eastAsia="Times New Roman" w:hAnsi="Arial" w:cs="Arial"/>
          <w:b/>
          <w:lang w:eastAsia="ar-SA"/>
        </w:rPr>
        <w:t>gibt</w:t>
      </w:r>
      <w:proofErr w:type="gramEnd"/>
      <w:r w:rsidRPr="004C28C2">
        <w:rPr>
          <w:rFonts w:ascii="Arial" w:eastAsia="Times New Roman" w:hAnsi="Arial" w:cs="Arial"/>
          <w:b/>
          <w:lang w:eastAsia="ar-SA"/>
        </w:rPr>
        <w:t xml:space="preserve"> es ab zwölf Euro.</w:t>
      </w:r>
      <w:r>
        <w:rPr>
          <w:rFonts w:ascii="Arial" w:eastAsia="Times New Roman" w:hAnsi="Arial" w:cs="Arial"/>
          <w:b/>
          <w:lang w:eastAsia="ar-SA"/>
        </w:rPr>
        <w:t xml:space="preserve"> </w:t>
      </w:r>
      <w:r w:rsidR="00BF4A1F">
        <w:rPr>
          <w:rFonts w:ascii="Arial" w:eastAsia="Times New Roman" w:hAnsi="Arial" w:cs="Arial"/>
          <w:b/>
          <w:lang w:eastAsia="ar-SA"/>
        </w:rPr>
        <w:t xml:space="preserve">Alle Infos und Kartenvorverkauf unter </w:t>
      </w:r>
      <w:hyperlink r:id="rId6" w:history="1">
        <w:r w:rsidR="00BF4A1F" w:rsidRPr="00331B77">
          <w:rPr>
            <w:rStyle w:val="Hyperlink"/>
            <w:rFonts w:ascii="Arial" w:eastAsia="Times New Roman" w:hAnsi="Arial" w:cs="Arial"/>
            <w:b/>
            <w:lang w:eastAsia="ar-SA"/>
          </w:rPr>
          <w:t>www.wallenstein-festspiele.de</w:t>
        </w:r>
      </w:hyperlink>
      <w:r w:rsidR="00BF4A1F">
        <w:rPr>
          <w:rFonts w:ascii="Arial" w:eastAsia="Times New Roman" w:hAnsi="Arial" w:cs="Arial"/>
          <w:b/>
          <w:lang w:eastAsia="ar-SA"/>
        </w:rPr>
        <w:t xml:space="preserve">, </w:t>
      </w:r>
      <w:hyperlink r:id="rId7" w:history="1">
        <w:r w:rsidR="00E8413C" w:rsidRPr="00331B77">
          <w:rPr>
            <w:rStyle w:val="Hyperlink"/>
            <w:rFonts w:ascii="Arial" w:eastAsia="Times New Roman" w:hAnsi="Arial" w:cs="Arial"/>
            <w:b/>
            <w:lang w:eastAsia="ar-SA"/>
          </w:rPr>
          <w:t>http://urlaub.nuernberger-land.de</w:t>
        </w:r>
      </w:hyperlink>
    </w:p>
    <w:p w:rsidR="004C28C2" w:rsidRDefault="004C28C2" w:rsidP="004C28C2">
      <w:pPr>
        <w:suppressAutoHyphens/>
        <w:spacing w:after="0" w:line="240" w:lineRule="auto"/>
        <w:ind w:left="993" w:right="1212"/>
        <w:jc w:val="both"/>
        <w:rPr>
          <w:rFonts w:ascii="Arial" w:eastAsia="Times New Roman" w:hAnsi="Arial" w:cs="Arial"/>
          <w:lang w:eastAsia="ar-SA"/>
        </w:rPr>
      </w:pPr>
    </w:p>
    <w:p w:rsidR="00242E95" w:rsidRDefault="004C28C2" w:rsidP="00242E95">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Besondere bei den Wallenstein-Festspielen ist auf jeden Fall die </w:t>
      </w:r>
      <w:r w:rsidR="00CA1A84">
        <w:rPr>
          <w:rFonts w:ascii="Arial" w:eastAsia="Times New Roman" w:hAnsi="Arial" w:cs="Arial"/>
          <w:lang w:eastAsia="ar-SA"/>
        </w:rPr>
        <w:t>Atmosphäre</w:t>
      </w:r>
      <w:r>
        <w:rPr>
          <w:rFonts w:ascii="Arial" w:eastAsia="Times New Roman" w:hAnsi="Arial" w:cs="Arial"/>
          <w:lang w:eastAsia="ar-SA"/>
        </w:rPr>
        <w:t xml:space="preserve">“, </w:t>
      </w:r>
      <w:r w:rsidR="00CA1A84">
        <w:rPr>
          <w:rFonts w:ascii="Arial" w:eastAsia="Times New Roman" w:hAnsi="Arial" w:cs="Arial"/>
          <w:lang w:eastAsia="ar-SA"/>
        </w:rPr>
        <w:t xml:space="preserve">erklärt Petra Hofmann von Nürnberger Land Tourismus. „Der romantische Innenhof als </w:t>
      </w:r>
      <w:r w:rsidR="00242E95">
        <w:rPr>
          <w:rFonts w:ascii="Arial" w:eastAsia="Times New Roman" w:hAnsi="Arial" w:cs="Arial"/>
          <w:lang w:eastAsia="ar-SA"/>
        </w:rPr>
        <w:t>Open Air-</w:t>
      </w:r>
      <w:r w:rsidR="00CA1A84">
        <w:rPr>
          <w:rFonts w:ascii="Arial" w:eastAsia="Times New Roman" w:hAnsi="Arial" w:cs="Arial"/>
          <w:lang w:eastAsia="ar-SA"/>
        </w:rPr>
        <w:t>Bü</w:t>
      </w:r>
      <w:r w:rsidR="00242E95">
        <w:rPr>
          <w:rFonts w:ascii="Arial" w:eastAsia="Times New Roman" w:hAnsi="Arial" w:cs="Arial"/>
          <w:lang w:eastAsia="ar-SA"/>
        </w:rPr>
        <w:t>hne und das Lagerleben in der Altstadt bieten einen ungewöhnlichen und farbenprächtigen Rahmen für die</w:t>
      </w:r>
      <w:r w:rsidR="00242E95" w:rsidRPr="00242E95">
        <w:rPr>
          <w:rFonts w:ascii="Arial" w:eastAsia="Times New Roman" w:hAnsi="Arial" w:cs="Arial"/>
          <w:lang w:eastAsia="ar-SA"/>
        </w:rPr>
        <w:t xml:space="preserve"> Festspiele</w:t>
      </w:r>
      <w:r w:rsidR="00242E95">
        <w:rPr>
          <w:rFonts w:ascii="Arial" w:eastAsia="Times New Roman" w:hAnsi="Arial" w:cs="Arial"/>
          <w:lang w:eastAsia="ar-SA"/>
        </w:rPr>
        <w:t xml:space="preserve">“. </w:t>
      </w:r>
    </w:p>
    <w:p w:rsidR="00242E95" w:rsidRDefault="00242E95" w:rsidP="004C28C2">
      <w:pPr>
        <w:suppressAutoHyphens/>
        <w:spacing w:after="0" w:line="240" w:lineRule="auto"/>
        <w:ind w:left="993" w:right="1212"/>
        <w:jc w:val="both"/>
        <w:rPr>
          <w:rFonts w:ascii="Arial" w:eastAsia="Times New Roman" w:hAnsi="Arial" w:cs="Arial"/>
          <w:lang w:eastAsia="ar-SA"/>
        </w:rPr>
      </w:pPr>
    </w:p>
    <w:p w:rsidR="00242E95" w:rsidRPr="00556DC6" w:rsidRDefault="00242E95" w:rsidP="004C28C2">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Auf der Bühne in der ehema</w:t>
      </w:r>
      <w:r w:rsidR="00F626F7">
        <w:rPr>
          <w:rFonts w:ascii="Arial" w:eastAsia="Times New Roman" w:hAnsi="Arial" w:cs="Arial"/>
          <w:lang w:eastAsia="ar-SA"/>
        </w:rPr>
        <w:t xml:space="preserve">ligen Universität </w:t>
      </w:r>
      <w:r w:rsidR="00F626F7" w:rsidRPr="00556DC6">
        <w:rPr>
          <w:rFonts w:ascii="Arial" w:eastAsia="Times New Roman" w:hAnsi="Arial" w:cs="Arial"/>
          <w:lang w:eastAsia="ar-SA"/>
        </w:rPr>
        <w:t>Altdorf wird</w:t>
      </w:r>
      <w:r w:rsidRPr="00556DC6">
        <w:rPr>
          <w:rFonts w:ascii="Arial" w:eastAsia="Times New Roman" w:hAnsi="Arial" w:cs="Arial"/>
          <w:lang w:eastAsia="ar-SA"/>
        </w:rPr>
        <w:t xml:space="preserve"> </w:t>
      </w:r>
      <w:r w:rsidR="00F626F7" w:rsidRPr="00556DC6">
        <w:rPr>
          <w:rFonts w:ascii="Arial" w:eastAsia="Times New Roman" w:hAnsi="Arial" w:cs="Arial"/>
          <w:lang w:eastAsia="ar-SA"/>
        </w:rPr>
        <w:t>zum einen</w:t>
      </w:r>
      <w:r w:rsidRPr="00556DC6">
        <w:rPr>
          <w:rFonts w:ascii="Arial" w:eastAsia="Times New Roman" w:hAnsi="Arial" w:cs="Arial"/>
          <w:lang w:eastAsia="ar-SA"/>
        </w:rPr>
        <w:t xml:space="preserve"> das Volksstück „Wallenstein in Altdorf“ gezeigt, das von dessen „wilder“ Studentenzeit am Originalschauplatz erzählt. Zum anderen </w:t>
      </w:r>
      <w:r w:rsidR="00F626F7" w:rsidRPr="00556DC6">
        <w:rPr>
          <w:rFonts w:ascii="Arial" w:eastAsia="Times New Roman" w:hAnsi="Arial" w:cs="Arial"/>
          <w:lang w:eastAsia="ar-SA"/>
        </w:rPr>
        <w:t xml:space="preserve">gibt es </w:t>
      </w:r>
      <w:r w:rsidRPr="00556DC6">
        <w:rPr>
          <w:rFonts w:ascii="Arial" w:eastAsia="Times New Roman" w:hAnsi="Arial" w:cs="Arial"/>
          <w:lang w:eastAsia="ar-SA"/>
        </w:rPr>
        <w:t>die Trilogie „Wallenstein“ von Friedrich Schiller</w:t>
      </w:r>
      <w:r w:rsidR="00F626F7" w:rsidRPr="00556DC6">
        <w:rPr>
          <w:rFonts w:ascii="Arial" w:eastAsia="Times New Roman" w:hAnsi="Arial" w:cs="Arial"/>
          <w:lang w:eastAsia="ar-SA"/>
        </w:rPr>
        <w:t xml:space="preserve"> zu sehen</w:t>
      </w:r>
      <w:r w:rsidRPr="00556DC6">
        <w:rPr>
          <w:rFonts w:ascii="Arial" w:eastAsia="Times New Roman" w:hAnsi="Arial" w:cs="Arial"/>
          <w:lang w:eastAsia="ar-SA"/>
        </w:rPr>
        <w:t>, die das Leben von Wallenstein als Feldherr während des Dreißigjährigen Krieges beleuchtet.</w:t>
      </w:r>
      <w:r w:rsidR="00D80F91" w:rsidRPr="00556DC6">
        <w:rPr>
          <w:rFonts w:ascii="Arial" w:eastAsia="Times New Roman" w:hAnsi="Arial" w:cs="Arial"/>
          <w:lang w:eastAsia="ar-SA"/>
        </w:rPr>
        <w:t xml:space="preserve"> Die auf zweieinhalb Stunden komprimierte Fassung ist so nur in Altdorf zu erleben. </w:t>
      </w:r>
    </w:p>
    <w:p w:rsidR="00242E95" w:rsidRPr="00556DC6" w:rsidRDefault="00242E95" w:rsidP="004C28C2">
      <w:pPr>
        <w:suppressAutoHyphens/>
        <w:spacing w:after="0" w:line="240" w:lineRule="auto"/>
        <w:ind w:left="993" w:right="1212"/>
        <w:jc w:val="both"/>
        <w:rPr>
          <w:rFonts w:ascii="Arial" w:eastAsia="Times New Roman" w:hAnsi="Arial" w:cs="Arial"/>
          <w:lang w:eastAsia="ar-SA"/>
        </w:rPr>
      </w:pPr>
    </w:p>
    <w:p w:rsidR="00E8413C" w:rsidRPr="00556DC6" w:rsidRDefault="00242E95" w:rsidP="004C28C2">
      <w:pPr>
        <w:suppressAutoHyphens/>
        <w:spacing w:after="0" w:line="240" w:lineRule="auto"/>
        <w:ind w:left="993" w:right="1212"/>
        <w:jc w:val="both"/>
        <w:rPr>
          <w:rFonts w:ascii="Arial" w:eastAsia="Times New Roman" w:hAnsi="Arial" w:cs="Arial"/>
          <w:lang w:eastAsia="ar-SA"/>
        </w:rPr>
      </w:pPr>
      <w:r w:rsidRPr="00556DC6">
        <w:rPr>
          <w:rFonts w:ascii="Arial" w:eastAsia="Times New Roman" w:hAnsi="Arial" w:cs="Arial"/>
          <w:lang w:eastAsia="ar-SA"/>
        </w:rPr>
        <w:t xml:space="preserve">Das Lagerleben </w:t>
      </w:r>
      <w:r w:rsidR="00E8413C" w:rsidRPr="00556DC6">
        <w:rPr>
          <w:rFonts w:ascii="Arial" w:eastAsia="Times New Roman" w:hAnsi="Arial" w:cs="Arial"/>
          <w:lang w:eastAsia="ar-SA"/>
        </w:rPr>
        <w:t xml:space="preserve">im historischen Ortskern </w:t>
      </w:r>
      <w:r w:rsidRPr="00556DC6">
        <w:rPr>
          <w:rFonts w:ascii="Arial" w:eastAsia="Times New Roman" w:hAnsi="Arial" w:cs="Arial"/>
          <w:lang w:eastAsia="ar-SA"/>
        </w:rPr>
        <w:t xml:space="preserve">beginnt an den Spielwochenenden jeden Samstag ab 17 Uhr; sonntags findet es immer von 11 bis 20 Uhr statt. </w:t>
      </w:r>
      <w:r w:rsidR="00E8413C" w:rsidRPr="00556DC6">
        <w:rPr>
          <w:rFonts w:ascii="Arial" w:eastAsia="Times New Roman" w:hAnsi="Arial" w:cs="Arial"/>
          <w:lang w:eastAsia="ar-SA"/>
        </w:rPr>
        <w:t xml:space="preserve">Hier fühlt man sich dank </w:t>
      </w:r>
      <w:r w:rsidR="00D80F91" w:rsidRPr="00556DC6">
        <w:rPr>
          <w:rFonts w:ascii="Arial" w:eastAsia="Times New Roman" w:hAnsi="Arial" w:cs="Arial"/>
          <w:lang w:eastAsia="ar-SA"/>
        </w:rPr>
        <w:t xml:space="preserve">der rund 1000 </w:t>
      </w:r>
      <w:r w:rsidR="00E8413C" w:rsidRPr="00556DC6">
        <w:rPr>
          <w:rFonts w:ascii="Arial" w:eastAsia="Times New Roman" w:hAnsi="Arial" w:cs="Arial"/>
          <w:lang w:eastAsia="ar-SA"/>
        </w:rPr>
        <w:t xml:space="preserve">Darsteller wie zu Wallensteins Zeiten. Landsknechte, Reiter, Musketiere, Studenten und Bauern bevölkern die Straße; Marketenderinnen schenken aus, im Feldlazarett wird operiert und im Zigeunerlager erklingt Musik. Neben einer „Gulaschkanone“ tischen auch Altdorfs Gastronomen am Marktplatz auf. Jeden Sonntag um 18 Uhr sammeln sich alle </w:t>
      </w:r>
      <w:r w:rsidR="008C657F" w:rsidRPr="00556DC6">
        <w:rPr>
          <w:rFonts w:ascii="Arial" w:eastAsia="Times New Roman" w:hAnsi="Arial" w:cs="Arial"/>
          <w:lang w:eastAsia="ar-SA"/>
        </w:rPr>
        <w:t>Beteiligten zum großen Finale</w:t>
      </w:r>
      <w:r w:rsidR="00F626F7" w:rsidRPr="00556DC6">
        <w:rPr>
          <w:rFonts w:ascii="Arial" w:eastAsia="Times New Roman" w:hAnsi="Arial" w:cs="Arial"/>
          <w:lang w:eastAsia="ar-SA"/>
        </w:rPr>
        <w:t xml:space="preserve"> mit Festzug</w:t>
      </w:r>
      <w:r w:rsidR="008C657F" w:rsidRPr="00556DC6">
        <w:rPr>
          <w:rFonts w:ascii="Arial" w:eastAsia="Times New Roman" w:hAnsi="Arial" w:cs="Arial"/>
          <w:lang w:eastAsia="ar-SA"/>
        </w:rPr>
        <w:t xml:space="preserve">. </w:t>
      </w:r>
    </w:p>
    <w:p w:rsidR="008C657F" w:rsidRPr="00556DC6" w:rsidRDefault="008C657F" w:rsidP="004C28C2">
      <w:pPr>
        <w:suppressAutoHyphens/>
        <w:spacing w:after="0" w:line="240" w:lineRule="auto"/>
        <w:ind w:left="993" w:right="1212"/>
        <w:jc w:val="both"/>
        <w:rPr>
          <w:rFonts w:ascii="Arial" w:eastAsia="Times New Roman" w:hAnsi="Arial" w:cs="Arial"/>
          <w:lang w:eastAsia="ar-SA"/>
        </w:rPr>
      </w:pPr>
    </w:p>
    <w:p w:rsidR="00D80F91" w:rsidRPr="00556DC6" w:rsidRDefault="00D80F91" w:rsidP="0013354F">
      <w:pPr>
        <w:suppressAutoHyphens/>
        <w:spacing w:after="0" w:line="240" w:lineRule="auto"/>
        <w:ind w:left="993" w:right="1212"/>
        <w:jc w:val="both"/>
        <w:rPr>
          <w:rFonts w:ascii="Arial" w:eastAsia="Times New Roman" w:hAnsi="Arial" w:cs="Arial"/>
          <w:lang w:eastAsia="ar-SA"/>
        </w:rPr>
      </w:pPr>
      <w:r w:rsidRPr="00556DC6">
        <w:rPr>
          <w:rFonts w:ascii="Arial" w:eastAsia="Times New Roman" w:hAnsi="Arial" w:cs="Arial"/>
          <w:lang w:eastAsia="ar-SA"/>
        </w:rPr>
        <w:t xml:space="preserve">Zusätzlich zum historischen Lagerleben </w:t>
      </w:r>
      <w:proofErr w:type="gramStart"/>
      <w:r w:rsidRPr="00556DC6">
        <w:rPr>
          <w:rFonts w:ascii="Arial" w:eastAsia="Times New Roman" w:hAnsi="Arial" w:cs="Arial"/>
          <w:lang w:eastAsia="ar-SA"/>
        </w:rPr>
        <w:t>ist</w:t>
      </w:r>
      <w:proofErr w:type="gramEnd"/>
      <w:r w:rsidRPr="00556DC6">
        <w:rPr>
          <w:rFonts w:ascii="Arial" w:eastAsia="Times New Roman" w:hAnsi="Arial" w:cs="Arial"/>
          <w:lang w:eastAsia="ar-SA"/>
        </w:rPr>
        <w:t xml:space="preserve"> im Nürnberger Land </w:t>
      </w:r>
      <w:r w:rsidR="00842E60" w:rsidRPr="00556DC6">
        <w:rPr>
          <w:rFonts w:ascii="Arial" w:eastAsia="Times New Roman" w:hAnsi="Arial" w:cs="Arial"/>
          <w:lang w:eastAsia="ar-SA"/>
        </w:rPr>
        <w:t>während der</w:t>
      </w:r>
      <w:r w:rsidRPr="00556DC6">
        <w:rPr>
          <w:rFonts w:ascii="Arial" w:eastAsia="Times New Roman" w:hAnsi="Arial" w:cs="Arial"/>
          <w:lang w:eastAsia="ar-SA"/>
        </w:rPr>
        <w:t xml:space="preserve"> Wallenstein</w:t>
      </w:r>
      <w:r w:rsidR="00417867" w:rsidRPr="00556DC6">
        <w:rPr>
          <w:rFonts w:ascii="Arial" w:eastAsia="Times New Roman" w:hAnsi="Arial" w:cs="Arial"/>
          <w:lang w:eastAsia="ar-SA"/>
        </w:rPr>
        <w:t>-</w:t>
      </w:r>
      <w:r w:rsidRPr="00556DC6">
        <w:rPr>
          <w:rFonts w:ascii="Arial" w:eastAsia="Times New Roman" w:hAnsi="Arial" w:cs="Arial"/>
          <w:lang w:eastAsia="ar-SA"/>
        </w:rPr>
        <w:t xml:space="preserve"> Festspiele viel geboten. Zum Beispiel bei der langen Nacht am 7. Juli und am Gauklersonntag am 8. Juli. Dann bevölkern Gaukler und Barden die Altstadt; auch Akrobaten und Feuerschlucker unterhalten die Besucher – am Samstag bis um 3 Uhr morgens. </w:t>
      </w:r>
      <w:r w:rsidR="00BA6D0A">
        <w:rPr>
          <w:rFonts w:ascii="Arial" w:eastAsia="Times New Roman" w:hAnsi="Arial" w:cs="Arial"/>
          <w:lang w:eastAsia="ar-SA"/>
        </w:rPr>
        <w:t xml:space="preserve">Der Eintritt kostet drei Euro; </w:t>
      </w:r>
      <w:r w:rsidRPr="00556DC6">
        <w:rPr>
          <w:rFonts w:ascii="Arial" w:eastAsia="Times New Roman" w:hAnsi="Arial" w:cs="Arial"/>
          <w:lang w:eastAsia="ar-SA"/>
        </w:rPr>
        <w:t xml:space="preserve">für Kinder unter 14 Jahre </w:t>
      </w:r>
      <w:r w:rsidR="0013354F" w:rsidRPr="00556DC6">
        <w:rPr>
          <w:rFonts w:ascii="Arial" w:eastAsia="Times New Roman" w:hAnsi="Arial" w:cs="Arial"/>
          <w:lang w:eastAsia="ar-SA"/>
        </w:rPr>
        <w:t xml:space="preserve">und </w:t>
      </w:r>
      <w:r w:rsidRPr="00556DC6">
        <w:rPr>
          <w:rFonts w:ascii="Arial" w:eastAsia="Times New Roman" w:hAnsi="Arial" w:cs="Arial"/>
          <w:lang w:eastAsia="ar-SA"/>
        </w:rPr>
        <w:t xml:space="preserve">Theaterbesucher ist der Eintritt am jeweiligen Tag </w:t>
      </w:r>
      <w:r w:rsidR="0013354F" w:rsidRPr="00556DC6">
        <w:rPr>
          <w:rFonts w:ascii="Arial" w:eastAsia="Times New Roman" w:hAnsi="Arial" w:cs="Arial"/>
          <w:lang w:eastAsia="ar-SA"/>
        </w:rPr>
        <w:t xml:space="preserve">frei. </w:t>
      </w:r>
    </w:p>
    <w:p w:rsidR="00D80F91" w:rsidRPr="00556DC6" w:rsidRDefault="00D80F91" w:rsidP="00D80F91">
      <w:pPr>
        <w:suppressAutoHyphens/>
        <w:spacing w:after="0" w:line="240" w:lineRule="auto"/>
        <w:ind w:left="993" w:right="1212"/>
        <w:jc w:val="both"/>
        <w:rPr>
          <w:rFonts w:ascii="Arial" w:eastAsia="Times New Roman" w:hAnsi="Arial" w:cs="Arial"/>
          <w:lang w:eastAsia="ar-SA"/>
        </w:rPr>
      </w:pPr>
    </w:p>
    <w:p w:rsidR="00D80F91" w:rsidRDefault="00D80F91" w:rsidP="0013354F">
      <w:pPr>
        <w:suppressAutoHyphens/>
        <w:spacing w:after="0" w:line="240" w:lineRule="auto"/>
        <w:ind w:left="993" w:right="1212"/>
        <w:jc w:val="both"/>
        <w:rPr>
          <w:rFonts w:ascii="Arial" w:eastAsia="Times New Roman" w:hAnsi="Arial" w:cs="Arial"/>
          <w:lang w:eastAsia="ar-SA"/>
        </w:rPr>
      </w:pPr>
      <w:r w:rsidRPr="00556DC6">
        <w:rPr>
          <w:rFonts w:ascii="Arial" w:eastAsia="Times New Roman" w:hAnsi="Arial" w:cs="Arial"/>
          <w:lang w:eastAsia="ar-SA"/>
        </w:rPr>
        <w:t xml:space="preserve">Auf dem Schlossplatz </w:t>
      </w:r>
      <w:r w:rsidR="0013354F" w:rsidRPr="00556DC6">
        <w:rPr>
          <w:rFonts w:ascii="Arial" w:eastAsia="Times New Roman" w:hAnsi="Arial" w:cs="Arial"/>
          <w:lang w:eastAsia="ar-SA"/>
        </w:rPr>
        <w:t>dagegen zeigt der Altdorfer Handwerker- und Gesellenverein alte Handwerkskünste. Hier wird gezimmert, geschustert, geschmiedet, geschneidert und geschreinert, was das Zeug hält. Auch Wurst- und Backwaren werden wie früher hergestellt. Die „historischen“</w:t>
      </w:r>
      <w:r w:rsidRPr="00556DC6">
        <w:rPr>
          <w:rFonts w:ascii="Arial" w:eastAsia="Times New Roman" w:hAnsi="Arial" w:cs="Arial"/>
          <w:lang w:eastAsia="ar-SA"/>
        </w:rPr>
        <w:t xml:space="preserve"> Souvenir</w:t>
      </w:r>
      <w:r w:rsidR="0013354F" w:rsidRPr="00556DC6">
        <w:rPr>
          <w:rFonts w:ascii="Arial" w:eastAsia="Times New Roman" w:hAnsi="Arial" w:cs="Arial"/>
          <w:lang w:eastAsia="ar-SA"/>
        </w:rPr>
        <w:t xml:space="preserve">s kann man nicht nur bewundern, sondern auch </w:t>
      </w:r>
      <w:r w:rsidR="00842E60" w:rsidRPr="00556DC6">
        <w:rPr>
          <w:rFonts w:ascii="Arial" w:eastAsia="Times New Roman" w:hAnsi="Arial" w:cs="Arial"/>
          <w:lang w:eastAsia="ar-SA"/>
        </w:rPr>
        <w:t xml:space="preserve">für zu Hause </w:t>
      </w:r>
      <w:r w:rsidR="0013354F" w:rsidRPr="00556DC6">
        <w:rPr>
          <w:rFonts w:ascii="Arial" w:eastAsia="Times New Roman" w:hAnsi="Arial" w:cs="Arial"/>
          <w:lang w:eastAsia="ar-SA"/>
        </w:rPr>
        <w:t xml:space="preserve">erwerben. </w:t>
      </w:r>
    </w:p>
    <w:p w:rsidR="005F14DF" w:rsidRDefault="005F14DF" w:rsidP="0013354F">
      <w:pPr>
        <w:suppressAutoHyphens/>
        <w:spacing w:after="0" w:line="240" w:lineRule="auto"/>
        <w:ind w:left="993" w:right="1212"/>
        <w:jc w:val="both"/>
        <w:rPr>
          <w:rFonts w:ascii="Arial" w:eastAsia="Times New Roman" w:hAnsi="Arial" w:cs="Arial"/>
          <w:lang w:eastAsia="ar-SA"/>
        </w:rPr>
      </w:pPr>
    </w:p>
    <w:p w:rsidR="005F14DF" w:rsidRPr="00556DC6" w:rsidRDefault="005F14DF" w:rsidP="0013354F">
      <w:pPr>
        <w:suppressAutoHyphens/>
        <w:spacing w:after="0" w:line="240" w:lineRule="auto"/>
        <w:ind w:left="993" w:right="1212"/>
        <w:jc w:val="both"/>
        <w:rPr>
          <w:rFonts w:ascii="Arial" w:eastAsia="Times New Roman" w:hAnsi="Arial" w:cs="Arial"/>
          <w:lang w:eastAsia="ar-SA"/>
        </w:rPr>
      </w:pPr>
      <w:bookmarkStart w:id="0" w:name="_GoBack"/>
      <w:bookmarkEnd w:id="0"/>
    </w:p>
    <w:p w:rsidR="00AA2757" w:rsidRPr="00E120EF" w:rsidRDefault="00AA2757" w:rsidP="00AA2757">
      <w:pPr>
        <w:suppressAutoHyphens/>
        <w:spacing w:after="0" w:line="240" w:lineRule="auto"/>
        <w:ind w:left="993" w:right="1212"/>
        <w:jc w:val="both"/>
        <w:rPr>
          <w:rFonts w:ascii="Arial" w:eastAsia="Times New Roman" w:hAnsi="Arial" w:cs="Arial"/>
          <w:b/>
          <w:lang w:eastAsia="ar-SA"/>
        </w:rPr>
      </w:pPr>
      <w:r w:rsidRPr="00E120EF">
        <w:rPr>
          <w:rFonts w:ascii="Arial" w:eastAsia="Times New Roman" w:hAnsi="Arial" w:cs="Arial"/>
          <w:b/>
          <w:lang w:eastAsia="ar-SA"/>
        </w:rPr>
        <w:t>Über das Nürnberger Land</w:t>
      </w:r>
    </w:p>
    <w:p w:rsidR="00AA2757" w:rsidRPr="00AA2757" w:rsidRDefault="00AA2757" w:rsidP="00AA2757">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lastRenderedPageBreak/>
        <w:t>Das Nürnberger Land repräsentiert als Tourismusmarke die 27 Städte und Gemeinden, die sich gen Osten zwischen die namensgebende fränkische Metropole und die Oberpfalz schmiegen. Die Region erstreckt sich von Neuhaus an der Pegnitz im Norden über die Fränkische Alb bis nach Burgthann im Süden. Der Naturraum Nördlicher Frankenjura, das Pegnitztal oder die schier endlos scheinenden Kiefern-, Buchen- und Mischwälder bieten stadtnahe Erholungsmöglichkeiten – ebenso wie die zahlreichen, verwunschenen Gewässer, die die Landschaft als blaue Bänder und Punkte schmücken. Der höchste Punkt der Mittelgebirgsregion liegt auf dem Hohenstein (633m). Hier befindet sich eine Burganlage mit mittelalterlicher Substanz, die besichtigt werden kann. Egal ob zum Wandern, Radfahren oder einfach zum Entspannen, sämtliche Aktivitäten im Nürnberger Land werden durch die außergewöhnliche kulturelle und kulinarische Vielfalt bereichert.</w:t>
      </w:r>
    </w:p>
    <w:p w:rsidR="008C657F" w:rsidRDefault="008C657F" w:rsidP="00AA2757">
      <w:pPr>
        <w:suppressAutoHyphens/>
        <w:spacing w:after="0" w:line="240" w:lineRule="auto"/>
        <w:ind w:left="993" w:right="1212"/>
        <w:jc w:val="both"/>
        <w:rPr>
          <w:rFonts w:ascii="Arial" w:eastAsia="Times New Roman" w:hAnsi="Arial" w:cs="Arial"/>
          <w:b/>
          <w:lang w:eastAsia="ar-SA"/>
        </w:rPr>
      </w:pP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r w:rsidRPr="00AA2757">
        <w:rPr>
          <w:rFonts w:ascii="Arial" w:eastAsia="Times New Roman" w:hAnsi="Arial" w:cs="Arial"/>
          <w:b/>
          <w:lang w:eastAsia="ar-SA"/>
        </w:rPr>
        <w:t>Weitere Infos</w:t>
      </w:r>
    </w:p>
    <w:p w:rsidR="00BC4689" w:rsidRPr="00553C47" w:rsidRDefault="00AA2757" w:rsidP="00553C47">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 xml:space="preserve">Nürnberger Land Tourismus, Waldluststraße 1, 91207 Lauf a. d. Pegnitz, </w:t>
      </w:r>
      <w:r w:rsidRPr="00AA2757">
        <w:rPr>
          <w:rFonts w:ascii="Arial" w:eastAsia="Times New Roman" w:hAnsi="Arial" w:cs="Arial"/>
          <w:lang w:eastAsia="ar-SA"/>
        </w:rPr>
        <w:br/>
        <w:t>Tel. 09123/950-6062, urlaub@nuernberger-land.de, urlaub.nuernberger-land.de</w:t>
      </w:r>
    </w:p>
    <w:sectPr w:rsidR="00BC4689" w:rsidRPr="00553C47"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DE" w:rsidRDefault="00A241DE" w:rsidP="00077716">
      <w:pPr>
        <w:spacing w:after="0" w:line="240" w:lineRule="auto"/>
      </w:pPr>
      <w:r>
        <w:separator/>
      </w:r>
    </w:p>
  </w:endnote>
  <w:endnote w:type="continuationSeparator" w:id="0">
    <w:p w:rsidR="00A241DE" w:rsidRDefault="00A241D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DE" w:rsidRDefault="00A241DE" w:rsidP="00077716">
      <w:pPr>
        <w:spacing w:after="0" w:line="240" w:lineRule="auto"/>
      </w:pPr>
      <w:r>
        <w:separator/>
      </w:r>
    </w:p>
  </w:footnote>
  <w:footnote w:type="continuationSeparator" w:id="0">
    <w:p w:rsidR="00A241DE" w:rsidRDefault="00A241D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33B3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18"/>
    <w:rsid w:val="00060E9C"/>
    <w:rsid w:val="00077716"/>
    <w:rsid w:val="001131ED"/>
    <w:rsid w:val="0013150F"/>
    <w:rsid w:val="0013354F"/>
    <w:rsid w:val="001346DB"/>
    <w:rsid w:val="001D09B1"/>
    <w:rsid w:val="001E7761"/>
    <w:rsid w:val="002401CE"/>
    <w:rsid w:val="00242E95"/>
    <w:rsid w:val="00254D7D"/>
    <w:rsid w:val="00283532"/>
    <w:rsid w:val="002B5418"/>
    <w:rsid w:val="00331131"/>
    <w:rsid w:val="00337A89"/>
    <w:rsid w:val="0034186C"/>
    <w:rsid w:val="003C2033"/>
    <w:rsid w:val="003E0281"/>
    <w:rsid w:val="00417867"/>
    <w:rsid w:val="00420F51"/>
    <w:rsid w:val="004745D4"/>
    <w:rsid w:val="00492C22"/>
    <w:rsid w:val="004C28C2"/>
    <w:rsid w:val="004C5439"/>
    <w:rsid w:val="004E0672"/>
    <w:rsid w:val="00504EF6"/>
    <w:rsid w:val="00517B96"/>
    <w:rsid w:val="00553C47"/>
    <w:rsid w:val="00556DC6"/>
    <w:rsid w:val="005F14DF"/>
    <w:rsid w:val="006B451A"/>
    <w:rsid w:val="007C59CA"/>
    <w:rsid w:val="007D7C68"/>
    <w:rsid w:val="00831A08"/>
    <w:rsid w:val="0083479A"/>
    <w:rsid w:val="00842E60"/>
    <w:rsid w:val="0088491E"/>
    <w:rsid w:val="00896DB0"/>
    <w:rsid w:val="008A47C6"/>
    <w:rsid w:val="008C657F"/>
    <w:rsid w:val="008E1BD1"/>
    <w:rsid w:val="0093013B"/>
    <w:rsid w:val="00930195"/>
    <w:rsid w:val="00944CF7"/>
    <w:rsid w:val="00955196"/>
    <w:rsid w:val="009C473E"/>
    <w:rsid w:val="009E1800"/>
    <w:rsid w:val="00A241DE"/>
    <w:rsid w:val="00A971B3"/>
    <w:rsid w:val="00AA2757"/>
    <w:rsid w:val="00AA5223"/>
    <w:rsid w:val="00AB6E47"/>
    <w:rsid w:val="00AC48F8"/>
    <w:rsid w:val="00AD7650"/>
    <w:rsid w:val="00AF7A9F"/>
    <w:rsid w:val="00B347A9"/>
    <w:rsid w:val="00B71044"/>
    <w:rsid w:val="00B9011A"/>
    <w:rsid w:val="00BA6D0A"/>
    <w:rsid w:val="00BC42A9"/>
    <w:rsid w:val="00BC4689"/>
    <w:rsid w:val="00BE6087"/>
    <w:rsid w:val="00BF4A1F"/>
    <w:rsid w:val="00C6113A"/>
    <w:rsid w:val="00CA1A84"/>
    <w:rsid w:val="00D80F91"/>
    <w:rsid w:val="00D86F1D"/>
    <w:rsid w:val="00DA1AA4"/>
    <w:rsid w:val="00DC6C29"/>
    <w:rsid w:val="00E120EF"/>
    <w:rsid w:val="00E26E22"/>
    <w:rsid w:val="00E31E4D"/>
    <w:rsid w:val="00E8413C"/>
    <w:rsid w:val="00EA0271"/>
    <w:rsid w:val="00EA79BB"/>
    <w:rsid w:val="00EB2604"/>
    <w:rsid w:val="00F626F7"/>
    <w:rsid w:val="00FC7053"/>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6CD32CF2-C27F-4509-A3BC-C3EA19B6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urlaub.nuernberger-lan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enstein-festspiel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N&#252;rnberger%20Land\Aussendungen\1_F&#252;nf-Fl&#252;sse-Radweg\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3</cp:revision>
  <cp:lastPrinted>2018-04-10T12:36:00Z</cp:lastPrinted>
  <dcterms:created xsi:type="dcterms:W3CDTF">2018-05-08T10:48:00Z</dcterms:created>
  <dcterms:modified xsi:type="dcterms:W3CDTF">2018-05-08T10:49:00Z</dcterms:modified>
</cp:coreProperties>
</file>