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bookmarkStart w:id="0" w:name="_GoBack"/>
      <w:bookmarkEnd w:id="0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2488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Millstätter See Tourismus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450DD7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52488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 April 2019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5F0709" w:rsidRDefault="007F24CE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Radeln mit Franz Klammer: </w:t>
      </w:r>
      <w:r w:rsidR="005E0428">
        <w:rPr>
          <w:rFonts w:ascii="Arial" w:eastAsia="Times New Roman" w:hAnsi="Arial" w:cs="Arial"/>
          <w:b/>
          <w:lang w:val="de-DE" w:eastAsia="ar-SA"/>
        </w:rPr>
        <w:t>„</w:t>
      </w:r>
      <w:r w:rsidR="00C56A9B">
        <w:rPr>
          <w:rFonts w:ascii="Arial" w:eastAsia="Times New Roman" w:hAnsi="Arial" w:cs="Arial"/>
          <w:b/>
          <w:lang w:val="de-DE" w:eastAsia="ar-SA"/>
        </w:rPr>
        <w:t>E-Motions</w:t>
      </w:r>
      <w:r w:rsidR="005E0428">
        <w:rPr>
          <w:rFonts w:ascii="Arial" w:eastAsia="Times New Roman" w:hAnsi="Arial" w:cs="Arial"/>
          <w:b/>
          <w:lang w:val="de-DE" w:eastAsia="ar-SA"/>
        </w:rPr>
        <w:t>“</w:t>
      </w:r>
      <w:r>
        <w:rPr>
          <w:rFonts w:ascii="Arial" w:eastAsia="Times New Roman" w:hAnsi="Arial" w:cs="Arial"/>
          <w:b/>
          <w:lang w:val="de-DE" w:eastAsia="ar-SA"/>
        </w:rPr>
        <w:t xml:space="preserve"> am Millstätter See</w:t>
      </w:r>
    </w:p>
    <w:p w:rsidR="00EE7D42" w:rsidRDefault="008E050A" w:rsidP="003C4337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 w:rsidR="007F24CE">
        <w:rPr>
          <w:rFonts w:ascii="Arial" w:eastAsia="Times New Roman" w:hAnsi="Arial" w:cs="Arial"/>
          <w:lang w:val="de-DE" w:eastAsia="ar-SA"/>
        </w:rPr>
        <w:t>Millstatt</w:t>
      </w:r>
      <w:r w:rsidRPr="00DA6995">
        <w:rPr>
          <w:rFonts w:ascii="Arial" w:eastAsia="Times New Roman" w:hAnsi="Arial" w:cs="Arial"/>
          <w:lang w:val="de-DE" w:eastAsia="ar-SA"/>
        </w:rPr>
        <w:t>)</w:t>
      </w:r>
      <w:r w:rsidR="005F0709">
        <w:rPr>
          <w:rFonts w:ascii="Arial" w:eastAsia="Times New Roman" w:hAnsi="Arial" w:cs="Arial"/>
          <w:lang w:val="de-DE" w:eastAsia="ar-SA"/>
        </w:rPr>
        <w:t xml:space="preserve"> </w:t>
      </w:r>
      <w:r w:rsidR="005E0428">
        <w:rPr>
          <w:rFonts w:ascii="Arial" w:eastAsia="Times New Roman" w:hAnsi="Arial" w:cs="Arial"/>
          <w:lang w:val="de-DE" w:eastAsia="ar-SA"/>
        </w:rPr>
        <w:t xml:space="preserve">Von 31. Mai bis 2. Juni dreht sich am Millstätter See alles rund ums Rad. Stargast des E-Bike-Events „E-Motions“ ist Skilegende Franz Klammer. Wer gemeinsam mit ihm die offizielle Eröffnungstour </w:t>
      </w:r>
      <w:r w:rsidR="000C3659">
        <w:rPr>
          <w:rFonts w:ascii="Arial" w:eastAsia="Times New Roman" w:hAnsi="Arial" w:cs="Arial"/>
          <w:lang w:val="de-DE" w:eastAsia="ar-SA"/>
        </w:rPr>
        <w:t xml:space="preserve">in </w:t>
      </w:r>
      <w:r w:rsidR="00921F07">
        <w:rPr>
          <w:rFonts w:ascii="Arial" w:eastAsia="Times New Roman" w:hAnsi="Arial" w:cs="Arial"/>
          <w:lang w:val="de-DE" w:eastAsia="ar-SA"/>
        </w:rPr>
        <w:t>seiner</w:t>
      </w:r>
      <w:r w:rsidR="00A74B9E">
        <w:rPr>
          <w:rFonts w:ascii="Arial" w:eastAsia="Times New Roman" w:hAnsi="Arial" w:cs="Arial"/>
          <w:lang w:val="de-DE" w:eastAsia="ar-SA"/>
        </w:rPr>
        <w:t xml:space="preserve"> </w:t>
      </w:r>
      <w:r w:rsidR="000C3659">
        <w:rPr>
          <w:rFonts w:ascii="Arial" w:eastAsia="Times New Roman" w:hAnsi="Arial" w:cs="Arial"/>
          <w:lang w:val="de-DE" w:eastAsia="ar-SA"/>
        </w:rPr>
        <w:t xml:space="preserve">Kärntner Heimat </w:t>
      </w:r>
      <w:r w:rsidR="005E0428">
        <w:rPr>
          <w:rFonts w:ascii="Arial" w:eastAsia="Times New Roman" w:hAnsi="Arial" w:cs="Arial"/>
          <w:lang w:val="de-DE" w:eastAsia="ar-SA"/>
        </w:rPr>
        <w:t>fahren möchte, umrundet den Millstätter See</w:t>
      </w:r>
      <w:r w:rsidR="00B33A0A">
        <w:rPr>
          <w:rFonts w:ascii="Arial" w:eastAsia="Times New Roman" w:hAnsi="Arial" w:cs="Arial"/>
          <w:lang w:val="de-DE" w:eastAsia="ar-SA"/>
        </w:rPr>
        <w:t xml:space="preserve"> entspannt</w:t>
      </w:r>
      <w:r w:rsidR="005E0428">
        <w:rPr>
          <w:rFonts w:ascii="Arial" w:eastAsia="Times New Roman" w:hAnsi="Arial" w:cs="Arial"/>
          <w:lang w:val="de-DE" w:eastAsia="ar-SA"/>
        </w:rPr>
        <w:t xml:space="preserve"> auf 28 Kilometern</w:t>
      </w:r>
      <w:r w:rsidR="00B33A0A">
        <w:rPr>
          <w:rFonts w:ascii="Arial" w:eastAsia="Times New Roman" w:hAnsi="Arial" w:cs="Arial"/>
          <w:lang w:val="de-DE" w:eastAsia="ar-SA"/>
        </w:rPr>
        <w:t xml:space="preserve"> und</w:t>
      </w:r>
      <w:r w:rsidR="005E0428">
        <w:rPr>
          <w:rFonts w:ascii="Arial" w:eastAsia="Times New Roman" w:hAnsi="Arial" w:cs="Arial"/>
          <w:lang w:val="de-DE" w:eastAsia="ar-SA"/>
        </w:rPr>
        <w:t xml:space="preserve"> lernt </w:t>
      </w:r>
      <w:r w:rsidR="001A0583">
        <w:rPr>
          <w:rFonts w:ascii="Arial" w:eastAsia="Times New Roman" w:hAnsi="Arial" w:cs="Arial"/>
          <w:lang w:val="de-DE" w:eastAsia="ar-SA"/>
        </w:rPr>
        <w:t xml:space="preserve">unterwegs </w:t>
      </w:r>
      <w:r w:rsidR="007C449F">
        <w:rPr>
          <w:rFonts w:ascii="Arial" w:eastAsia="Times New Roman" w:hAnsi="Arial" w:cs="Arial"/>
          <w:lang w:val="de-DE" w:eastAsia="ar-SA"/>
        </w:rPr>
        <w:t>Logen</w:t>
      </w:r>
      <w:r w:rsidR="00A74B9E">
        <w:rPr>
          <w:rFonts w:ascii="Arial" w:eastAsia="Times New Roman" w:hAnsi="Arial" w:cs="Arial"/>
          <w:lang w:val="de-DE" w:eastAsia="ar-SA"/>
        </w:rPr>
        <w:t>plätze</w:t>
      </w:r>
      <w:r w:rsidR="005E0428">
        <w:rPr>
          <w:rFonts w:ascii="Arial" w:eastAsia="Times New Roman" w:hAnsi="Arial" w:cs="Arial"/>
          <w:lang w:val="de-DE" w:eastAsia="ar-SA"/>
        </w:rPr>
        <w:t xml:space="preserve"> kennen</w:t>
      </w:r>
      <w:r w:rsidR="00B33A0A">
        <w:rPr>
          <w:rFonts w:ascii="Arial" w:eastAsia="Times New Roman" w:hAnsi="Arial" w:cs="Arial"/>
          <w:lang w:val="de-DE" w:eastAsia="ar-SA"/>
        </w:rPr>
        <w:t xml:space="preserve">. Das ganze Wochenende gibt es geführte Touren </w:t>
      </w:r>
      <w:r w:rsidR="00921F07">
        <w:rPr>
          <w:rFonts w:ascii="Arial" w:eastAsia="Times New Roman" w:hAnsi="Arial" w:cs="Arial"/>
          <w:lang w:val="de-DE" w:eastAsia="ar-SA"/>
        </w:rPr>
        <w:t>verschiedener</w:t>
      </w:r>
      <w:r w:rsidR="00B33A0A">
        <w:rPr>
          <w:rFonts w:ascii="Arial" w:eastAsia="Times New Roman" w:hAnsi="Arial" w:cs="Arial"/>
          <w:lang w:val="de-DE" w:eastAsia="ar-SA"/>
        </w:rPr>
        <w:t xml:space="preserve"> Schwierigkeitsgrade für E-Biker </w:t>
      </w:r>
      <w:r w:rsidR="00C25239">
        <w:rPr>
          <w:rFonts w:ascii="Arial" w:eastAsia="Times New Roman" w:hAnsi="Arial" w:cs="Arial"/>
          <w:lang w:val="de-DE" w:eastAsia="ar-SA"/>
        </w:rPr>
        <w:t>ebenso wie für</w:t>
      </w:r>
      <w:r w:rsidR="00B33A0A">
        <w:rPr>
          <w:rFonts w:ascii="Arial" w:eastAsia="Times New Roman" w:hAnsi="Arial" w:cs="Arial"/>
          <w:lang w:val="de-DE" w:eastAsia="ar-SA"/>
        </w:rPr>
        <w:t xml:space="preserve"> E-Mountain-Biker, bei denen Urlauber die landschaftlichen Reize der Destination </w:t>
      </w:r>
      <w:r w:rsidR="00292C93">
        <w:rPr>
          <w:rFonts w:ascii="Arial" w:eastAsia="Times New Roman" w:hAnsi="Arial" w:cs="Arial"/>
          <w:lang w:val="de-DE" w:eastAsia="ar-SA"/>
        </w:rPr>
        <w:t xml:space="preserve">entdecken. Nebenbei liefern Guides Tipps zum sicheren Fahren, und in Workshops </w:t>
      </w:r>
      <w:r w:rsidR="00921F07">
        <w:rPr>
          <w:rFonts w:ascii="Arial" w:eastAsia="Times New Roman" w:hAnsi="Arial" w:cs="Arial"/>
          <w:lang w:val="de-DE" w:eastAsia="ar-SA"/>
        </w:rPr>
        <w:t xml:space="preserve">wird </w:t>
      </w:r>
      <w:r w:rsidR="00292C93">
        <w:rPr>
          <w:rFonts w:ascii="Arial" w:eastAsia="Times New Roman" w:hAnsi="Arial" w:cs="Arial"/>
          <w:lang w:val="de-DE" w:eastAsia="ar-SA"/>
        </w:rPr>
        <w:t xml:space="preserve">weiter an der </w:t>
      </w:r>
      <w:r w:rsidR="000C3659">
        <w:rPr>
          <w:rFonts w:ascii="Arial" w:eastAsia="Times New Roman" w:hAnsi="Arial" w:cs="Arial"/>
          <w:lang w:val="de-DE" w:eastAsia="ar-SA"/>
        </w:rPr>
        <w:t>T</w:t>
      </w:r>
      <w:r w:rsidR="00292C93">
        <w:rPr>
          <w:rFonts w:ascii="Arial" w:eastAsia="Times New Roman" w:hAnsi="Arial" w:cs="Arial"/>
          <w:lang w:val="de-DE" w:eastAsia="ar-SA"/>
        </w:rPr>
        <w:t xml:space="preserve">echnik gefeilt. </w:t>
      </w:r>
      <w:r w:rsidR="000C3659">
        <w:rPr>
          <w:rFonts w:ascii="Arial" w:eastAsia="Times New Roman" w:hAnsi="Arial" w:cs="Arial"/>
          <w:lang w:val="de-DE" w:eastAsia="ar-SA"/>
        </w:rPr>
        <w:t xml:space="preserve">Die Teilnahme an den </w:t>
      </w:r>
      <w:r w:rsidR="00A74B9E">
        <w:rPr>
          <w:rFonts w:ascii="Arial" w:eastAsia="Times New Roman" w:hAnsi="Arial" w:cs="Arial"/>
          <w:lang w:val="de-DE" w:eastAsia="ar-SA"/>
        </w:rPr>
        <w:t>einzelnen</w:t>
      </w:r>
      <w:r w:rsidR="000C3659">
        <w:rPr>
          <w:rFonts w:ascii="Arial" w:eastAsia="Times New Roman" w:hAnsi="Arial" w:cs="Arial"/>
          <w:lang w:val="de-DE" w:eastAsia="ar-SA"/>
        </w:rPr>
        <w:t xml:space="preserve"> Programmpunkten kostet zwischen 29 und 49 Euro. </w:t>
      </w:r>
      <w:r w:rsidR="00292C93">
        <w:rPr>
          <w:rFonts w:ascii="Arial" w:eastAsia="Times New Roman" w:hAnsi="Arial" w:cs="Arial"/>
          <w:lang w:val="de-DE" w:eastAsia="ar-SA"/>
        </w:rPr>
        <w:t>Das Event-Gelände</w:t>
      </w:r>
      <w:r w:rsidR="001A0583">
        <w:rPr>
          <w:rFonts w:ascii="Arial" w:eastAsia="Times New Roman" w:hAnsi="Arial" w:cs="Arial"/>
          <w:lang w:val="de-DE" w:eastAsia="ar-SA"/>
        </w:rPr>
        <w:t xml:space="preserve">, auf dem Besucher </w:t>
      </w:r>
      <w:r w:rsidR="007C449F">
        <w:rPr>
          <w:rFonts w:ascii="Arial" w:eastAsia="Times New Roman" w:hAnsi="Arial" w:cs="Arial"/>
          <w:lang w:val="de-DE" w:eastAsia="ar-SA"/>
        </w:rPr>
        <w:t>kostenlos</w:t>
      </w:r>
      <w:r w:rsidR="001A0583">
        <w:rPr>
          <w:rFonts w:ascii="Arial" w:eastAsia="Times New Roman" w:hAnsi="Arial" w:cs="Arial"/>
          <w:lang w:val="de-DE" w:eastAsia="ar-SA"/>
        </w:rPr>
        <w:t xml:space="preserve"> </w:t>
      </w:r>
      <w:r w:rsidR="00921F07">
        <w:rPr>
          <w:rFonts w:ascii="Arial" w:eastAsia="Times New Roman" w:hAnsi="Arial" w:cs="Arial"/>
          <w:lang w:val="de-DE" w:eastAsia="ar-SA"/>
        </w:rPr>
        <w:t>das Material</w:t>
      </w:r>
      <w:r w:rsidR="001A0583">
        <w:rPr>
          <w:rFonts w:ascii="Arial" w:eastAsia="Times New Roman" w:hAnsi="Arial" w:cs="Arial"/>
          <w:lang w:val="de-DE" w:eastAsia="ar-SA"/>
        </w:rPr>
        <w:t xml:space="preserve"> testen und sich von Experten beraten lassen können, liegt direkt am See und wird zwischendurch zur Show-Bühne – so etwa, wenn Tom Öhler, Weltmeister im Bike-Trail, die Schwerkraft besiegt.</w:t>
      </w:r>
      <w:r w:rsidR="000C3659">
        <w:rPr>
          <w:rFonts w:ascii="Arial" w:eastAsia="Times New Roman" w:hAnsi="Arial" w:cs="Arial"/>
          <w:lang w:val="de-DE" w:eastAsia="ar-SA"/>
        </w:rPr>
        <w:t xml:space="preserve"> Wer das Paket „Kurz mal weg zum Millstätter See“ bucht, zahlt für zwei Nächte mit Frühstück ab 79 Euro pro Person. </w:t>
      </w:r>
      <w:r w:rsidR="007C449F">
        <w:rPr>
          <w:rFonts w:ascii="Arial" w:eastAsia="Times New Roman" w:hAnsi="Arial" w:cs="Arial"/>
          <w:lang w:val="de-DE" w:eastAsia="ar-SA"/>
        </w:rPr>
        <w:t xml:space="preserve">Übrigens: Während der Festivaltage lockt ein Streetfood-Market mit Spezialitäten aus aller Welt. </w:t>
      </w:r>
      <w:hyperlink r:id="rId7" w:history="1">
        <w:r w:rsidR="00583C25" w:rsidRPr="000864CF">
          <w:rPr>
            <w:rStyle w:val="Hyperlink"/>
            <w:rFonts w:ascii="Arial" w:eastAsia="Times New Roman" w:hAnsi="Arial" w:cs="Arial"/>
            <w:lang w:val="de-DE" w:eastAsia="ar-SA"/>
          </w:rPr>
          <w:t>www.emotions-event.com</w:t>
        </w:r>
      </w:hyperlink>
    </w:p>
    <w:sectPr w:rsidR="00EE7D42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FD" w:rsidRDefault="00825FFD" w:rsidP="00077716">
      <w:pPr>
        <w:spacing w:after="0" w:line="240" w:lineRule="auto"/>
      </w:pPr>
      <w:r>
        <w:separator/>
      </w:r>
    </w:p>
  </w:endnote>
  <w:endnote w:type="continuationSeparator" w:id="0">
    <w:p w:rsidR="00825FFD" w:rsidRDefault="00825FF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FD" w:rsidRDefault="00825FFD" w:rsidP="00077716">
      <w:pPr>
        <w:spacing w:after="0" w:line="240" w:lineRule="auto"/>
      </w:pPr>
      <w:r>
        <w:separator/>
      </w:r>
    </w:p>
  </w:footnote>
  <w:footnote w:type="continuationSeparator" w:id="0">
    <w:p w:rsidR="00825FFD" w:rsidRDefault="00825FF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470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5262A"/>
    <w:rsid w:val="00060E9C"/>
    <w:rsid w:val="00077716"/>
    <w:rsid w:val="000A1114"/>
    <w:rsid w:val="000A5786"/>
    <w:rsid w:val="000C3659"/>
    <w:rsid w:val="000C3F42"/>
    <w:rsid w:val="000E1629"/>
    <w:rsid w:val="000E372C"/>
    <w:rsid w:val="001552D9"/>
    <w:rsid w:val="001A0583"/>
    <w:rsid w:val="001E1DC2"/>
    <w:rsid w:val="00237914"/>
    <w:rsid w:val="00242F86"/>
    <w:rsid w:val="00283532"/>
    <w:rsid w:val="00292C93"/>
    <w:rsid w:val="002D2569"/>
    <w:rsid w:val="002E7FFA"/>
    <w:rsid w:val="00327FEF"/>
    <w:rsid w:val="00337A89"/>
    <w:rsid w:val="00373F7C"/>
    <w:rsid w:val="00375415"/>
    <w:rsid w:val="00381C4A"/>
    <w:rsid w:val="00384A9B"/>
    <w:rsid w:val="00394572"/>
    <w:rsid w:val="003952CC"/>
    <w:rsid w:val="003B0480"/>
    <w:rsid w:val="003B7D21"/>
    <w:rsid w:val="003C2D95"/>
    <w:rsid w:val="003C4337"/>
    <w:rsid w:val="003C4EA5"/>
    <w:rsid w:val="003D1228"/>
    <w:rsid w:val="003F2310"/>
    <w:rsid w:val="004114F0"/>
    <w:rsid w:val="00420F51"/>
    <w:rsid w:val="00434772"/>
    <w:rsid w:val="00450DD7"/>
    <w:rsid w:val="00454042"/>
    <w:rsid w:val="00470550"/>
    <w:rsid w:val="00473D46"/>
    <w:rsid w:val="004D53E8"/>
    <w:rsid w:val="00517B96"/>
    <w:rsid w:val="00524885"/>
    <w:rsid w:val="00544B98"/>
    <w:rsid w:val="00583C25"/>
    <w:rsid w:val="005A7A21"/>
    <w:rsid w:val="005E0428"/>
    <w:rsid w:val="005F0709"/>
    <w:rsid w:val="00630F4B"/>
    <w:rsid w:val="00675019"/>
    <w:rsid w:val="006A6F48"/>
    <w:rsid w:val="006B451A"/>
    <w:rsid w:val="00722B50"/>
    <w:rsid w:val="00764C76"/>
    <w:rsid w:val="0077297C"/>
    <w:rsid w:val="007754A6"/>
    <w:rsid w:val="007B76B4"/>
    <w:rsid w:val="007C449F"/>
    <w:rsid w:val="007F24CE"/>
    <w:rsid w:val="00801AF9"/>
    <w:rsid w:val="00825FFD"/>
    <w:rsid w:val="0083479A"/>
    <w:rsid w:val="00860508"/>
    <w:rsid w:val="00896DB0"/>
    <w:rsid w:val="008E050A"/>
    <w:rsid w:val="008E1BD1"/>
    <w:rsid w:val="008F5490"/>
    <w:rsid w:val="00910296"/>
    <w:rsid w:val="00921F07"/>
    <w:rsid w:val="00922D27"/>
    <w:rsid w:val="00944CF7"/>
    <w:rsid w:val="00955196"/>
    <w:rsid w:val="00961948"/>
    <w:rsid w:val="009E1800"/>
    <w:rsid w:val="00A07A9D"/>
    <w:rsid w:val="00A34D7D"/>
    <w:rsid w:val="00A7351D"/>
    <w:rsid w:val="00A74B9E"/>
    <w:rsid w:val="00A77345"/>
    <w:rsid w:val="00A92D73"/>
    <w:rsid w:val="00A971B3"/>
    <w:rsid w:val="00AA40F7"/>
    <w:rsid w:val="00AA5223"/>
    <w:rsid w:val="00AB6B27"/>
    <w:rsid w:val="00AB6E47"/>
    <w:rsid w:val="00AD7650"/>
    <w:rsid w:val="00AD7FC2"/>
    <w:rsid w:val="00AE1704"/>
    <w:rsid w:val="00B111B9"/>
    <w:rsid w:val="00B33A0A"/>
    <w:rsid w:val="00B347A9"/>
    <w:rsid w:val="00B47766"/>
    <w:rsid w:val="00B76BAE"/>
    <w:rsid w:val="00B9011A"/>
    <w:rsid w:val="00BC4689"/>
    <w:rsid w:val="00BC5032"/>
    <w:rsid w:val="00BE2D0B"/>
    <w:rsid w:val="00BE6087"/>
    <w:rsid w:val="00C069BA"/>
    <w:rsid w:val="00C143BD"/>
    <w:rsid w:val="00C25239"/>
    <w:rsid w:val="00C510A7"/>
    <w:rsid w:val="00C56A9B"/>
    <w:rsid w:val="00C72074"/>
    <w:rsid w:val="00C7596C"/>
    <w:rsid w:val="00C85FD5"/>
    <w:rsid w:val="00D102B9"/>
    <w:rsid w:val="00D53EA7"/>
    <w:rsid w:val="00D7483A"/>
    <w:rsid w:val="00D86F1D"/>
    <w:rsid w:val="00DA1AA4"/>
    <w:rsid w:val="00DC6C29"/>
    <w:rsid w:val="00DF01E4"/>
    <w:rsid w:val="00E26E22"/>
    <w:rsid w:val="00EA622D"/>
    <w:rsid w:val="00EA79BB"/>
    <w:rsid w:val="00EE7D42"/>
    <w:rsid w:val="00F227D8"/>
    <w:rsid w:val="00F575A6"/>
    <w:rsid w:val="00FA217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5E244A-7EAA-4FE7-A85E-23457056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C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motions-even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mani\1%20Vorlagen%20f&#252;r%20Aussendungen\Vorlage%20Aussendung%20kur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FC9B-B38F-43A5-8E76-422A3040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Aussendung kurz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2019-02-22T12:07:00Z</cp:lastPrinted>
  <dcterms:created xsi:type="dcterms:W3CDTF">2019-03-29T10:08:00Z</dcterms:created>
  <dcterms:modified xsi:type="dcterms:W3CDTF">2019-03-29T10:08:00Z</dcterms:modified>
</cp:coreProperties>
</file>