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50A"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4"/>
          <w:szCs w:val="24"/>
          <w:lang w:val="de-DE" w:eastAsia="ar-SA"/>
        </w:rPr>
      </w:pPr>
      <w:bookmarkStart w:id="0" w:name="_GoBack"/>
      <w:bookmarkEnd w:id="0"/>
      <w:r w:rsidRPr="006B5ABF">
        <w:rPr>
          <w:rFonts w:ascii="Arial" w:eastAsia="Times New Roman" w:hAnsi="Arial" w:cs="Arial"/>
          <w:color w:val="40A0C6"/>
          <w:sz w:val="24"/>
          <w:szCs w:val="24"/>
          <w:lang w:val="x-none" w:eastAsia="ar-SA"/>
        </w:rPr>
        <w:t>Kurz notiert</w:t>
      </w:r>
    </w:p>
    <w:p w:rsidR="008E050A" w:rsidRPr="003F2310"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val="de-DE" w:eastAsia="ar-SA"/>
        </w:rPr>
      </w:pPr>
    </w:p>
    <w:p w:rsidR="008E050A" w:rsidRPr="00E1756D" w:rsidRDefault="00A6587B"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0"/>
          <w:szCs w:val="20"/>
          <w:lang w:val="de-DE" w:eastAsia="ar-SA"/>
        </w:rPr>
      </w:pPr>
      <w:r>
        <w:rPr>
          <w:rFonts w:ascii="Arial" w:eastAsia="Times New Roman" w:hAnsi="Arial" w:cs="Arial"/>
          <w:color w:val="40A0C6"/>
          <w:sz w:val="20"/>
          <w:szCs w:val="20"/>
          <w:lang w:val="de-DE" w:eastAsia="ar-SA"/>
        </w:rPr>
        <w:t>02</w:t>
      </w:r>
      <w:r w:rsidR="008E050A" w:rsidRPr="006B5ABF">
        <w:rPr>
          <w:rFonts w:ascii="Arial" w:eastAsia="Times New Roman" w:hAnsi="Arial" w:cs="Arial"/>
          <w:color w:val="40A0C6"/>
          <w:sz w:val="20"/>
          <w:szCs w:val="20"/>
          <w:lang w:val="x-none" w:eastAsia="ar-SA"/>
        </w:rPr>
        <w:t xml:space="preserve">. </w:t>
      </w:r>
      <w:r>
        <w:rPr>
          <w:rFonts w:ascii="Arial" w:eastAsia="Times New Roman" w:hAnsi="Arial" w:cs="Arial"/>
          <w:color w:val="40A0C6"/>
          <w:sz w:val="20"/>
          <w:szCs w:val="20"/>
          <w:lang w:val="de-DE" w:eastAsia="ar-SA"/>
        </w:rPr>
        <w:t>Mai</w:t>
      </w:r>
      <w:r w:rsidR="008E050A">
        <w:rPr>
          <w:rFonts w:ascii="Arial" w:eastAsia="Times New Roman" w:hAnsi="Arial" w:cs="Arial"/>
          <w:color w:val="40A0C6"/>
          <w:sz w:val="20"/>
          <w:szCs w:val="20"/>
          <w:lang w:val="de-DE" w:eastAsia="ar-SA"/>
        </w:rPr>
        <w:t xml:space="preserve"> 201</w:t>
      </w:r>
      <w:r>
        <w:rPr>
          <w:rFonts w:ascii="Arial" w:eastAsia="Times New Roman" w:hAnsi="Arial" w:cs="Arial"/>
          <w:color w:val="40A0C6"/>
          <w:sz w:val="20"/>
          <w:szCs w:val="20"/>
          <w:lang w:val="de-DE" w:eastAsia="ar-SA"/>
        </w:rPr>
        <w:t>9</w:t>
      </w:r>
    </w:p>
    <w:p w:rsidR="008E050A" w:rsidRPr="00ED0ECD"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val="de-DE" w:eastAsia="ar-SA"/>
        </w:rPr>
      </w:pPr>
    </w:p>
    <w:p w:rsidR="00A6587B" w:rsidRDefault="00136E02" w:rsidP="008E050A">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Vor traumhaftem Panorama</w:t>
      </w:r>
      <w:r w:rsidR="00A6587B">
        <w:rPr>
          <w:rFonts w:ascii="Arial" w:eastAsia="Times New Roman" w:hAnsi="Arial" w:cs="Arial"/>
          <w:b/>
          <w:lang w:val="de-DE" w:eastAsia="ar-SA"/>
        </w:rPr>
        <w:t>: Fronleichnamsprozessionen im ZugspitzLand</w:t>
      </w:r>
    </w:p>
    <w:p w:rsidR="009D1086" w:rsidRPr="00534B60" w:rsidRDefault="00A6587B" w:rsidP="00885B20">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i/>
          <w:lang w:val="de-DE" w:eastAsia="ar-SA"/>
        </w:rPr>
      </w:pPr>
      <w:r w:rsidRPr="00DA6995">
        <w:rPr>
          <w:rFonts w:ascii="Arial" w:eastAsia="Times New Roman" w:hAnsi="Arial" w:cs="Arial"/>
          <w:lang w:val="de-DE" w:eastAsia="ar-SA"/>
        </w:rPr>
        <w:t>(</w:t>
      </w:r>
      <w:r>
        <w:rPr>
          <w:rFonts w:ascii="Arial" w:eastAsia="Times New Roman" w:hAnsi="Arial" w:cs="Arial"/>
          <w:lang w:val="de-DE" w:eastAsia="ar-SA"/>
        </w:rPr>
        <w:t>ZugspitzLand</w:t>
      </w:r>
      <w:r w:rsidRPr="00DA6995">
        <w:rPr>
          <w:rFonts w:ascii="Arial" w:eastAsia="Times New Roman" w:hAnsi="Arial" w:cs="Arial"/>
          <w:lang w:val="de-DE" w:eastAsia="ar-SA"/>
        </w:rPr>
        <w:t>)</w:t>
      </w:r>
      <w:r>
        <w:rPr>
          <w:rFonts w:ascii="Arial" w:eastAsia="Times New Roman" w:hAnsi="Arial" w:cs="Arial"/>
          <w:lang w:val="de-DE" w:eastAsia="ar-SA"/>
        </w:rPr>
        <w:t xml:space="preserve"> </w:t>
      </w:r>
      <w:r w:rsidR="00BD5F60">
        <w:rPr>
          <w:rFonts w:ascii="Arial" w:eastAsia="Times New Roman" w:hAnsi="Arial" w:cs="Arial"/>
          <w:lang w:val="de-DE" w:eastAsia="ar-SA"/>
        </w:rPr>
        <w:t>Am 20. Juni bietet das steil</w:t>
      </w:r>
      <w:r w:rsidR="006B096E">
        <w:rPr>
          <w:rFonts w:ascii="Arial" w:eastAsia="Times New Roman" w:hAnsi="Arial" w:cs="Arial"/>
          <w:lang w:val="de-DE" w:eastAsia="ar-SA"/>
        </w:rPr>
        <w:t xml:space="preserve"> </w:t>
      </w:r>
      <w:r w:rsidR="00BD5F60">
        <w:rPr>
          <w:rFonts w:ascii="Arial" w:eastAsia="Times New Roman" w:hAnsi="Arial" w:cs="Arial"/>
          <w:lang w:val="de-DE" w:eastAsia="ar-SA"/>
        </w:rPr>
        <w:t>aufragende Wettersteinmassiv eine ganz besondere Kulisse für die Fronleichnamsprozessionen im ZugspitzLand. Dann legen die Ein</w:t>
      </w:r>
      <w:r w:rsidR="00136E02">
        <w:rPr>
          <w:rFonts w:ascii="Arial" w:eastAsia="Times New Roman" w:hAnsi="Arial" w:cs="Arial"/>
          <w:lang w:val="de-DE" w:eastAsia="ar-SA"/>
        </w:rPr>
        <w:t>heimischen</w:t>
      </w:r>
      <w:r w:rsidR="00BD5F60">
        <w:rPr>
          <w:rFonts w:ascii="Arial" w:eastAsia="Times New Roman" w:hAnsi="Arial" w:cs="Arial"/>
          <w:lang w:val="de-DE" w:eastAsia="ar-SA"/>
        </w:rPr>
        <w:t xml:space="preserve"> wieder ihr bestes Festtagsgewand an und ziehen in </w:t>
      </w:r>
      <w:r w:rsidR="001A4FDF">
        <w:rPr>
          <w:rFonts w:ascii="Arial" w:eastAsia="Times New Roman" w:hAnsi="Arial" w:cs="Arial"/>
          <w:lang w:val="de-DE" w:eastAsia="ar-SA"/>
        </w:rPr>
        <w:t>prächtigen</w:t>
      </w:r>
      <w:r w:rsidR="00EC39B6">
        <w:rPr>
          <w:rFonts w:ascii="Arial" w:eastAsia="Times New Roman" w:hAnsi="Arial" w:cs="Arial"/>
          <w:lang w:val="de-DE" w:eastAsia="ar-SA"/>
        </w:rPr>
        <w:t xml:space="preserve"> Kirchenzügen durch Eschenlohe, Oberau und Farchant und über </w:t>
      </w:r>
      <w:r w:rsidR="005168C6">
        <w:rPr>
          <w:rFonts w:ascii="Arial" w:eastAsia="Times New Roman" w:hAnsi="Arial" w:cs="Arial"/>
          <w:lang w:val="de-DE" w:eastAsia="ar-SA"/>
        </w:rPr>
        <w:t xml:space="preserve">blühende </w:t>
      </w:r>
      <w:r w:rsidR="00EC39B6">
        <w:rPr>
          <w:rFonts w:ascii="Arial" w:eastAsia="Times New Roman" w:hAnsi="Arial" w:cs="Arial"/>
          <w:lang w:val="de-DE" w:eastAsia="ar-SA"/>
        </w:rPr>
        <w:t xml:space="preserve">Sommerwiesen. </w:t>
      </w:r>
      <w:r w:rsidR="001A4FDF">
        <w:rPr>
          <w:rFonts w:ascii="Arial" w:eastAsia="Times New Roman" w:hAnsi="Arial" w:cs="Arial"/>
          <w:lang w:val="de-DE" w:eastAsia="ar-SA"/>
        </w:rPr>
        <w:t>Pfarrer und Ministranten, Fahnenträger, Musikanten, Trachten- und Schützenvereine – sie alle reihen sich nach einer festgeschriebenen Ordnung ein.</w:t>
      </w:r>
      <w:r w:rsidR="005168C6">
        <w:rPr>
          <w:rFonts w:ascii="Arial" w:eastAsia="Times New Roman" w:hAnsi="Arial" w:cs="Arial"/>
          <w:lang w:val="de-DE" w:eastAsia="ar-SA"/>
        </w:rPr>
        <w:t xml:space="preserve"> </w:t>
      </w:r>
      <w:r w:rsidR="00244216">
        <w:rPr>
          <w:rFonts w:ascii="Arial" w:eastAsia="Times New Roman" w:hAnsi="Arial" w:cs="Arial"/>
          <w:lang w:val="de-DE" w:eastAsia="ar-SA"/>
        </w:rPr>
        <w:t>Eine besondere Ehre wird denjenigen zu Teil, die die reich verziert</w:t>
      </w:r>
      <w:r w:rsidR="00136E02">
        <w:rPr>
          <w:rFonts w:ascii="Arial" w:eastAsia="Times New Roman" w:hAnsi="Arial" w:cs="Arial"/>
          <w:lang w:val="de-DE" w:eastAsia="ar-SA"/>
        </w:rPr>
        <w:t xml:space="preserve">en Fahnen, das Kruzifix oder die liebevoll mit Blumenschmuck dekorierten </w:t>
      </w:r>
      <w:r w:rsidR="005B04CA">
        <w:rPr>
          <w:rFonts w:ascii="Arial" w:eastAsia="Times New Roman" w:hAnsi="Arial" w:cs="Arial"/>
          <w:lang w:val="de-DE" w:eastAsia="ar-SA"/>
        </w:rPr>
        <w:t>Heiligenfiguren</w:t>
      </w:r>
      <w:r w:rsidR="00136E02">
        <w:rPr>
          <w:rFonts w:ascii="Arial" w:eastAsia="Times New Roman" w:hAnsi="Arial" w:cs="Arial"/>
          <w:lang w:val="de-DE" w:eastAsia="ar-SA"/>
        </w:rPr>
        <w:t xml:space="preserve"> tragen dürfen. Das „Allerheiligste“ aber ist die Hostie, die in der Monstranz unter einem Baldachin andächtig präsentiert wird</w:t>
      </w:r>
      <w:r w:rsidR="00885B20">
        <w:rPr>
          <w:rFonts w:ascii="Arial" w:eastAsia="Times New Roman" w:hAnsi="Arial" w:cs="Arial"/>
          <w:lang w:val="de-DE" w:eastAsia="ar-SA"/>
        </w:rPr>
        <w:t>. Anlässlich des „Fests des heiligsten Leibes und Blutes Christi“, das am 60. Tag nach Ostern begangen wird, werden die Häuser und Wege der Ortschaften mit Blumen und Kerzen geschmückt. Zusammen mit der atemberaubenden Kulisse der Alpen bieten sie die perfekte Umrahmung für diesen besonderen Feiertag</w:t>
      </w:r>
      <w:r w:rsidR="00136E02">
        <w:rPr>
          <w:rFonts w:ascii="Arial" w:eastAsia="Times New Roman" w:hAnsi="Arial" w:cs="Arial"/>
          <w:lang w:val="de-DE" w:eastAsia="ar-SA"/>
        </w:rPr>
        <w:t xml:space="preserve"> vor den Toren Garmisch-Partenkirchens. </w:t>
      </w:r>
      <w:hyperlink r:id="rId7" w:history="1">
        <w:r w:rsidR="009D1086" w:rsidRPr="00654ED2">
          <w:rPr>
            <w:rStyle w:val="Hyperlink"/>
            <w:rFonts w:ascii="Arial" w:eastAsia="Times New Roman" w:hAnsi="Arial" w:cs="Arial"/>
            <w:lang w:val="de-DE" w:eastAsia="ar-SA"/>
          </w:rPr>
          <w:t>www.zugspitzland.de</w:t>
        </w:r>
      </w:hyperlink>
    </w:p>
    <w:sectPr w:rsidR="009D1086" w:rsidRPr="00534B60" w:rsidSect="008E050A">
      <w:footerReference w:type="default" r:id="rId8"/>
      <w:headerReference w:type="first" r:id="rId9"/>
      <w:footerReference w:type="first" r:id="rId10"/>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450" w:rsidRDefault="00D12450" w:rsidP="00077716">
      <w:pPr>
        <w:spacing w:after="0" w:line="240" w:lineRule="auto"/>
      </w:pPr>
      <w:r>
        <w:separator/>
      </w:r>
    </w:p>
  </w:endnote>
  <w:endnote w:type="continuationSeparator" w:id="0">
    <w:p w:rsidR="00D12450" w:rsidRDefault="00D12450"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077716" w:rsidRPr="00077716" w:rsidRDefault="00077716">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944CF7" w:rsidRPr="00944CF7" w:rsidRDefault="00944CF7">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450" w:rsidRDefault="00D12450" w:rsidP="00077716">
      <w:pPr>
        <w:spacing w:after="0" w:line="240" w:lineRule="auto"/>
      </w:pPr>
      <w:r>
        <w:separator/>
      </w:r>
    </w:p>
  </w:footnote>
  <w:footnote w:type="continuationSeparator" w:id="0">
    <w:p w:rsidR="00D12450" w:rsidRDefault="00D12450"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6" w:rsidRPr="00F575A6" w:rsidRDefault="00850947" w:rsidP="00F575A6">
    <w:pPr>
      <w:pStyle w:val="Kopfzeile"/>
    </w:pPr>
    <w:r w:rsidRPr="00D53EA7">
      <w:rPr>
        <w:noProof/>
        <w:lang w:val="de-DE" w:eastAsia="de-DE"/>
      </w:rPr>
      <mc:AlternateContent>
        <mc:Choice Requires="wps">
          <w:drawing>
            <wp:anchor distT="0" distB="0" distL="114300" distR="114300" simplePos="0" relativeHeight="251657216" behindDoc="0" locked="0" layoutInCell="1" allowOverlap="1">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C36368"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mD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VDBZgy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dUw/AAAAA2gAAAA8AAABkcnMvZG93bnJldi54bWxEj0+LwjAUxO+C3yE8wZum7qKUahSRXXCP&#10;ai/eHs3rH2xeSpK1XT/9RhA8DjPzG2azG0wr7uR8Y1nBYp6AIC6sbrhSkF++ZykIH5A1tpZJwR95&#10;2G3How1m2vZ8ovs5VCJC2GeooA6hy6T0RU0G/dx2xNErrTMYonSV1A77CDet/EiSlTTYcFyosaND&#10;TcXt/GsU+P6afh0vywP/hEdealdqm5dKTSfDfg0i0BDe4Vf7qBV8wvNKvAFy+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l1TD8AAAADaAAAADwAAAAAAAAAAAAAAAACfAgAA&#10;ZHJzL2Rvd25yZXYueG1sUEsFBgAAAAAEAAQA9wAAAIwDA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3074"/>
    <o:shapelayout v:ext="edit">
      <o:rules v:ext="edit">
        <o:r id="V:Rule1" type="connector" idref="#AutoShape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EA7"/>
    <w:rsid w:val="000362AD"/>
    <w:rsid w:val="00060E9C"/>
    <w:rsid w:val="000720D6"/>
    <w:rsid w:val="0007676C"/>
    <w:rsid w:val="00077716"/>
    <w:rsid w:val="000A5786"/>
    <w:rsid w:val="00124BBC"/>
    <w:rsid w:val="00136E02"/>
    <w:rsid w:val="001552D9"/>
    <w:rsid w:val="001A4FDF"/>
    <w:rsid w:val="0020555A"/>
    <w:rsid w:val="00244216"/>
    <w:rsid w:val="00283532"/>
    <w:rsid w:val="002B0F2F"/>
    <w:rsid w:val="002D306A"/>
    <w:rsid w:val="002E7A2D"/>
    <w:rsid w:val="00337A89"/>
    <w:rsid w:val="003A161A"/>
    <w:rsid w:val="003C4EA5"/>
    <w:rsid w:val="003D2C35"/>
    <w:rsid w:val="003F2310"/>
    <w:rsid w:val="00420F51"/>
    <w:rsid w:val="00445A8A"/>
    <w:rsid w:val="00467611"/>
    <w:rsid w:val="004C421C"/>
    <w:rsid w:val="005168C6"/>
    <w:rsid w:val="00517B96"/>
    <w:rsid w:val="00534B60"/>
    <w:rsid w:val="005458F8"/>
    <w:rsid w:val="00551296"/>
    <w:rsid w:val="00573A00"/>
    <w:rsid w:val="005B04CA"/>
    <w:rsid w:val="005E779F"/>
    <w:rsid w:val="0069122D"/>
    <w:rsid w:val="006B096E"/>
    <w:rsid w:val="006B451A"/>
    <w:rsid w:val="00722B50"/>
    <w:rsid w:val="0075280B"/>
    <w:rsid w:val="0083479A"/>
    <w:rsid w:val="00850947"/>
    <w:rsid w:val="00871D34"/>
    <w:rsid w:val="00885B20"/>
    <w:rsid w:val="00896DB0"/>
    <w:rsid w:val="008E050A"/>
    <w:rsid w:val="008E0DDF"/>
    <w:rsid w:val="008E1BD1"/>
    <w:rsid w:val="00944CF7"/>
    <w:rsid w:val="00954C3A"/>
    <w:rsid w:val="00955196"/>
    <w:rsid w:val="009D1086"/>
    <w:rsid w:val="009D2417"/>
    <w:rsid w:val="009E1800"/>
    <w:rsid w:val="009E3BAB"/>
    <w:rsid w:val="00A064B3"/>
    <w:rsid w:val="00A3015C"/>
    <w:rsid w:val="00A629B5"/>
    <w:rsid w:val="00A6587B"/>
    <w:rsid w:val="00A971B3"/>
    <w:rsid w:val="00AA4903"/>
    <w:rsid w:val="00AA5223"/>
    <w:rsid w:val="00AB6E47"/>
    <w:rsid w:val="00AD2C8D"/>
    <w:rsid w:val="00AD7650"/>
    <w:rsid w:val="00B347A9"/>
    <w:rsid w:val="00B76BAE"/>
    <w:rsid w:val="00B9011A"/>
    <w:rsid w:val="00BC4689"/>
    <w:rsid w:val="00BD53BE"/>
    <w:rsid w:val="00BD5F60"/>
    <w:rsid w:val="00BE2E88"/>
    <w:rsid w:val="00BE6087"/>
    <w:rsid w:val="00C94A88"/>
    <w:rsid w:val="00CB70F6"/>
    <w:rsid w:val="00D12450"/>
    <w:rsid w:val="00D41D45"/>
    <w:rsid w:val="00D44130"/>
    <w:rsid w:val="00D53EA7"/>
    <w:rsid w:val="00D86F1D"/>
    <w:rsid w:val="00DA1AA4"/>
    <w:rsid w:val="00DC6C29"/>
    <w:rsid w:val="00DC7395"/>
    <w:rsid w:val="00E26E22"/>
    <w:rsid w:val="00E56870"/>
    <w:rsid w:val="00EA79BB"/>
    <w:rsid w:val="00EB5F14"/>
    <w:rsid w:val="00EC39B6"/>
    <w:rsid w:val="00F575A6"/>
    <w:rsid w:val="00FB3E2C"/>
    <w:rsid w:val="00FE0F9F"/>
    <w:rsid w:val="00FE5852"/>
    <w:rsid w:val="00FF05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B97ABEA7-FC79-4E73-8232-967B363E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524005659">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677228328">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ugspitzl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Amani\1%20Vorlagen%20f&#252;r%20Aussendungen\Vorlage%20Aussendung%20kurz.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3AD99-6AAC-42BE-A539-EB0D8DAD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Aussendung kurz</Template>
  <TotalTime>0</TotalTime>
  <Pages>1</Pages>
  <Words>171</Words>
  <Characters>1083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1252</CharactersWithSpaces>
  <SharedDoc>false</SharedDoc>
  <HLinks>
    <vt:vector size="6" baseType="variant">
      <vt:variant>
        <vt:i4>8060964</vt:i4>
      </vt:variant>
      <vt:variant>
        <vt:i4>0</vt:i4>
      </vt:variant>
      <vt:variant>
        <vt:i4>0</vt:i4>
      </vt:variant>
      <vt:variant>
        <vt:i4>5</vt:i4>
      </vt:variant>
      <vt:variant>
        <vt:lpwstr>http://www.zugspitzland.de/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Kunz</cp:lastModifiedBy>
  <cp:revision>2</cp:revision>
  <cp:lastPrinted>2019-04-16T12:34:00Z</cp:lastPrinted>
  <dcterms:created xsi:type="dcterms:W3CDTF">2019-05-01T07:58:00Z</dcterms:created>
  <dcterms:modified xsi:type="dcterms:W3CDTF">2019-05-01T07:58:00Z</dcterms:modified>
</cp:coreProperties>
</file>