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bookmarkStart w:id="0" w:name="_GoBack"/>
      <w:bookmarkEnd w:id="0"/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4571EB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4A7748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1.</w:t>
      </w:r>
      <w:r w:rsidR="00BF54D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4A7748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Juni</w:t>
      </w:r>
      <w:r w:rsidR="00BA442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C91182" w:rsidRDefault="000055B2" w:rsidP="00B65328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Soeben eröffnet: Die neue Jennerbahn am Königssee</w:t>
      </w:r>
    </w:p>
    <w:p w:rsidR="00DF17B7" w:rsidRDefault="00C91182" w:rsidP="005E7EFF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C91182">
        <w:rPr>
          <w:rFonts w:ascii="Arial" w:eastAsia="Times New Roman" w:hAnsi="Arial" w:cs="Arial"/>
          <w:lang w:val="de-DE" w:eastAsia="ar-SA"/>
        </w:rPr>
        <w:t>(</w:t>
      </w:r>
      <w:r w:rsidR="000055B2">
        <w:rPr>
          <w:rFonts w:ascii="Arial" w:eastAsia="Times New Roman" w:hAnsi="Arial" w:cs="Arial"/>
          <w:lang w:val="de-DE" w:eastAsia="ar-SA"/>
        </w:rPr>
        <w:t>Schönau</w:t>
      </w:r>
      <w:r w:rsidRPr="00C91182">
        <w:rPr>
          <w:rFonts w:ascii="Arial" w:eastAsia="Times New Roman" w:hAnsi="Arial" w:cs="Arial"/>
          <w:lang w:val="de-DE" w:eastAsia="ar-SA"/>
        </w:rPr>
        <w:t>)</w:t>
      </w:r>
      <w:r w:rsidR="001E5974">
        <w:rPr>
          <w:rFonts w:ascii="Arial" w:eastAsia="Times New Roman" w:hAnsi="Arial" w:cs="Arial"/>
          <w:lang w:val="de-DE" w:eastAsia="ar-SA"/>
        </w:rPr>
        <w:t xml:space="preserve"> </w:t>
      </w:r>
      <w:r w:rsidR="00046942">
        <w:rPr>
          <w:rFonts w:ascii="Arial" w:eastAsia="Times New Roman" w:hAnsi="Arial" w:cs="Arial"/>
          <w:lang w:val="de-DE" w:eastAsia="ar-SA"/>
        </w:rPr>
        <w:t xml:space="preserve">Sie ist nahezu geräuschlos, energieeffizient und barrierefrei – die neue Jennerbahn, </w:t>
      </w:r>
      <w:r w:rsidR="009620AA">
        <w:rPr>
          <w:rFonts w:ascii="Arial" w:eastAsia="Times New Roman" w:hAnsi="Arial" w:cs="Arial"/>
          <w:lang w:val="de-DE" w:eastAsia="ar-SA"/>
        </w:rPr>
        <w:t xml:space="preserve">mit der Gäste ab sofort </w:t>
      </w:r>
      <w:r w:rsidR="00DF17B7">
        <w:rPr>
          <w:rFonts w:ascii="Arial" w:eastAsia="Times New Roman" w:hAnsi="Arial" w:cs="Arial"/>
          <w:lang w:val="de-DE" w:eastAsia="ar-SA"/>
        </w:rPr>
        <w:t>in geräumigen</w:t>
      </w:r>
      <w:r w:rsidR="003120FC">
        <w:rPr>
          <w:rFonts w:ascii="Arial" w:eastAsia="Times New Roman" w:hAnsi="Arial" w:cs="Arial"/>
          <w:lang w:val="de-DE" w:eastAsia="ar-SA"/>
        </w:rPr>
        <w:t xml:space="preserve"> und bis zum Boden verglasten </w:t>
      </w:r>
      <w:r w:rsidR="00DF17B7">
        <w:rPr>
          <w:rFonts w:ascii="Arial" w:eastAsia="Times New Roman" w:hAnsi="Arial" w:cs="Arial"/>
          <w:lang w:val="de-DE" w:eastAsia="ar-SA"/>
        </w:rPr>
        <w:t xml:space="preserve">10er-Kabinen </w:t>
      </w:r>
      <w:r w:rsidR="009620AA">
        <w:rPr>
          <w:rFonts w:ascii="Arial" w:eastAsia="Times New Roman" w:hAnsi="Arial" w:cs="Arial"/>
          <w:lang w:val="de-DE" w:eastAsia="ar-SA"/>
        </w:rPr>
        <w:t xml:space="preserve">zur Bergstation (1800 m) hoch über Schönau am Königssee schweben. </w:t>
      </w:r>
      <w:r w:rsidR="005D361D">
        <w:rPr>
          <w:rFonts w:ascii="Arial" w:eastAsia="Times New Roman" w:hAnsi="Arial" w:cs="Arial"/>
          <w:lang w:val="de-DE" w:eastAsia="ar-SA"/>
        </w:rPr>
        <w:t xml:space="preserve">Insgesamt wurden </w:t>
      </w:r>
      <w:r w:rsidR="00DE1C08">
        <w:rPr>
          <w:rFonts w:ascii="Arial" w:eastAsia="Times New Roman" w:hAnsi="Arial" w:cs="Arial"/>
          <w:lang w:val="de-DE" w:eastAsia="ar-SA"/>
        </w:rPr>
        <w:br/>
      </w:r>
      <w:r w:rsidR="005D361D">
        <w:rPr>
          <w:rFonts w:ascii="Arial" w:eastAsia="Times New Roman" w:hAnsi="Arial" w:cs="Arial"/>
          <w:lang w:val="de-DE" w:eastAsia="ar-SA"/>
        </w:rPr>
        <w:t xml:space="preserve">56 Millionen Euro investiert. Kernstück ist die neue Bahn selbst, die ihre Vorgängerin aus dem Jahr 1953 ersetzt. </w:t>
      </w:r>
      <w:r w:rsidR="00DF17B7">
        <w:rPr>
          <w:rFonts w:ascii="Arial" w:eastAsia="Times New Roman" w:hAnsi="Arial" w:cs="Arial"/>
          <w:lang w:val="de-DE" w:eastAsia="ar-SA"/>
        </w:rPr>
        <w:t>Das Gesamtprojekt</w:t>
      </w:r>
      <w:r w:rsidR="003120FC">
        <w:rPr>
          <w:rFonts w:ascii="Arial" w:eastAsia="Times New Roman" w:hAnsi="Arial" w:cs="Arial"/>
          <w:lang w:val="de-DE" w:eastAsia="ar-SA"/>
        </w:rPr>
        <w:t xml:space="preserve">, zu dem </w:t>
      </w:r>
      <w:r w:rsidR="00DF17B7">
        <w:rPr>
          <w:rFonts w:ascii="Arial" w:eastAsia="Times New Roman" w:hAnsi="Arial" w:cs="Arial"/>
          <w:lang w:val="de-DE" w:eastAsia="ar-SA"/>
        </w:rPr>
        <w:t>zwei neue Restaurants an Mittel- und Bergstation</w:t>
      </w:r>
      <w:r w:rsidR="003120FC">
        <w:rPr>
          <w:rFonts w:ascii="Arial" w:eastAsia="Times New Roman" w:hAnsi="Arial" w:cs="Arial"/>
          <w:lang w:val="de-DE" w:eastAsia="ar-SA"/>
        </w:rPr>
        <w:t xml:space="preserve"> sowie</w:t>
      </w:r>
      <w:r w:rsidR="00DF17B7">
        <w:rPr>
          <w:rFonts w:ascii="Arial" w:eastAsia="Times New Roman" w:hAnsi="Arial" w:cs="Arial"/>
          <w:lang w:val="de-DE" w:eastAsia="ar-SA"/>
        </w:rPr>
        <w:t xml:space="preserve"> moderne Skidepots und Sportgeschäft an der Talstation</w:t>
      </w:r>
      <w:r w:rsidR="003120FC">
        <w:rPr>
          <w:rFonts w:ascii="Arial" w:eastAsia="Times New Roman" w:hAnsi="Arial" w:cs="Arial"/>
          <w:lang w:val="de-DE" w:eastAsia="ar-SA"/>
        </w:rPr>
        <w:t xml:space="preserve"> gehören, wurde in Abstimmung mit de</w:t>
      </w:r>
      <w:r w:rsidR="00DE1C08">
        <w:rPr>
          <w:rFonts w:ascii="Arial" w:eastAsia="Times New Roman" w:hAnsi="Arial" w:cs="Arial"/>
          <w:lang w:val="de-DE" w:eastAsia="ar-SA"/>
        </w:rPr>
        <w:t>m</w:t>
      </w:r>
      <w:r w:rsidR="003120FC">
        <w:rPr>
          <w:rFonts w:ascii="Arial" w:eastAsia="Times New Roman" w:hAnsi="Arial" w:cs="Arial"/>
          <w:lang w:val="de-DE" w:eastAsia="ar-SA"/>
        </w:rPr>
        <w:t xml:space="preserve"> Nationalpark Berchtesgaden realisiert. Nachdem der erste Bauabschnitt bis zur Mittelstation bereits </w:t>
      </w:r>
      <w:r w:rsidR="00C811D7">
        <w:rPr>
          <w:rFonts w:ascii="Arial" w:eastAsia="Times New Roman" w:hAnsi="Arial" w:cs="Arial"/>
          <w:lang w:val="de-DE" w:eastAsia="ar-SA"/>
        </w:rPr>
        <w:t>im vergangenen Sommer</w:t>
      </w:r>
      <w:r w:rsidR="003120FC">
        <w:rPr>
          <w:rFonts w:ascii="Arial" w:eastAsia="Times New Roman" w:hAnsi="Arial" w:cs="Arial"/>
          <w:lang w:val="de-DE" w:eastAsia="ar-SA"/>
        </w:rPr>
        <w:t xml:space="preserve"> fertig war, können Urlauber jetzt wieder den legendären Königsblick von ganz oben genießen. Und </w:t>
      </w:r>
      <w:r w:rsidR="00565976">
        <w:rPr>
          <w:rFonts w:ascii="Arial" w:eastAsia="Times New Roman" w:hAnsi="Arial" w:cs="Arial"/>
          <w:lang w:val="de-DE" w:eastAsia="ar-SA"/>
        </w:rPr>
        <w:t xml:space="preserve">hier ab sofort </w:t>
      </w:r>
      <w:r w:rsidR="003120FC">
        <w:rPr>
          <w:rFonts w:ascii="Arial" w:eastAsia="Times New Roman" w:hAnsi="Arial" w:cs="Arial"/>
          <w:lang w:val="de-DE" w:eastAsia="ar-SA"/>
        </w:rPr>
        <w:t xml:space="preserve">sogar </w:t>
      </w:r>
      <w:r w:rsidR="00DE1C08">
        <w:rPr>
          <w:rFonts w:ascii="Arial" w:eastAsia="Times New Roman" w:hAnsi="Arial" w:cs="Arial"/>
          <w:lang w:val="de-DE" w:eastAsia="ar-SA"/>
        </w:rPr>
        <w:t>standesamtlich</w:t>
      </w:r>
      <w:r w:rsidR="00565976">
        <w:rPr>
          <w:rFonts w:ascii="Arial" w:eastAsia="Times New Roman" w:hAnsi="Arial" w:cs="Arial"/>
          <w:lang w:val="de-DE" w:eastAsia="ar-SA"/>
        </w:rPr>
        <w:t xml:space="preserve"> </w:t>
      </w:r>
      <w:r w:rsidR="003120FC">
        <w:rPr>
          <w:rFonts w:ascii="Arial" w:eastAsia="Times New Roman" w:hAnsi="Arial" w:cs="Arial"/>
          <w:lang w:val="de-DE" w:eastAsia="ar-SA"/>
        </w:rPr>
        <w:t>heiraten</w:t>
      </w:r>
      <w:r w:rsidR="00565976">
        <w:rPr>
          <w:rFonts w:ascii="Arial" w:eastAsia="Times New Roman" w:hAnsi="Arial" w:cs="Arial"/>
          <w:lang w:val="de-DE" w:eastAsia="ar-SA"/>
        </w:rPr>
        <w:t xml:space="preserve">. Berg- und Talfahrt kosten 27,50 Euro für Erwachsene. Jugendliche zahlen 22, Kinder 11 Euro. </w:t>
      </w:r>
      <w:hyperlink r:id="rId7" w:history="1">
        <w:r w:rsidR="00565976" w:rsidRPr="00EC46A7">
          <w:rPr>
            <w:rStyle w:val="Hyperlink"/>
            <w:rFonts w:ascii="Arial" w:eastAsia="Times New Roman" w:hAnsi="Arial" w:cs="Arial"/>
            <w:lang w:val="de-DE" w:eastAsia="ar-SA"/>
          </w:rPr>
          <w:t>www.jennerbahn.de</w:t>
        </w:r>
      </w:hyperlink>
      <w:r w:rsidR="00565976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565976" w:rsidRPr="00EC46A7">
          <w:rPr>
            <w:rStyle w:val="Hyperlink"/>
            <w:rFonts w:ascii="Arial" w:eastAsia="Times New Roman" w:hAnsi="Arial" w:cs="Arial"/>
            <w:lang w:val="de-DE" w:eastAsia="ar-SA"/>
          </w:rPr>
          <w:t>www.berchtesgaden.de</w:t>
        </w:r>
      </w:hyperlink>
    </w:p>
    <w:p w:rsidR="00565976" w:rsidRDefault="00565976" w:rsidP="005E7EFF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:rsidR="000374B9" w:rsidRDefault="000374B9" w:rsidP="00F2319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:rsidR="00A41A16" w:rsidRDefault="00A41A16" w:rsidP="00603090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603090">
        <w:rPr>
          <w:rFonts w:ascii="Arial" w:eastAsia="Times New Roman" w:hAnsi="Arial" w:cs="Arial"/>
          <w:i/>
          <w:lang w:val="de-DE" w:eastAsia="ar-SA"/>
        </w:rPr>
        <w:t xml:space="preserve">Hinweis: </w:t>
      </w:r>
      <w:r w:rsidR="00E94E8D" w:rsidRPr="00603090"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603090">
        <w:rPr>
          <w:rFonts w:ascii="Arial" w:eastAsia="Times New Roman" w:hAnsi="Arial" w:cs="Arial"/>
          <w:i/>
          <w:lang w:val="de-DE" w:eastAsia="ar-SA"/>
        </w:rPr>
        <w:t xml:space="preserve">Langfassung des Textes und weitere Fotos werden am </w:t>
      </w:r>
      <w:r w:rsidR="004A7748">
        <w:rPr>
          <w:rFonts w:ascii="Arial" w:eastAsia="Times New Roman" w:hAnsi="Arial" w:cs="Arial"/>
          <w:i/>
          <w:lang w:val="de-DE" w:eastAsia="ar-SA"/>
        </w:rPr>
        <w:t>14. Juni v</w:t>
      </w:r>
      <w:r w:rsidRPr="00E8277F">
        <w:rPr>
          <w:rFonts w:ascii="Arial" w:eastAsia="Times New Roman" w:hAnsi="Arial" w:cs="Arial"/>
          <w:i/>
          <w:lang w:eastAsia="ar-SA"/>
        </w:rPr>
        <w:t>ersendet.</w:t>
      </w:r>
    </w:p>
    <w:sectPr w:rsidR="00A41A16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19" w:rsidRDefault="00867119" w:rsidP="00077716">
      <w:pPr>
        <w:spacing w:after="0" w:line="240" w:lineRule="auto"/>
      </w:pPr>
      <w:r>
        <w:separator/>
      </w:r>
    </w:p>
  </w:endnote>
  <w:endnote w:type="continuationSeparator" w:id="0">
    <w:p w:rsidR="00867119" w:rsidRDefault="0086711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19" w:rsidRDefault="00867119" w:rsidP="00077716">
      <w:pPr>
        <w:spacing w:after="0" w:line="240" w:lineRule="auto"/>
      </w:pPr>
      <w:r>
        <w:separator/>
      </w:r>
    </w:p>
  </w:footnote>
  <w:footnote w:type="continuationSeparator" w:id="0">
    <w:p w:rsidR="00867119" w:rsidRDefault="0086711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4567B5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D2F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1519"/>
    <w:rsid w:val="000055B2"/>
    <w:rsid w:val="000374B9"/>
    <w:rsid w:val="00042386"/>
    <w:rsid w:val="00046942"/>
    <w:rsid w:val="00060E9C"/>
    <w:rsid w:val="00077716"/>
    <w:rsid w:val="00092C3D"/>
    <w:rsid w:val="000A5786"/>
    <w:rsid w:val="000B43C2"/>
    <w:rsid w:val="000F7610"/>
    <w:rsid w:val="0012435A"/>
    <w:rsid w:val="001552D9"/>
    <w:rsid w:val="001571C4"/>
    <w:rsid w:val="0015766F"/>
    <w:rsid w:val="00177D6B"/>
    <w:rsid w:val="00194A55"/>
    <w:rsid w:val="001E5974"/>
    <w:rsid w:val="00260946"/>
    <w:rsid w:val="0027097A"/>
    <w:rsid w:val="00283532"/>
    <w:rsid w:val="0029611D"/>
    <w:rsid w:val="002A20C3"/>
    <w:rsid w:val="002A7C82"/>
    <w:rsid w:val="002E5356"/>
    <w:rsid w:val="002F339C"/>
    <w:rsid w:val="003120FC"/>
    <w:rsid w:val="00313065"/>
    <w:rsid w:val="00332CDD"/>
    <w:rsid w:val="00337A89"/>
    <w:rsid w:val="00343686"/>
    <w:rsid w:val="003619C7"/>
    <w:rsid w:val="00376987"/>
    <w:rsid w:val="0038372B"/>
    <w:rsid w:val="00394A74"/>
    <w:rsid w:val="003C3642"/>
    <w:rsid w:val="003C4EA5"/>
    <w:rsid w:val="003D60BD"/>
    <w:rsid w:val="003F2310"/>
    <w:rsid w:val="00410E85"/>
    <w:rsid w:val="00420F51"/>
    <w:rsid w:val="0043035D"/>
    <w:rsid w:val="00440702"/>
    <w:rsid w:val="00441562"/>
    <w:rsid w:val="00453C47"/>
    <w:rsid w:val="00456488"/>
    <w:rsid w:val="004567B5"/>
    <w:rsid w:val="004571EB"/>
    <w:rsid w:val="004A41B1"/>
    <w:rsid w:val="004A7748"/>
    <w:rsid w:val="004C6D95"/>
    <w:rsid w:val="004D14D0"/>
    <w:rsid w:val="004D5933"/>
    <w:rsid w:val="00517B96"/>
    <w:rsid w:val="00524932"/>
    <w:rsid w:val="00537E07"/>
    <w:rsid w:val="00550D3D"/>
    <w:rsid w:val="00565976"/>
    <w:rsid w:val="00572F73"/>
    <w:rsid w:val="00591925"/>
    <w:rsid w:val="005C5FDF"/>
    <w:rsid w:val="005D361D"/>
    <w:rsid w:val="005E7EFF"/>
    <w:rsid w:val="00603090"/>
    <w:rsid w:val="006212D1"/>
    <w:rsid w:val="00624FB2"/>
    <w:rsid w:val="00626169"/>
    <w:rsid w:val="00626560"/>
    <w:rsid w:val="00647A29"/>
    <w:rsid w:val="00677496"/>
    <w:rsid w:val="006776D3"/>
    <w:rsid w:val="006B0876"/>
    <w:rsid w:val="006B2966"/>
    <w:rsid w:val="006B451A"/>
    <w:rsid w:val="006F60E1"/>
    <w:rsid w:val="00701985"/>
    <w:rsid w:val="007050A0"/>
    <w:rsid w:val="00722B50"/>
    <w:rsid w:val="0073166A"/>
    <w:rsid w:val="007647DD"/>
    <w:rsid w:val="007765AF"/>
    <w:rsid w:val="007B6005"/>
    <w:rsid w:val="007C4704"/>
    <w:rsid w:val="007C60F4"/>
    <w:rsid w:val="007F05B4"/>
    <w:rsid w:val="007F4C5C"/>
    <w:rsid w:val="00805629"/>
    <w:rsid w:val="0083479A"/>
    <w:rsid w:val="00835108"/>
    <w:rsid w:val="00851322"/>
    <w:rsid w:val="00851414"/>
    <w:rsid w:val="00867119"/>
    <w:rsid w:val="008716F3"/>
    <w:rsid w:val="00896DB0"/>
    <w:rsid w:val="008973AA"/>
    <w:rsid w:val="00897E7B"/>
    <w:rsid w:val="008C20BA"/>
    <w:rsid w:val="008D5BAD"/>
    <w:rsid w:val="008E050A"/>
    <w:rsid w:val="008E1BD1"/>
    <w:rsid w:val="00911CB0"/>
    <w:rsid w:val="00920382"/>
    <w:rsid w:val="00934EAF"/>
    <w:rsid w:val="00937368"/>
    <w:rsid w:val="00941743"/>
    <w:rsid w:val="00944CF7"/>
    <w:rsid w:val="00955196"/>
    <w:rsid w:val="009620AA"/>
    <w:rsid w:val="009A68C9"/>
    <w:rsid w:val="009C158D"/>
    <w:rsid w:val="009C2ECF"/>
    <w:rsid w:val="009E1800"/>
    <w:rsid w:val="009F0075"/>
    <w:rsid w:val="009F646E"/>
    <w:rsid w:val="00A03039"/>
    <w:rsid w:val="00A04040"/>
    <w:rsid w:val="00A17D07"/>
    <w:rsid w:val="00A23CEC"/>
    <w:rsid w:val="00A41A16"/>
    <w:rsid w:val="00A732E8"/>
    <w:rsid w:val="00A73552"/>
    <w:rsid w:val="00A947C7"/>
    <w:rsid w:val="00A971B3"/>
    <w:rsid w:val="00AA5223"/>
    <w:rsid w:val="00AB39B5"/>
    <w:rsid w:val="00AB6E47"/>
    <w:rsid w:val="00AC75AB"/>
    <w:rsid w:val="00AD083A"/>
    <w:rsid w:val="00AD7650"/>
    <w:rsid w:val="00AF4E91"/>
    <w:rsid w:val="00B347A9"/>
    <w:rsid w:val="00B4481D"/>
    <w:rsid w:val="00B5343F"/>
    <w:rsid w:val="00B65328"/>
    <w:rsid w:val="00B721FC"/>
    <w:rsid w:val="00B76BAE"/>
    <w:rsid w:val="00B821C2"/>
    <w:rsid w:val="00B9011A"/>
    <w:rsid w:val="00BA4422"/>
    <w:rsid w:val="00BB204D"/>
    <w:rsid w:val="00BC176F"/>
    <w:rsid w:val="00BC4689"/>
    <w:rsid w:val="00BC5265"/>
    <w:rsid w:val="00BE6087"/>
    <w:rsid w:val="00BF54D0"/>
    <w:rsid w:val="00C341FC"/>
    <w:rsid w:val="00C466EB"/>
    <w:rsid w:val="00C60ECD"/>
    <w:rsid w:val="00C811D7"/>
    <w:rsid w:val="00C91182"/>
    <w:rsid w:val="00CD32A7"/>
    <w:rsid w:val="00CF7F09"/>
    <w:rsid w:val="00D05FFA"/>
    <w:rsid w:val="00D169DB"/>
    <w:rsid w:val="00D442D9"/>
    <w:rsid w:val="00D53EA7"/>
    <w:rsid w:val="00D611F6"/>
    <w:rsid w:val="00D65044"/>
    <w:rsid w:val="00D652F2"/>
    <w:rsid w:val="00D86F1D"/>
    <w:rsid w:val="00DA0AFF"/>
    <w:rsid w:val="00DA1AA4"/>
    <w:rsid w:val="00DC6C29"/>
    <w:rsid w:val="00DE1C08"/>
    <w:rsid w:val="00DE747C"/>
    <w:rsid w:val="00DF17B7"/>
    <w:rsid w:val="00E0310B"/>
    <w:rsid w:val="00E260FC"/>
    <w:rsid w:val="00E26E22"/>
    <w:rsid w:val="00E335DC"/>
    <w:rsid w:val="00E759ED"/>
    <w:rsid w:val="00E94E8D"/>
    <w:rsid w:val="00EA1FBD"/>
    <w:rsid w:val="00EA79BB"/>
    <w:rsid w:val="00EC021F"/>
    <w:rsid w:val="00EC52A8"/>
    <w:rsid w:val="00EF2C92"/>
    <w:rsid w:val="00F22604"/>
    <w:rsid w:val="00F2319A"/>
    <w:rsid w:val="00F44442"/>
    <w:rsid w:val="00F5617A"/>
    <w:rsid w:val="00F575A6"/>
    <w:rsid w:val="00F74B2E"/>
    <w:rsid w:val="00FA215D"/>
    <w:rsid w:val="00FE5852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A4933DC-1AFF-4595-A585-31DEC72A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4303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chtesgad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ennerbah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mani\1%20Vorlagen%20f&#252;r%20Aussendungen\Vorlage%20Aussendung%20kur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2648-19D6-47A1-BD62-D01EB511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Aussendung kurz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Links>
    <vt:vector size="12" baseType="variant">
      <vt:variant>
        <vt:i4>1048606</vt:i4>
      </vt:variant>
      <vt:variant>
        <vt:i4>3</vt:i4>
      </vt:variant>
      <vt:variant>
        <vt:i4>0</vt:i4>
      </vt:variant>
      <vt:variant>
        <vt:i4>5</vt:i4>
      </vt:variant>
      <vt:variant>
        <vt:lpwstr>http://www.berchtesgaden.de/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http://www.jennerbahn.de/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2019-03-15T08:47:00Z</cp:lastPrinted>
  <dcterms:created xsi:type="dcterms:W3CDTF">2019-06-10T13:45:00Z</dcterms:created>
  <dcterms:modified xsi:type="dcterms:W3CDTF">2019-06-10T13:45:00Z</dcterms:modified>
</cp:coreProperties>
</file>