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06D2" w14:textId="77777777" w:rsidR="00FE5852" w:rsidRPr="00F0423A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F0423A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 xml:space="preserve">Presse-Info </w:t>
      </w:r>
      <w:r w:rsidR="007B36A0" w:rsidRPr="00F0423A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Altenmarkt-Zauchensee</w:t>
      </w:r>
    </w:p>
    <w:p w14:paraId="59618406" w14:textId="77777777" w:rsidR="00FE5852" w:rsidRPr="00F0423A" w:rsidRDefault="001158FE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F0423A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28</w:t>
      </w:r>
      <w:r w:rsidR="007B36A0" w:rsidRPr="00F0423A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 xml:space="preserve">. </w:t>
      </w:r>
      <w:r w:rsidRPr="00F0423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Oktober</w:t>
      </w:r>
      <w:r w:rsidR="007B36A0" w:rsidRPr="00F0423A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7B36A0" w:rsidRPr="00F0423A">
        <w:rPr>
          <w:rFonts w:ascii="Arial" w:eastAsia="Times New Roman" w:hAnsi="Arial" w:cs="Arial"/>
          <w:color w:val="98CBE0"/>
          <w:sz w:val="20"/>
          <w:szCs w:val="20"/>
          <w:lang w:val="x-none" w:eastAsia="ar-SA"/>
        </w:rPr>
        <w:t>2019</w:t>
      </w:r>
    </w:p>
    <w:p w14:paraId="0D12BCF0" w14:textId="77777777" w:rsidR="00EE045C" w:rsidRPr="00F0423A" w:rsidRDefault="00A0443F" w:rsidP="00EE045C">
      <w:pPr>
        <w:spacing w:before="100" w:beforeAutospacing="1" w:after="100" w:afterAutospacing="1" w:line="240" w:lineRule="auto"/>
        <w:ind w:left="993" w:right="1212"/>
        <w:rPr>
          <w:rFonts w:ascii="Arial" w:eastAsia="Times New Roman" w:hAnsi="Arial" w:cs="Arial"/>
          <w:b/>
          <w:color w:val="000000"/>
          <w:lang w:val="de-DE" w:eastAsia="ar-SA"/>
        </w:rPr>
      </w:pPr>
      <w:r w:rsidRPr="00F0423A">
        <w:rPr>
          <w:rFonts w:ascii="Arial" w:eastAsia="Times New Roman" w:hAnsi="Arial" w:cs="Arial"/>
          <w:b/>
          <w:sz w:val="32"/>
          <w:szCs w:val="32"/>
          <w:lang w:val="de-DE" w:eastAsia="ar-SA"/>
        </w:rPr>
        <w:t>„</w:t>
      </w:r>
      <w:r w:rsidR="001158FE"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Advent.Zeit</w:t>
      </w:r>
      <w:r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“</w:t>
      </w:r>
      <w:r w:rsidR="001158FE"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 </w:t>
      </w:r>
      <w:r w:rsidR="0055342C"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 xml:space="preserve">hoch zwei </w:t>
      </w:r>
      <w:r w:rsidR="001158FE"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in Altenmarkt-Zauchensee</w:t>
      </w:r>
      <w:r w:rsidR="00881552"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:</w:t>
      </w:r>
      <w:r w:rsidR="001158FE"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br/>
        <w:t xml:space="preserve">Premiere am </w:t>
      </w:r>
      <w:r w:rsidR="0055342C"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Bergs</w:t>
      </w:r>
      <w:r w:rsidR="001158FE" w:rsidRPr="00F0423A">
        <w:rPr>
          <w:rFonts w:ascii="Arial" w:eastAsia="Times New Roman" w:hAnsi="Arial" w:cs="Arial"/>
          <w:b/>
          <w:color w:val="000000"/>
          <w:sz w:val="32"/>
          <w:szCs w:val="32"/>
          <w:lang w:val="de-DE" w:eastAsia="ar-SA"/>
        </w:rPr>
        <w:t>ee und Romantik im Tal</w:t>
      </w:r>
    </w:p>
    <w:p w14:paraId="22E7061A" w14:textId="77777777" w:rsidR="00FE5852" w:rsidRPr="00F0423A" w:rsidRDefault="0055342C" w:rsidP="00EE045C">
      <w:pPr>
        <w:spacing w:before="100" w:beforeAutospacing="1" w:after="100" w:afterAutospacing="1" w:line="240" w:lineRule="auto"/>
        <w:ind w:left="993" w:right="1212"/>
        <w:jc w:val="both"/>
        <w:rPr>
          <w:rFonts w:ascii="Helvetica" w:eastAsia="Times New Roman" w:hAnsi="Helvetica" w:cs="Helvetica"/>
          <w:color w:val="000000"/>
          <w:sz w:val="24"/>
          <w:szCs w:val="20"/>
          <w:lang w:val="de-DE" w:eastAsia="ar-SA"/>
        </w:rPr>
      </w:pPr>
      <w:r w:rsidRPr="00F0423A">
        <w:rPr>
          <w:rFonts w:ascii="Arial" w:eastAsia="Times New Roman" w:hAnsi="Arial" w:cs="Arial"/>
          <w:b/>
          <w:color w:val="000000"/>
          <w:lang w:val="de-DE" w:eastAsia="ar-SA"/>
        </w:rPr>
        <w:t>Einmal unten</w:t>
      </w:r>
      <w:r w:rsidR="00026436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im Tal</w:t>
      </w:r>
      <w:r w:rsidR="001158FE" w:rsidRPr="00F0423A">
        <w:rPr>
          <w:rFonts w:ascii="Arial" w:eastAsia="Times New Roman" w:hAnsi="Arial" w:cs="Arial"/>
          <w:b/>
          <w:color w:val="000000"/>
          <w:lang w:val="de-DE" w:eastAsia="ar-SA"/>
        </w:rPr>
        <w:t>, ein</w:t>
      </w:r>
      <w:r w:rsidRPr="00F0423A">
        <w:rPr>
          <w:rFonts w:ascii="Arial" w:eastAsia="Times New Roman" w:hAnsi="Arial" w:cs="Arial"/>
          <w:b/>
          <w:color w:val="000000"/>
          <w:lang w:val="de-DE" w:eastAsia="ar-SA"/>
        </w:rPr>
        <w:t>mal oben im Bergdorf: Erstmalig erleben Gäste des</w:t>
      </w:r>
      <w:r w:rsidR="001158FE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doppelten Urlaubs-Paradies</w:t>
      </w:r>
      <w:r w:rsidRPr="00F0423A">
        <w:rPr>
          <w:rFonts w:ascii="Arial" w:eastAsia="Times New Roman" w:hAnsi="Arial" w:cs="Arial"/>
          <w:b/>
          <w:color w:val="000000"/>
          <w:lang w:val="de-DE" w:eastAsia="ar-SA"/>
        </w:rPr>
        <w:t>es Altenmarkt-Zauchensee</w:t>
      </w:r>
      <w:r w:rsidR="009B4B18">
        <w:rPr>
          <w:rFonts w:ascii="Arial" w:eastAsia="Times New Roman" w:hAnsi="Arial" w:cs="Arial"/>
          <w:b/>
          <w:color w:val="000000"/>
          <w:lang w:val="de-DE" w:eastAsia="ar-SA"/>
        </w:rPr>
        <w:t xml:space="preserve"> in Salzburg</w:t>
      </w:r>
      <w:r w:rsidR="001158FE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auch eine doppelte „Advent.Zeit</w:t>
      </w:r>
      <w:r w:rsidR="00CC5BFE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in di Berg</w:t>
      </w:r>
      <w:r w:rsidR="001158FE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“. </w:t>
      </w:r>
      <w:r w:rsidR="00CC5BFE" w:rsidRPr="00F0423A">
        <w:rPr>
          <w:rFonts w:ascii="Arial" w:eastAsia="Times New Roman" w:hAnsi="Arial" w:cs="Arial"/>
          <w:b/>
          <w:color w:val="000000"/>
          <w:lang w:val="de-DE" w:eastAsia="ar-SA"/>
        </w:rPr>
        <w:t>Dabei feie</w:t>
      </w:r>
      <w:r w:rsidR="001158FE" w:rsidRPr="00F0423A">
        <w:rPr>
          <w:rFonts w:ascii="Arial" w:eastAsia="Times New Roman" w:hAnsi="Arial" w:cs="Arial"/>
          <w:b/>
          <w:color w:val="000000"/>
          <w:lang w:val="de-DE" w:eastAsia="ar-SA"/>
        </w:rPr>
        <w:t>rt in diesem Winter der „Bergsee.Advent“</w:t>
      </w:r>
      <w:r w:rsidR="00CC5BFE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Premiere,</w:t>
      </w:r>
      <w:r w:rsidR="001158FE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der am 13., 20. und 26. Dezember den idyl</w:t>
      </w:r>
      <w:r w:rsidR="002D7994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lischen Zauchensee zur Kulisse </w:t>
      </w:r>
      <w:r w:rsidR="001158FE" w:rsidRPr="00F0423A">
        <w:rPr>
          <w:rFonts w:ascii="Arial" w:eastAsia="Times New Roman" w:hAnsi="Arial" w:cs="Arial"/>
          <w:b/>
          <w:color w:val="000000"/>
          <w:lang w:val="de-DE" w:eastAsia="ar-SA"/>
        </w:rPr>
        <w:t>eines magischen Schauspiels aus Lich</w:t>
      </w:r>
      <w:r w:rsidR="00BA13BC" w:rsidRPr="00F0423A">
        <w:rPr>
          <w:rFonts w:ascii="Arial" w:eastAsia="Times New Roman" w:hAnsi="Arial" w:cs="Arial"/>
          <w:b/>
          <w:color w:val="000000"/>
          <w:lang w:val="de-DE" w:eastAsia="ar-SA"/>
        </w:rPr>
        <w:t>t</w:t>
      </w:r>
      <w:r w:rsidR="001158FE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und Musik macht. Höhepunkte des Altenmarkter „Romantik.Advents</w:t>
      </w:r>
      <w:r w:rsidR="00F534EC" w:rsidRPr="00F0423A">
        <w:rPr>
          <w:rFonts w:ascii="Arial" w:eastAsia="Times New Roman" w:hAnsi="Arial" w:cs="Arial"/>
          <w:b/>
          <w:color w:val="000000"/>
          <w:lang w:val="de-DE" w:eastAsia="ar-SA"/>
        </w:rPr>
        <w:t>“</w:t>
      </w:r>
      <w:r w:rsidR="0052699C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im vorweihnachtlich geschmückten</w:t>
      </w:r>
      <w:r w:rsidR="00F534EC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Tal </w:t>
      </w:r>
      <w:r w:rsidRPr="00F0423A">
        <w:rPr>
          <w:rFonts w:ascii="Arial" w:eastAsia="Times New Roman" w:hAnsi="Arial" w:cs="Arial"/>
          <w:b/>
          <w:color w:val="000000"/>
          <w:lang w:val="de-DE" w:eastAsia="ar-SA"/>
        </w:rPr>
        <w:t>sind die „Herberg.Suche</w:t>
      </w:r>
      <w:r w:rsidR="004E5D3D" w:rsidRPr="00F0423A">
        <w:rPr>
          <w:rFonts w:ascii="Arial" w:eastAsia="Times New Roman" w:hAnsi="Arial" w:cs="Arial"/>
          <w:b/>
          <w:color w:val="000000"/>
          <w:lang w:val="de-DE" w:eastAsia="ar-SA"/>
        </w:rPr>
        <w:t>“</w:t>
      </w:r>
      <w:r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sowie die</w:t>
      </w:r>
      <w:r w:rsidR="00F534EC"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neue</w:t>
      </w:r>
      <w:r w:rsidRPr="00F0423A">
        <w:rPr>
          <w:rFonts w:ascii="Arial" w:eastAsia="Times New Roman" w:hAnsi="Arial" w:cs="Arial"/>
          <w:b/>
          <w:color w:val="000000"/>
          <w:lang w:val="de-DE" w:eastAsia="ar-SA"/>
        </w:rPr>
        <w:t xml:space="preserve"> „Adventliche Genuss.Tour“</w:t>
      </w:r>
      <w:r w:rsidR="00F534EC" w:rsidRPr="00F0423A">
        <w:rPr>
          <w:rFonts w:ascii="Arial" w:eastAsia="Times New Roman" w:hAnsi="Arial" w:cs="Arial"/>
          <w:b/>
          <w:color w:val="000000"/>
          <w:lang w:val="de-DE" w:eastAsia="ar-SA"/>
        </w:rPr>
        <w:t>.</w:t>
      </w:r>
    </w:p>
    <w:p w14:paraId="13E1CECB" w14:textId="77777777" w:rsidR="000B327F" w:rsidRPr="00F0423A" w:rsidRDefault="00FE5852" w:rsidP="000B32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0423A">
        <w:rPr>
          <w:rFonts w:ascii="Arial" w:eastAsia="Times New Roman" w:hAnsi="Arial" w:cs="Arial"/>
          <w:lang w:val="de-DE" w:eastAsia="ar-SA"/>
        </w:rPr>
        <w:t>„</w:t>
      </w:r>
      <w:r w:rsidR="00026436" w:rsidRPr="00F0423A">
        <w:rPr>
          <w:rFonts w:ascii="Arial" w:eastAsia="Times New Roman" w:hAnsi="Arial" w:cs="Arial"/>
          <w:lang w:val="de-DE" w:eastAsia="ar-SA"/>
        </w:rPr>
        <w:t xml:space="preserve">Das Besondere an </w:t>
      </w:r>
      <w:r w:rsidR="00F3704D" w:rsidRPr="00F0423A">
        <w:rPr>
          <w:rFonts w:ascii="Arial" w:eastAsia="Times New Roman" w:hAnsi="Arial" w:cs="Arial"/>
          <w:lang w:val="de-DE" w:eastAsia="ar-SA"/>
        </w:rPr>
        <w:t xml:space="preserve">Altenmarkt-Zauchensee ist, dass es sowohl </w:t>
      </w:r>
      <w:r w:rsidR="0052699C" w:rsidRPr="00F0423A">
        <w:rPr>
          <w:rFonts w:ascii="Arial" w:eastAsia="Times New Roman" w:hAnsi="Arial" w:cs="Arial"/>
          <w:lang w:val="de-DE" w:eastAsia="ar-SA"/>
        </w:rPr>
        <w:t>den Charme</w:t>
      </w:r>
      <w:r w:rsidR="00F3704D" w:rsidRPr="00F0423A">
        <w:rPr>
          <w:rFonts w:ascii="Arial" w:eastAsia="Times New Roman" w:hAnsi="Arial" w:cs="Arial"/>
          <w:lang w:val="de-DE" w:eastAsia="ar-SA"/>
        </w:rPr>
        <w:t xml:space="preserve"> eines gewachsenen Ortes mit </w:t>
      </w:r>
      <w:r w:rsidR="0052699C" w:rsidRPr="00F0423A">
        <w:rPr>
          <w:rFonts w:ascii="Arial" w:eastAsia="Times New Roman" w:hAnsi="Arial" w:cs="Arial"/>
          <w:lang w:val="de-DE" w:eastAsia="ar-SA"/>
        </w:rPr>
        <w:t>idyllischem Ortskern</w:t>
      </w:r>
      <w:r w:rsidR="00F3704D" w:rsidRPr="00F0423A">
        <w:rPr>
          <w:rFonts w:ascii="Arial" w:eastAsia="Times New Roman" w:hAnsi="Arial" w:cs="Arial"/>
          <w:lang w:val="de-DE" w:eastAsia="ar-SA"/>
        </w:rPr>
        <w:t xml:space="preserve"> bietet als auch das alpine Flair eines ausgezeichneten Bergsport</w:t>
      </w:r>
      <w:r w:rsidR="0052699C" w:rsidRPr="00F0423A">
        <w:rPr>
          <w:rFonts w:ascii="Arial" w:eastAsia="Times New Roman" w:hAnsi="Arial" w:cs="Arial"/>
          <w:lang w:val="de-DE" w:eastAsia="ar-SA"/>
        </w:rPr>
        <w:t>-D</w:t>
      </w:r>
      <w:r w:rsidR="00F3704D" w:rsidRPr="00F0423A">
        <w:rPr>
          <w:rFonts w:ascii="Arial" w:eastAsia="Times New Roman" w:hAnsi="Arial" w:cs="Arial"/>
          <w:lang w:val="de-DE" w:eastAsia="ar-SA"/>
        </w:rPr>
        <w:t xml:space="preserve">orfes“, sagt Klaudia Zortea, Geschäftsführerin von </w:t>
      </w:r>
      <w:r w:rsidR="00BA13BC" w:rsidRPr="00F0423A">
        <w:rPr>
          <w:rFonts w:ascii="Arial" w:eastAsia="Times New Roman" w:hAnsi="Arial" w:cs="Arial"/>
          <w:lang w:val="de-DE" w:eastAsia="ar-SA"/>
        </w:rPr>
        <w:t>Altenmarkt-Zauchensee Tourismus. „D</w:t>
      </w:r>
      <w:r w:rsidR="00F3704D" w:rsidRPr="00F0423A">
        <w:rPr>
          <w:rFonts w:ascii="Arial" w:eastAsia="Times New Roman" w:hAnsi="Arial" w:cs="Arial"/>
          <w:lang w:val="de-DE" w:eastAsia="ar-SA"/>
        </w:rPr>
        <w:t>en Zauber beider</w:t>
      </w:r>
      <w:r w:rsidR="000B327F" w:rsidRPr="00F0423A">
        <w:rPr>
          <w:rFonts w:ascii="Arial" w:eastAsia="Times New Roman" w:hAnsi="Arial" w:cs="Arial"/>
          <w:lang w:val="de-DE" w:eastAsia="ar-SA"/>
        </w:rPr>
        <w:t xml:space="preserve"> Welten</w:t>
      </w:r>
      <w:r w:rsidR="002D7994" w:rsidRPr="00F0423A">
        <w:rPr>
          <w:rFonts w:ascii="Arial" w:eastAsia="Times New Roman" w:hAnsi="Arial" w:cs="Arial"/>
          <w:lang w:val="de-DE" w:eastAsia="ar-SA"/>
        </w:rPr>
        <w:t xml:space="preserve"> lassen</w:t>
      </w:r>
      <w:r w:rsidR="00F3704D" w:rsidRPr="00F0423A">
        <w:rPr>
          <w:rFonts w:ascii="Arial" w:eastAsia="Times New Roman" w:hAnsi="Arial" w:cs="Arial"/>
          <w:lang w:val="de-DE" w:eastAsia="ar-SA"/>
        </w:rPr>
        <w:t xml:space="preserve"> wir in d</w:t>
      </w:r>
      <w:r w:rsidR="002D7994" w:rsidRPr="00F0423A">
        <w:rPr>
          <w:rFonts w:ascii="Arial" w:eastAsia="Times New Roman" w:hAnsi="Arial" w:cs="Arial"/>
          <w:lang w:val="de-DE" w:eastAsia="ar-SA"/>
        </w:rPr>
        <w:t>iesem Jahr zum ersten Mal in der</w:t>
      </w:r>
      <w:r w:rsidR="00F90A2E" w:rsidRPr="00F0423A">
        <w:rPr>
          <w:rFonts w:ascii="Arial" w:eastAsia="Times New Roman" w:hAnsi="Arial" w:cs="Arial"/>
          <w:lang w:val="de-DE" w:eastAsia="ar-SA"/>
        </w:rPr>
        <w:t xml:space="preserve"> gemeinsame</w:t>
      </w:r>
      <w:r w:rsidR="002D7994" w:rsidRPr="00F0423A">
        <w:rPr>
          <w:rFonts w:ascii="Arial" w:eastAsia="Times New Roman" w:hAnsi="Arial" w:cs="Arial"/>
          <w:lang w:val="de-DE" w:eastAsia="ar-SA"/>
        </w:rPr>
        <w:t>n</w:t>
      </w:r>
      <w:r w:rsidR="00F3704D" w:rsidRPr="00F0423A">
        <w:rPr>
          <w:rFonts w:ascii="Arial" w:eastAsia="Times New Roman" w:hAnsi="Arial" w:cs="Arial"/>
          <w:lang w:val="de-DE" w:eastAsia="ar-SA"/>
        </w:rPr>
        <w:t xml:space="preserve"> ‚Advent</w:t>
      </w:r>
      <w:r w:rsidR="00F90A2E" w:rsidRPr="00F0423A">
        <w:rPr>
          <w:rFonts w:ascii="Arial" w:eastAsia="Times New Roman" w:hAnsi="Arial" w:cs="Arial"/>
          <w:lang w:val="de-DE" w:eastAsia="ar-SA"/>
        </w:rPr>
        <w:t>.</w:t>
      </w:r>
      <w:r w:rsidR="00CC5BFE" w:rsidRPr="00F0423A">
        <w:rPr>
          <w:rFonts w:ascii="Arial" w:eastAsia="Times New Roman" w:hAnsi="Arial" w:cs="Arial"/>
          <w:lang w:val="de-DE" w:eastAsia="ar-SA"/>
        </w:rPr>
        <w:t>Zeit</w:t>
      </w:r>
      <w:r w:rsidR="00F3704D" w:rsidRPr="00F0423A">
        <w:rPr>
          <w:rFonts w:ascii="Arial" w:eastAsia="Times New Roman" w:hAnsi="Arial" w:cs="Arial"/>
          <w:lang w:val="de-DE" w:eastAsia="ar-SA"/>
        </w:rPr>
        <w:t xml:space="preserve">‘ </w:t>
      </w:r>
      <w:r w:rsidR="002D7994" w:rsidRPr="00F0423A">
        <w:rPr>
          <w:rFonts w:ascii="Arial" w:eastAsia="Times New Roman" w:hAnsi="Arial" w:cs="Arial"/>
          <w:lang w:val="de-DE" w:eastAsia="ar-SA"/>
        </w:rPr>
        <w:t>lebendig werden.“</w:t>
      </w:r>
    </w:p>
    <w:p w14:paraId="58C6EFD3" w14:textId="77777777" w:rsidR="00F32592" w:rsidRPr="00F0423A" w:rsidRDefault="00F32592" w:rsidP="000B32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62EB66B0" w14:textId="77777777" w:rsidR="009B4B18" w:rsidRPr="009B4B18" w:rsidRDefault="009B4B18" w:rsidP="000B32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9B4B18">
        <w:rPr>
          <w:rFonts w:ascii="Arial" w:eastAsia="Times New Roman" w:hAnsi="Arial" w:cs="Arial"/>
          <w:b/>
          <w:lang w:val="de-DE" w:eastAsia="ar-SA"/>
        </w:rPr>
        <w:t>Wo der See die Hauptrolle spielt</w:t>
      </w:r>
    </w:p>
    <w:p w14:paraId="7BCF637F" w14:textId="66467615" w:rsidR="00881552" w:rsidRPr="00F0423A" w:rsidRDefault="00CC5BFE" w:rsidP="000B327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0423A">
        <w:rPr>
          <w:rFonts w:ascii="Arial" w:eastAsia="Times New Roman" w:hAnsi="Arial" w:cs="Arial"/>
          <w:lang w:val="de-DE" w:eastAsia="ar-SA"/>
        </w:rPr>
        <w:t>I</w:t>
      </w:r>
      <w:r w:rsidR="00F90A2E" w:rsidRPr="00F0423A">
        <w:rPr>
          <w:rFonts w:ascii="Arial" w:eastAsia="Times New Roman" w:hAnsi="Arial" w:cs="Arial"/>
          <w:lang w:val="de-DE" w:eastAsia="ar-SA"/>
        </w:rPr>
        <w:t xml:space="preserve">n Zauchensee </w:t>
      </w:r>
      <w:r w:rsidRPr="00F0423A">
        <w:rPr>
          <w:rFonts w:ascii="Arial" w:eastAsia="Times New Roman" w:hAnsi="Arial" w:cs="Arial"/>
          <w:lang w:val="de-DE" w:eastAsia="ar-SA"/>
        </w:rPr>
        <w:t xml:space="preserve">wird ohne Frage </w:t>
      </w:r>
      <w:r w:rsidR="00F90A2E" w:rsidRPr="00F0423A">
        <w:rPr>
          <w:rFonts w:ascii="Arial" w:eastAsia="Times New Roman" w:hAnsi="Arial" w:cs="Arial"/>
          <w:lang w:val="de-DE" w:eastAsia="ar-SA"/>
        </w:rPr>
        <w:t>der zugefrorene Bergsee</w:t>
      </w:r>
      <w:r w:rsidR="000B327F" w:rsidRPr="00F0423A">
        <w:rPr>
          <w:rFonts w:ascii="Arial" w:eastAsia="Times New Roman" w:hAnsi="Arial" w:cs="Arial"/>
          <w:lang w:val="de-DE" w:eastAsia="ar-SA"/>
        </w:rPr>
        <w:t xml:space="preserve"> zu Füßen des kleinen Wintersportortes</w:t>
      </w:r>
      <w:r w:rsidR="00F90A2E" w:rsidRPr="00F0423A">
        <w:rPr>
          <w:rFonts w:ascii="Arial" w:eastAsia="Times New Roman" w:hAnsi="Arial" w:cs="Arial"/>
          <w:lang w:val="de-DE" w:eastAsia="ar-SA"/>
        </w:rPr>
        <w:t xml:space="preserve"> die Hauptrolle spielen. Eine Klang-Wolke aus klassischer Musik abgestimmt auf stimmungsvolle Lichtinstallationen setzt ihn </w:t>
      </w:r>
      <w:r w:rsidR="00896944" w:rsidRPr="00F0423A">
        <w:rPr>
          <w:rFonts w:ascii="Arial" w:eastAsia="Times New Roman" w:hAnsi="Arial" w:cs="Arial"/>
          <w:lang w:val="de-DE" w:eastAsia="ar-SA"/>
        </w:rPr>
        <w:t xml:space="preserve">am 13., 20., und 26. Dezember </w:t>
      </w:r>
      <w:r w:rsidR="00F90A2E" w:rsidRPr="00F0423A">
        <w:rPr>
          <w:rFonts w:ascii="Arial" w:eastAsia="Times New Roman" w:hAnsi="Arial" w:cs="Arial"/>
          <w:lang w:val="de-DE" w:eastAsia="ar-SA"/>
        </w:rPr>
        <w:t>in Szene. An den Ufern des auf 1.350 Metern Höhe gelegenen Gewässers probieren Besucher das reiche Angebo</w:t>
      </w:r>
      <w:r w:rsidR="00BA13BC" w:rsidRPr="00F0423A">
        <w:rPr>
          <w:rFonts w:ascii="Arial" w:eastAsia="Times New Roman" w:hAnsi="Arial" w:cs="Arial"/>
          <w:lang w:val="de-DE" w:eastAsia="ar-SA"/>
        </w:rPr>
        <w:t>t der Kulinarikstände und lauschen dem Spiel der Bläser</w:t>
      </w:r>
      <w:r w:rsidR="00F90A2E" w:rsidRPr="00F0423A">
        <w:rPr>
          <w:rFonts w:ascii="Arial" w:eastAsia="Times New Roman" w:hAnsi="Arial" w:cs="Arial"/>
          <w:lang w:val="de-DE" w:eastAsia="ar-SA"/>
        </w:rPr>
        <w:t xml:space="preserve">. </w:t>
      </w:r>
      <w:r w:rsidR="0055342C" w:rsidRPr="00F0423A">
        <w:rPr>
          <w:rFonts w:ascii="Arial" w:eastAsia="Times New Roman" w:hAnsi="Arial" w:cs="Arial"/>
          <w:lang w:val="de-DE" w:eastAsia="ar-SA"/>
        </w:rPr>
        <w:t xml:space="preserve">Oder wie wäre es, </w:t>
      </w:r>
      <w:r w:rsidR="00BA13BC" w:rsidRPr="00F0423A">
        <w:rPr>
          <w:rFonts w:ascii="Arial" w:eastAsia="Times New Roman" w:hAnsi="Arial" w:cs="Arial"/>
          <w:lang w:val="de-DE" w:eastAsia="ar-SA"/>
        </w:rPr>
        <w:t xml:space="preserve">einmal </w:t>
      </w:r>
      <w:r w:rsidR="0055342C" w:rsidRPr="00F0423A">
        <w:rPr>
          <w:rFonts w:ascii="Arial" w:eastAsia="Times New Roman" w:hAnsi="Arial" w:cs="Arial"/>
          <w:lang w:val="de-DE" w:eastAsia="ar-SA"/>
        </w:rPr>
        <w:t>ti</w:t>
      </w:r>
      <w:r w:rsidRPr="00F0423A">
        <w:rPr>
          <w:rFonts w:ascii="Arial" w:eastAsia="Times New Roman" w:hAnsi="Arial" w:cs="Arial"/>
          <w:lang w:val="de-DE" w:eastAsia="ar-SA"/>
        </w:rPr>
        <w:t xml:space="preserve">ef in warme Decken gekuschelt </w:t>
      </w:r>
      <w:r w:rsidR="0055342C" w:rsidRPr="00F0423A">
        <w:rPr>
          <w:rFonts w:ascii="Arial" w:eastAsia="Times New Roman" w:hAnsi="Arial" w:cs="Arial"/>
          <w:lang w:val="de-DE" w:eastAsia="ar-SA"/>
        </w:rPr>
        <w:t>vom Pferdeschlitten aus den Zauchenseer Advent zu bestaunen? Auf „Räucher.Wanderungen“ über den verschneiten Erlebniswe</w:t>
      </w:r>
      <w:r w:rsidR="002D7994" w:rsidRPr="00F0423A">
        <w:rPr>
          <w:rFonts w:ascii="Arial" w:eastAsia="Times New Roman" w:hAnsi="Arial" w:cs="Arial"/>
          <w:lang w:val="de-DE" w:eastAsia="ar-SA"/>
        </w:rPr>
        <w:t>g Mondpfad lernen Interessierte</w:t>
      </w:r>
      <w:r w:rsidR="00BA13BC" w:rsidRPr="00F0423A">
        <w:rPr>
          <w:rFonts w:ascii="Arial" w:eastAsia="Times New Roman" w:hAnsi="Arial" w:cs="Arial"/>
          <w:lang w:val="de-DE" w:eastAsia="ar-SA"/>
        </w:rPr>
        <w:t xml:space="preserve"> </w:t>
      </w:r>
      <w:r w:rsidR="00C52E05" w:rsidRPr="00F0423A">
        <w:rPr>
          <w:rFonts w:ascii="Arial" w:eastAsia="Times New Roman" w:hAnsi="Arial" w:cs="Arial"/>
          <w:lang w:val="de-DE" w:eastAsia="ar-SA"/>
        </w:rPr>
        <w:t xml:space="preserve">außerdem </w:t>
      </w:r>
      <w:r w:rsidR="0055342C" w:rsidRPr="00F0423A">
        <w:rPr>
          <w:rFonts w:ascii="Arial" w:eastAsia="Times New Roman" w:hAnsi="Arial" w:cs="Arial"/>
          <w:lang w:val="de-DE" w:eastAsia="ar-SA"/>
        </w:rPr>
        <w:t>die Kunst des Räucherns kennen.</w:t>
      </w:r>
    </w:p>
    <w:p w14:paraId="5E28FF1D" w14:textId="77777777" w:rsidR="00F32592" w:rsidRPr="00F0423A" w:rsidRDefault="00F32592" w:rsidP="00FA2173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val="de-DE" w:eastAsia="ar-SA"/>
        </w:rPr>
      </w:pPr>
    </w:p>
    <w:p w14:paraId="65CFDEAA" w14:textId="77777777" w:rsidR="009B4B18" w:rsidRPr="009B4B18" w:rsidRDefault="009B4B18" w:rsidP="00FA2173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val="de-DE" w:eastAsia="ar-SA"/>
        </w:rPr>
      </w:pPr>
      <w:r w:rsidRPr="009B4B18">
        <w:rPr>
          <w:rFonts w:ascii="Arial" w:hAnsi="Arial" w:cs="Arial"/>
          <w:b/>
          <w:lang w:val="de-DE" w:eastAsia="ar-SA"/>
        </w:rPr>
        <w:t>Romantik – für die besonderen Momente mit Herz</w:t>
      </w:r>
    </w:p>
    <w:p w14:paraId="729E0582" w14:textId="78D2288C" w:rsidR="00FA2173" w:rsidRPr="00F0423A" w:rsidRDefault="00204679" w:rsidP="00FA217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0423A">
        <w:rPr>
          <w:rFonts w:ascii="Arial" w:hAnsi="Arial" w:cs="Arial"/>
          <w:lang w:val="de-DE" w:eastAsia="ar-SA"/>
        </w:rPr>
        <w:t>In Altenmarkt wird einen ganzen Monat lang der Advent gefeiert: Von 23. November bis 22. Dezember steht der Ort ganz im Zeichen des „</w:t>
      </w:r>
      <w:r w:rsidR="00896944" w:rsidRPr="00F0423A">
        <w:rPr>
          <w:rFonts w:ascii="Arial" w:hAnsi="Arial" w:cs="Arial"/>
          <w:lang w:val="de-DE" w:eastAsia="ar-SA"/>
        </w:rPr>
        <w:t>Romantik.Advent</w:t>
      </w:r>
      <w:r w:rsidR="00F0423A">
        <w:rPr>
          <w:rFonts w:ascii="Arial" w:hAnsi="Arial" w:cs="Arial"/>
          <w:lang w:val="de-DE" w:eastAsia="ar-SA"/>
        </w:rPr>
        <w:t>s</w:t>
      </w:r>
      <w:r w:rsidRPr="00F0423A">
        <w:rPr>
          <w:rFonts w:ascii="Arial" w:hAnsi="Arial" w:cs="Arial"/>
          <w:lang w:val="de-DE" w:eastAsia="ar-SA"/>
        </w:rPr>
        <w:t>.“</w:t>
      </w:r>
      <w:r w:rsidRPr="00F0423A">
        <w:rPr>
          <w:rFonts w:ascii="Arial" w:hAnsi="Arial" w:cs="Arial"/>
          <w:lang w:val="de-DE"/>
        </w:rPr>
        <w:t xml:space="preserve"> An den</w:t>
      </w:r>
      <w:r w:rsidR="00896944" w:rsidRPr="00F0423A">
        <w:rPr>
          <w:rFonts w:ascii="Arial" w:hAnsi="Arial" w:cs="Arial"/>
          <w:lang w:val="de-DE"/>
        </w:rPr>
        <w:t xml:space="preserve"> Wochenenden </w:t>
      </w:r>
      <w:r w:rsidRPr="00F0423A">
        <w:rPr>
          <w:rFonts w:ascii="Arial" w:hAnsi="Arial" w:cs="Arial"/>
          <w:lang w:val="de-DE"/>
        </w:rPr>
        <w:t>inspirier</w:t>
      </w:r>
      <w:r w:rsidR="005408F2" w:rsidRPr="00F0423A">
        <w:rPr>
          <w:rFonts w:ascii="Arial" w:hAnsi="Arial" w:cs="Arial"/>
          <w:lang w:val="de-DE"/>
        </w:rPr>
        <w:t>t</w:t>
      </w:r>
      <w:r w:rsidRPr="00F0423A">
        <w:rPr>
          <w:rFonts w:ascii="Arial" w:hAnsi="Arial" w:cs="Arial"/>
          <w:lang w:val="de-DE"/>
        </w:rPr>
        <w:t xml:space="preserve"> der „Advent.Markt“ im Ortszentrum mit seinen </w:t>
      </w:r>
      <w:r w:rsidR="00FA2173" w:rsidRPr="00F0423A">
        <w:rPr>
          <w:rFonts w:ascii="Arial" w:hAnsi="Arial" w:cs="Arial"/>
          <w:lang w:val="de-DE"/>
        </w:rPr>
        <w:t>liebevolle</w:t>
      </w:r>
      <w:r w:rsidRPr="00F0423A">
        <w:rPr>
          <w:rFonts w:ascii="Arial" w:hAnsi="Arial" w:cs="Arial"/>
          <w:lang w:val="de-DE"/>
        </w:rPr>
        <w:t>n Dekorationen, einem</w:t>
      </w:r>
      <w:r w:rsidR="00FA2173" w:rsidRPr="00F0423A">
        <w:rPr>
          <w:rFonts w:ascii="Arial" w:hAnsi="Arial" w:cs="Arial"/>
          <w:lang w:val="de-DE"/>
        </w:rPr>
        <w:t xml:space="preserve"> Tannenwald auf dem Marktplatz, Engelstore</w:t>
      </w:r>
      <w:r w:rsidRPr="00F0423A">
        <w:rPr>
          <w:rFonts w:ascii="Arial" w:hAnsi="Arial" w:cs="Arial"/>
          <w:lang w:val="de-DE"/>
        </w:rPr>
        <w:t>n</w:t>
      </w:r>
      <w:r w:rsidR="00FA2173" w:rsidRPr="00F0423A">
        <w:rPr>
          <w:rFonts w:ascii="Arial" w:hAnsi="Arial" w:cs="Arial"/>
          <w:lang w:val="de-DE"/>
        </w:rPr>
        <w:t>, Holzstände</w:t>
      </w:r>
      <w:r w:rsidRPr="00F0423A">
        <w:rPr>
          <w:rFonts w:ascii="Arial" w:hAnsi="Arial" w:cs="Arial"/>
          <w:lang w:val="de-DE"/>
        </w:rPr>
        <w:t>n</w:t>
      </w:r>
      <w:r w:rsidR="00FA2173" w:rsidRPr="00F0423A">
        <w:rPr>
          <w:rFonts w:ascii="Arial" w:hAnsi="Arial" w:cs="Arial"/>
          <w:lang w:val="de-DE"/>
        </w:rPr>
        <w:t xml:space="preserve"> mit</w:t>
      </w:r>
      <w:r w:rsidR="0052699C" w:rsidRPr="00F0423A">
        <w:rPr>
          <w:rFonts w:ascii="Arial" w:hAnsi="Arial" w:cs="Arial"/>
          <w:lang w:val="de-DE"/>
        </w:rPr>
        <w:t xml:space="preserve"> regionalem Kunsthandwerk und alpiner Kulinarik</w:t>
      </w:r>
      <w:r w:rsidR="00FA2173" w:rsidRPr="00F0423A">
        <w:rPr>
          <w:rFonts w:ascii="Arial" w:hAnsi="Arial" w:cs="Arial"/>
          <w:lang w:val="de-DE"/>
        </w:rPr>
        <w:t>. Zur Eröffnung werden die Kerzen eines riesige</w:t>
      </w:r>
      <w:r w:rsidR="00CC5BFE" w:rsidRPr="00F0423A">
        <w:rPr>
          <w:rFonts w:ascii="Arial" w:hAnsi="Arial" w:cs="Arial"/>
          <w:lang w:val="de-DE"/>
        </w:rPr>
        <w:t>n</w:t>
      </w:r>
      <w:r w:rsidR="00FA2173" w:rsidRPr="00F0423A">
        <w:rPr>
          <w:rFonts w:ascii="Arial" w:hAnsi="Arial" w:cs="Arial"/>
          <w:lang w:val="de-DE"/>
        </w:rPr>
        <w:t xml:space="preserve"> Advent</w:t>
      </w:r>
      <w:r w:rsidR="00CC5BFE" w:rsidRPr="00F0423A">
        <w:rPr>
          <w:rFonts w:ascii="Arial" w:hAnsi="Arial" w:cs="Arial"/>
          <w:lang w:val="de-DE"/>
        </w:rPr>
        <w:t>s</w:t>
      </w:r>
      <w:r w:rsidR="00FA2173" w:rsidRPr="00F0423A">
        <w:rPr>
          <w:rFonts w:ascii="Arial" w:hAnsi="Arial" w:cs="Arial"/>
          <w:lang w:val="de-DE"/>
        </w:rPr>
        <w:t>kranzes angezündet.</w:t>
      </w:r>
      <w:r w:rsidR="004E5D3D" w:rsidRPr="00F0423A">
        <w:rPr>
          <w:rFonts w:ascii="Arial" w:hAnsi="Arial" w:cs="Arial"/>
          <w:lang w:val="de-DE"/>
        </w:rPr>
        <w:t xml:space="preserve"> Ganz z</w:t>
      </w:r>
      <w:r w:rsidR="00FA2173" w:rsidRPr="00F0423A">
        <w:rPr>
          <w:rFonts w:ascii="Arial" w:hAnsi="Arial" w:cs="Arial"/>
          <w:lang w:val="de-DE"/>
        </w:rPr>
        <w:t xml:space="preserve">auberhaft präsentiert sich die „Herzstück.Tenne“, die in der historischen Dechantshoftenne </w:t>
      </w:r>
      <w:r w:rsidR="00CC5BFE" w:rsidRPr="00F0423A">
        <w:rPr>
          <w:rFonts w:ascii="Arial" w:hAnsi="Arial" w:cs="Arial"/>
          <w:lang w:val="de-DE"/>
        </w:rPr>
        <w:t>untergebracht ist</w:t>
      </w:r>
      <w:r w:rsidR="00FA2173" w:rsidRPr="00F0423A">
        <w:rPr>
          <w:rFonts w:ascii="Arial" w:hAnsi="Arial" w:cs="Arial"/>
          <w:lang w:val="de-DE"/>
        </w:rPr>
        <w:t>. Umgebaut zu einem weihnachtlichen Schauraum für die Handwerkskunst und den Handel aus dem Ort</w:t>
      </w:r>
      <w:r w:rsidR="00086696">
        <w:rPr>
          <w:rFonts w:ascii="Arial" w:hAnsi="Arial" w:cs="Arial"/>
          <w:lang w:val="de-DE"/>
        </w:rPr>
        <w:t>,</w:t>
      </w:r>
      <w:bookmarkStart w:id="0" w:name="_GoBack"/>
      <w:bookmarkEnd w:id="0"/>
      <w:r w:rsidR="00FA2173" w:rsidRPr="00F0423A">
        <w:rPr>
          <w:rFonts w:ascii="Arial" w:hAnsi="Arial" w:cs="Arial"/>
          <w:lang w:val="de-DE"/>
        </w:rPr>
        <w:t xml:space="preserve"> bietet sie besondere Momente mit Herz.</w:t>
      </w:r>
    </w:p>
    <w:p w14:paraId="33463FB1" w14:textId="77777777" w:rsidR="00FA2173" w:rsidRDefault="00FA2173" w:rsidP="00F534E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</w:p>
    <w:p w14:paraId="29063FB2" w14:textId="77777777" w:rsidR="009B4B18" w:rsidRPr="009B4B18" w:rsidRDefault="009B4B18" w:rsidP="00F534E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lang w:val="de-DE"/>
        </w:rPr>
      </w:pPr>
      <w:r w:rsidRPr="009B4B18">
        <w:rPr>
          <w:rFonts w:ascii="Arial" w:hAnsi="Arial" w:cs="Arial"/>
          <w:b/>
          <w:lang w:val="de-DE"/>
        </w:rPr>
        <w:t xml:space="preserve">Von Salzburg nach Bethlehem </w:t>
      </w:r>
    </w:p>
    <w:p w14:paraId="6FC653B2" w14:textId="31ED5492" w:rsidR="004E5D3D" w:rsidRPr="00F0423A" w:rsidRDefault="004E5D3D" w:rsidP="00BA13BC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F0423A">
        <w:rPr>
          <w:rFonts w:ascii="Arial" w:hAnsi="Arial" w:cs="Arial"/>
          <w:lang w:val="de-DE"/>
        </w:rPr>
        <w:t>Wer sich mitten im Salzburger Land nach Bet</w:t>
      </w:r>
      <w:r w:rsidR="002D7994" w:rsidRPr="00F0423A">
        <w:rPr>
          <w:rFonts w:ascii="Arial" w:hAnsi="Arial" w:cs="Arial"/>
          <w:lang w:val="de-DE"/>
        </w:rPr>
        <w:t>h</w:t>
      </w:r>
      <w:r w:rsidRPr="00F0423A">
        <w:rPr>
          <w:rFonts w:ascii="Arial" w:hAnsi="Arial" w:cs="Arial"/>
          <w:lang w:val="de-DE"/>
        </w:rPr>
        <w:t xml:space="preserve">lehem zurückversetzen lassen will, sollte unbedingt </w:t>
      </w:r>
      <w:r w:rsidR="0052699C" w:rsidRPr="00F0423A">
        <w:rPr>
          <w:rFonts w:ascii="Arial" w:hAnsi="Arial" w:cs="Arial"/>
          <w:lang w:val="de-DE"/>
        </w:rPr>
        <w:t xml:space="preserve">bei </w:t>
      </w:r>
      <w:r w:rsidRPr="00F0423A">
        <w:rPr>
          <w:rFonts w:ascii="Arial" w:hAnsi="Arial" w:cs="Arial"/>
          <w:lang w:val="de-DE"/>
        </w:rPr>
        <w:t xml:space="preserve">der Altenmarkter </w:t>
      </w:r>
      <w:r w:rsidR="00A25260" w:rsidRPr="00F0423A">
        <w:rPr>
          <w:rFonts w:ascii="Arial" w:hAnsi="Arial" w:cs="Arial"/>
          <w:lang w:val="de-DE"/>
        </w:rPr>
        <w:t>„Herberg.Suche“</w:t>
      </w:r>
      <w:r w:rsidR="003D26A3" w:rsidRPr="00F0423A">
        <w:rPr>
          <w:rFonts w:ascii="Arial" w:hAnsi="Arial" w:cs="Arial"/>
          <w:lang w:val="de-DE"/>
        </w:rPr>
        <w:t xml:space="preserve"> am </w:t>
      </w:r>
      <w:r w:rsidR="00F32592" w:rsidRPr="00F0423A">
        <w:rPr>
          <w:rFonts w:ascii="Arial" w:hAnsi="Arial" w:cs="Arial"/>
          <w:lang w:val="de-DE"/>
        </w:rPr>
        <w:t>8.</w:t>
      </w:r>
      <w:r w:rsidR="003D26A3" w:rsidRPr="00F0423A">
        <w:rPr>
          <w:rFonts w:ascii="Arial" w:hAnsi="Arial" w:cs="Arial"/>
          <w:lang w:val="de-DE"/>
        </w:rPr>
        <w:t xml:space="preserve"> Dezember</w:t>
      </w:r>
      <w:r w:rsidR="0052699C" w:rsidRPr="00F0423A">
        <w:rPr>
          <w:rFonts w:ascii="Arial" w:hAnsi="Arial" w:cs="Arial"/>
          <w:lang w:val="de-DE"/>
        </w:rPr>
        <w:t xml:space="preserve"> dabei sei</w:t>
      </w:r>
      <w:r w:rsidRPr="00F0423A">
        <w:rPr>
          <w:rFonts w:ascii="Arial" w:hAnsi="Arial" w:cs="Arial"/>
          <w:lang w:val="de-DE"/>
        </w:rPr>
        <w:t>n</w:t>
      </w:r>
      <w:r w:rsidR="003D26A3" w:rsidRPr="00F0423A">
        <w:rPr>
          <w:rFonts w:ascii="Arial" w:hAnsi="Arial" w:cs="Arial"/>
          <w:lang w:val="de-DE"/>
        </w:rPr>
        <w:t xml:space="preserve">, wenn Laiendarsteller die Weihnachtsgeschichte </w:t>
      </w:r>
      <w:r w:rsidR="00BA13BC" w:rsidRPr="00F0423A">
        <w:rPr>
          <w:rFonts w:ascii="Arial" w:hAnsi="Arial" w:cs="Arial"/>
          <w:lang w:val="de-DE"/>
        </w:rPr>
        <w:t>von</w:t>
      </w:r>
      <w:r w:rsidR="00F32592" w:rsidRPr="00F0423A">
        <w:rPr>
          <w:rFonts w:ascii="Arial" w:hAnsi="Arial" w:cs="Arial"/>
          <w:lang w:val="de-DE"/>
        </w:rPr>
        <w:t xml:space="preserve"> Maria und </w:t>
      </w:r>
      <w:r w:rsidR="00BA13BC" w:rsidRPr="00F0423A">
        <w:rPr>
          <w:rFonts w:ascii="Arial" w:hAnsi="Arial" w:cs="Arial"/>
          <w:lang w:val="de-DE"/>
        </w:rPr>
        <w:t>Josef</w:t>
      </w:r>
      <w:r w:rsidR="00F32592" w:rsidRPr="00F0423A">
        <w:rPr>
          <w:rFonts w:ascii="Arial" w:hAnsi="Arial" w:cs="Arial"/>
          <w:lang w:val="de-DE"/>
        </w:rPr>
        <w:t xml:space="preserve"> nachspielen.</w:t>
      </w:r>
      <w:r w:rsidR="00CC5BFE" w:rsidRPr="00F0423A">
        <w:rPr>
          <w:rFonts w:ascii="Arial" w:hAnsi="Arial" w:cs="Arial"/>
          <w:lang w:val="de-DE"/>
        </w:rPr>
        <w:t xml:space="preserve"> Fr</w:t>
      </w:r>
      <w:r w:rsidRPr="00F0423A">
        <w:rPr>
          <w:rFonts w:ascii="Arial" w:hAnsi="Arial" w:cs="Arial"/>
          <w:lang w:val="de-DE"/>
        </w:rPr>
        <w:t xml:space="preserve">eunde irdischer Freuden probieren </w:t>
      </w:r>
      <w:r w:rsidR="00CC5BFE" w:rsidRPr="00F0423A">
        <w:rPr>
          <w:rFonts w:ascii="Arial" w:hAnsi="Arial" w:cs="Arial"/>
          <w:lang w:val="de-DE"/>
        </w:rPr>
        <w:t>die</w:t>
      </w:r>
      <w:r w:rsidR="00A25260" w:rsidRPr="00F0423A">
        <w:rPr>
          <w:rFonts w:ascii="Arial" w:hAnsi="Arial" w:cs="Arial"/>
          <w:lang w:val="de-DE"/>
        </w:rPr>
        <w:t xml:space="preserve"> neue „Adventliche Genuss.Tour“</w:t>
      </w:r>
      <w:r w:rsidRPr="00F0423A">
        <w:rPr>
          <w:rFonts w:ascii="Arial" w:hAnsi="Arial" w:cs="Arial"/>
          <w:lang w:val="de-DE"/>
        </w:rPr>
        <w:t xml:space="preserve"> aus</w:t>
      </w:r>
      <w:r w:rsidR="00F32592" w:rsidRPr="00F0423A">
        <w:rPr>
          <w:rFonts w:ascii="Arial" w:hAnsi="Arial" w:cs="Arial"/>
          <w:lang w:val="de-DE"/>
        </w:rPr>
        <w:t>, die</w:t>
      </w:r>
      <w:r w:rsidR="00F0423A">
        <w:rPr>
          <w:rFonts w:ascii="Arial" w:hAnsi="Arial" w:cs="Arial"/>
          <w:lang w:val="de-DE"/>
        </w:rPr>
        <w:t xml:space="preserve"> samstags und sonntags</w:t>
      </w:r>
      <w:r w:rsidR="00F32592" w:rsidRPr="00F0423A">
        <w:rPr>
          <w:rFonts w:ascii="Arial" w:hAnsi="Arial" w:cs="Arial"/>
          <w:lang w:val="de-DE"/>
        </w:rPr>
        <w:t xml:space="preserve"> </w:t>
      </w:r>
      <w:r w:rsidR="0010074E" w:rsidRPr="00F0423A">
        <w:rPr>
          <w:rFonts w:ascii="Arial" w:hAnsi="Arial" w:cs="Arial"/>
          <w:lang w:val="de-DE"/>
        </w:rPr>
        <w:t>individuell z</w:t>
      </w:r>
      <w:r w:rsidR="0052699C" w:rsidRPr="00F0423A">
        <w:rPr>
          <w:rFonts w:ascii="Arial" w:hAnsi="Arial" w:cs="Arial"/>
          <w:lang w:val="de-DE"/>
        </w:rPr>
        <w:t>wischen</w:t>
      </w:r>
      <w:r w:rsidR="00F32592" w:rsidRPr="00F0423A">
        <w:rPr>
          <w:rFonts w:ascii="Arial" w:hAnsi="Arial" w:cs="Arial"/>
          <w:lang w:val="de-DE"/>
        </w:rPr>
        <w:t xml:space="preserve"> 14.30 </w:t>
      </w:r>
      <w:r w:rsidR="0052699C" w:rsidRPr="00F0423A">
        <w:rPr>
          <w:rFonts w:ascii="Arial" w:hAnsi="Arial" w:cs="Arial"/>
          <w:lang w:val="de-DE"/>
        </w:rPr>
        <w:t xml:space="preserve">und 19.30 </w:t>
      </w:r>
      <w:r w:rsidR="00F32592" w:rsidRPr="00F0423A">
        <w:rPr>
          <w:rFonts w:ascii="Arial" w:hAnsi="Arial" w:cs="Arial"/>
          <w:lang w:val="de-DE"/>
        </w:rPr>
        <w:t>Uhr</w:t>
      </w:r>
      <w:r w:rsidR="0010074E" w:rsidRPr="00F0423A">
        <w:rPr>
          <w:rFonts w:ascii="Arial" w:hAnsi="Arial" w:cs="Arial"/>
          <w:lang w:val="de-DE"/>
        </w:rPr>
        <w:t xml:space="preserve"> unternommen werden kann. Los geht’s </w:t>
      </w:r>
      <w:r w:rsidRPr="00F0423A">
        <w:rPr>
          <w:rFonts w:ascii="Arial" w:hAnsi="Arial" w:cs="Arial"/>
          <w:lang w:val="de-DE"/>
        </w:rPr>
        <w:t xml:space="preserve">im </w:t>
      </w:r>
      <w:r w:rsidR="00CC5BFE" w:rsidRPr="00F0423A">
        <w:rPr>
          <w:rFonts w:ascii="Arial" w:hAnsi="Arial" w:cs="Arial"/>
          <w:lang w:val="de-DE"/>
        </w:rPr>
        <w:t>Restaurant „Lausbua</w:t>
      </w:r>
      <w:r w:rsidR="0010074E" w:rsidRPr="00F0423A">
        <w:rPr>
          <w:rFonts w:ascii="Arial" w:hAnsi="Arial" w:cs="Arial"/>
          <w:lang w:val="de-DE"/>
        </w:rPr>
        <w:t>“, wo es neben der Vorspeise auch</w:t>
      </w:r>
      <w:r w:rsidR="00F32592" w:rsidRPr="00F0423A">
        <w:rPr>
          <w:rFonts w:ascii="Arial" w:hAnsi="Arial" w:cs="Arial"/>
          <w:lang w:val="de-DE"/>
        </w:rPr>
        <w:t xml:space="preserve"> den „Genuss.Pass“</w:t>
      </w:r>
      <w:r w:rsidR="0010074E" w:rsidRPr="00F0423A">
        <w:rPr>
          <w:rFonts w:ascii="Arial" w:hAnsi="Arial" w:cs="Arial"/>
          <w:lang w:val="de-DE"/>
        </w:rPr>
        <w:t xml:space="preserve"> gibt</w:t>
      </w:r>
      <w:r w:rsidR="00BA13BC" w:rsidRPr="00F0423A">
        <w:rPr>
          <w:rFonts w:ascii="Arial" w:hAnsi="Arial" w:cs="Arial"/>
          <w:lang w:val="de-DE"/>
        </w:rPr>
        <w:t>, der dazu berechtigt,</w:t>
      </w:r>
      <w:r w:rsidRPr="00F0423A">
        <w:rPr>
          <w:rFonts w:ascii="Arial" w:hAnsi="Arial" w:cs="Arial"/>
          <w:lang w:val="de-DE"/>
        </w:rPr>
        <w:t xml:space="preserve"> </w:t>
      </w:r>
      <w:r w:rsidR="00897669" w:rsidRPr="00F0423A">
        <w:rPr>
          <w:rFonts w:ascii="Arial" w:hAnsi="Arial" w:cs="Arial"/>
          <w:lang w:val="de-DE"/>
        </w:rPr>
        <w:t>an drei weiteren Stationen kleine Köstlichkeiten zu probieren.</w:t>
      </w:r>
    </w:p>
    <w:p w14:paraId="2685D12C" w14:textId="77777777" w:rsidR="004E5D3D" w:rsidRPr="00F0423A" w:rsidRDefault="004E5D3D" w:rsidP="00F32592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</w:p>
    <w:p w14:paraId="76B6420C" w14:textId="62775FAC" w:rsidR="00CC5BFE" w:rsidRPr="00F0423A" w:rsidRDefault="00BA13BC" w:rsidP="002D7994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/>
        </w:rPr>
      </w:pPr>
      <w:r w:rsidRPr="00F0423A">
        <w:rPr>
          <w:rFonts w:ascii="Arial" w:hAnsi="Arial" w:cs="Arial"/>
          <w:lang w:val="de-DE"/>
        </w:rPr>
        <w:t>„E</w:t>
      </w:r>
      <w:r w:rsidR="00F32592" w:rsidRPr="00F0423A">
        <w:rPr>
          <w:rFonts w:ascii="Arial" w:hAnsi="Arial" w:cs="Arial"/>
          <w:lang w:val="de-DE"/>
        </w:rPr>
        <w:t>gal, ob man im Tal- oder im Bergort nächtigt, dank eines</w:t>
      </w:r>
      <w:r w:rsidR="0052699C" w:rsidRPr="00F0423A">
        <w:rPr>
          <w:rFonts w:ascii="Arial" w:hAnsi="Arial" w:cs="Arial"/>
          <w:lang w:val="de-DE"/>
        </w:rPr>
        <w:t xml:space="preserve"> kostenlosen </w:t>
      </w:r>
      <w:r w:rsidR="004E5D3D" w:rsidRPr="00F0423A">
        <w:rPr>
          <w:rFonts w:ascii="Arial" w:hAnsi="Arial" w:cs="Arial"/>
          <w:lang w:val="de-DE"/>
        </w:rPr>
        <w:t xml:space="preserve">Shuttles lässt </w:t>
      </w:r>
      <w:r w:rsidR="00F32592" w:rsidRPr="00F0423A">
        <w:rPr>
          <w:rFonts w:ascii="Arial" w:hAnsi="Arial" w:cs="Arial"/>
          <w:lang w:val="de-DE"/>
        </w:rPr>
        <w:t xml:space="preserve">sich sowohl auf dem „Bergsee.Advent“ als auch dem „Romantik.Advent“ der ein oder andere Glühwein </w:t>
      </w:r>
      <w:r w:rsidRPr="00F0423A">
        <w:rPr>
          <w:rFonts w:ascii="Arial" w:hAnsi="Arial" w:cs="Arial"/>
          <w:lang w:val="de-DE"/>
        </w:rPr>
        <w:t xml:space="preserve">guten Gewissens trinken“, sagt Klaudia Zortea. </w:t>
      </w:r>
      <w:r w:rsidR="004E5D3D" w:rsidRPr="00F0423A">
        <w:rPr>
          <w:rFonts w:ascii="Arial" w:hAnsi="Arial" w:cs="Arial"/>
          <w:lang w:val="de-DE"/>
        </w:rPr>
        <w:t xml:space="preserve">Übrigens: </w:t>
      </w:r>
      <w:r w:rsidR="00F32592" w:rsidRPr="00F0423A">
        <w:rPr>
          <w:rFonts w:ascii="Arial" w:hAnsi="Arial" w:cs="Arial"/>
          <w:lang w:val="de-DE"/>
        </w:rPr>
        <w:t xml:space="preserve">Mit der Ski- und Adventpauschale </w:t>
      </w:r>
      <w:r w:rsidR="004E5D3D" w:rsidRPr="00F0423A">
        <w:rPr>
          <w:rFonts w:ascii="Arial" w:hAnsi="Arial" w:cs="Arial"/>
          <w:lang w:val="de-DE"/>
        </w:rPr>
        <w:t xml:space="preserve">kosten drei Nächte inklusive Frühstück, der 3-Tages-Skipass für ganz Ski amadé, die Salzburger Sportwelt </w:t>
      </w:r>
      <w:r w:rsidR="002D7994" w:rsidRPr="00F0423A">
        <w:rPr>
          <w:rFonts w:ascii="Arial" w:hAnsi="Arial" w:cs="Arial"/>
          <w:lang w:val="de-DE"/>
        </w:rPr>
        <w:t>Card, Skibus sowie der</w:t>
      </w:r>
      <w:r w:rsidR="004E5D3D" w:rsidRPr="00F0423A">
        <w:rPr>
          <w:rFonts w:ascii="Arial" w:hAnsi="Arial" w:cs="Arial"/>
          <w:lang w:val="de-DE"/>
        </w:rPr>
        <w:t xml:space="preserve"> „Teleskopische</w:t>
      </w:r>
      <w:r w:rsidR="002D7994" w:rsidRPr="00F0423A">
        <w:rPr>
          <w:rFonts w:ascii="Arial" w:hAnsi="Arial" w:cs="Arial"/>
          <w:lang w:val="de-DE"/>
        </w:rPr>
        <w:t>n</w:t>
      </w:r>
      <w:r w:rsidR="004E5D3D" w:rsidRPr="00F0423A">
        <w:rPr>
          <w:rFonts w:ascii="Arial" w:hAnsi="Arial" w:cs="Arial"/>
          <w:lang w:val="de-DE"/>
        </w:rPr>
        <w:t xml:space="preserve"> Sternen.Führung“ am</w:t>
      </w:r>
      <w:r w:rsidRPr="00F0423A">
        <w:rPr>
          <w:rFonts w:ascii="Arial" w:hAnsi="Arial" w:cs="Arial"/>
          <w:lang w:val="de-DE"/>
        </w:rPr>
        <w:t xml:space="preserve"> Ufer des</w:t>
      </w:r>
      <w:r w:rsidR="004E5D3D" w:rsidRPr="00F0423A">
        <w:rPr>
          <w:rFonts w:ascii="Arial" w:hAnsi="Arial" w:cs="Arial"/>
          <w:lang w:val="de-DE"/>
        </w:rPr>
        <w:t xml:space="preserve"> Zauchensee</w:t>
      </w:r>
      <w:r w:rsidRPr="00F0423A">
        <w:rPr>
          <w:rFonts w:ascii="Arial" w:hAnsi="Arial" w:cs="Arial"/>
          <w:lang w:val="de-DE"/>
        </w:rPr>
        <w:t>s</w:t>
      </w:r>
      <w:r w:rsidR="004E5D3D" w:rsidRPr="00F0423A">
        <w:rPr>
          <w:rFonts w:ascii="Arial" w:hAnsi="Arial" w:cs="Arial"/>
          <w:lang w:val="de-DE"/>
        </w:rPr>
        <w:t xml:space="preserve"> ab 275 Euro pro Person.</w:t>
      </w:r>
      <w:r w:rsidRPr="00F0423A">
        <w:rPr>
          <w:rFonts w:ascii="Arial" w:hAnsi="Arial" w:cs="Arial"/>
          <w:lang w:val="de-DE"/>
        </w:rPr>
        <w:t xml:space="preserve"> Sie ist gültig von Saisonbeginn bis Heilig</w:t>
      </w:r>
      <w:r w:rsidR="004D5FE0">
        <w:rPr>
          <w:rFonts w:ascii="Arial" w:hAnsi="Arial" w:cs="Arial"/>
          <w:lang w:val="de-DE"/>
        </w:rPr>
        <w:t>a</w:t>
      </w:r>
      <w:r w:rsidRPr="00F0423A">
        <w:rPr>
          <w:rFonts w:ascii="Arial" w:hAnsi="Arial" w:cs="Arial"/>
          <w:lang w:val="de-DE"/>
        </w:rPr>
        <w:t>bend.</w:t>
      </w:r>
    </w:p>
    <w:p w14:paraId="4910C7FC" w14:textId="77777777" w:rsidR="004E5D3D" w:rsidRPr="00F0423A" w:rsidRDefault="004E5D3D" w:rsidP="004E5D3D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23D4F1AE" w14:textId="77777777" w:rsidR="00665C15" w:rsidRPr="00F0423A" w:rsidRDefault="00665C15" w:rsidP="00665C1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F0423A">
        <w:rPr>
          <w:rFonts w:ascii="Arial" w:eastAsia="Times New Roman" w:hAnsi="Arial" w:cs="Arial"/>
          <w:b/>
          <w:lang w:val="de-DE" w:eastAsia="ar-SA"/>
        </w:rPr>
        <w:t>Weitere Informationen:</w:t>
      </w:r>
    </w:p>
    <w:p w14:paraId="3B485F9A" w14:textId="77777777" w:rsidR="00BC4689" w:rsidRPr="008B48F7" w:rsidRDefault="00665C15" w:rsidP="008B48F7">
      <w:pPr>
        <w:suppressAutoHyphens/>
        <w:spacing w:after="0" w:line="240" w:lineRule="auto"/>
        <w:ind w:left="993" w:right="1212"/>
        <w:jc w:val="both"/>
        <w:rPr>
          <w:rFonts w:ascii="Helvetica" w:eastAsia="Times New Roman" w:hAnsi="Helvetica" w:cs="Helvetica"/>
          <w:sz w:val="24"/>
          <w:szCs w:val="20"/>
          <w:lang w:val="de-AT" w:eastAsia="ar-SA"/>
        </w:rPr>
      </w:pPr>
      <w:r w:rsidRPr="00F0423A">
        <w:rPr>
          <w:rFonts w:ascii="Arial" w:eastAsia="Times New Roman" w:hAnsi="Arial" w:cs="Arial"/>
          <w:lang w:val="de-AT" w:eastAsia="ar-SA"/>
        </w:rPr>
        <w:t xml:space="preserve">Altenmarkt-Zauchensee Tourismus, Sportplatzstr. 6, A-5541 Altenmarkt-Zauchensee, Salzburger Land, Tel.: +43 (0) 6452 / 5511, </w:t>
      </w:r>
      <w:hyperlink r:id="rId7" w:history="1">
        <w:r w:rsidRPr="00F0423A">
          <w:rPr>
            <w:rStyle w:val="Hyperlink"/>
            <w:rFonts w:ascii="Arial" w:eastAsia="Times New Roman" w:hAnsi="Arial" w:cs="Arial"/>
            <w:lang w:val="de-AT" w:eastAsia="ar-SA"/>
          </w:rPr>
          <w:t>info@altenmarkt-zauchensee.at</w:t>
        </w:r>
      </w:hyperlink>
      <w:r w:rsidRPr="00F0423A">
        <w:rPr>
          <w:rFonts w:ascii="Arial" w:eastAsia="Times New Roman" w:hAnsi="Arial" w:cs="Arial"/>
          <w:lang w:val="de-AT" w:eastAsia="ar-SA"/>
        </w:rPr>
        <w:t xml:space="preserve">, </w:t>
      </w:r>
      <w:hyperlink r:id="rId8" w:history="1">
        <w:r w:rsidRPr="00F0423A">
          <w:rPr>
            <w:rStyle w:val="Hyperlink"/>
            <w:rFonts w:ascii="Arial" w:eastAsia="Times New Roman" w:hAnsi="Arial" w:cs="Arial"/>
            <w:lang w:val="de-AT" w:eastAsia="ar-SA"/>
          </w:rPr>
          <w:t>www.altenmarkt-zauchensee.at</w:t>
        </w:r>
      </w:hyperlink>
    </w:p>
    <w:sectPr w:rsidR="00BC4689" w:rsidRPr="008B48F7" w:rsidSect="001131ED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3D10" w14:textId="77777777" w:rsidR="00BF3B86" w:rsidRDefault="00BF3B86" w:rsidP="00077716">
      <w:pPr>
        <w:spacing w:after="0" w:line="240" w:lineRule="auto"/>
      </w:pPr>
      <w:r>
        <w:separator/>
      </w:r>
    </w:p>
  </w:endnote>
  <w:endnote w:type="continuationSeparator" w:id="0">
    <w:p w14:paraId="2F6EC19E" w14:textId="77777777" w:rsidR="00BF3B86" w:rsidRDefault="00BF3B8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3B134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E21F60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7E73D3B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F8C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3515C50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34F375D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8640B" w14:textId="77777777" w:rsidR="00BF3B86" w:rsidRDefault="00BF3B86" w:rsidP="00077716">
      <w:pPr>
        <w:spacing w:after="0" w:line="240" w:lineRule="auto"/>
      </w:pPr>
      <w:r>
        <w:separator/>
      </w:r>
    </w:p>
  </w:footnote>
  <w:footnote w:type="continuationSeparator" w:id="0">
    <w:p w14:paraId="466E2E47" w14:textId="77777777" w:rsidR="00BF3B86" w:rsidRDefault="00BF3B8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E7CF" w14:textId="77777777" w:rsidR="00944CF7" w:rsidRPr="00944CF7" w:rsidRDefault="00F534EC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7AC2E2" wp14:editId="53934F76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D00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55C4958" wp14:editId="507688E3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E5716" w14:textId="77777777" w:rsidR="001131ED" w:rsidRPr="00D53EA7" w:rsidRDefault="001131ED" w:rsidP="00A0443F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A0443F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44BB"/>
    <w:multiLevelType w:val="multilevel"/>
    <w:tmpl w:val="108E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14E15"/>
    <w:multiLevelType w:val="multilevel"/>
    <w:tmpl w:val="81A6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A0"/>
    <w:rsid w:val="00026436"/>
    <w:rsid w:val="00041A80"/>
    <w:rsid w:val="00060E9C"/>
    <w:rsid w:val="00077716"/>
    <w:rsid w:val="00086696"/>
    <w:rsid w:val="00095438"/>
    <w:rsid w:val="000B25F6"/>
    <w:rsid w:val="000B327F"/>
    <w:rsid w:val="0010074E"/>
    <w:rsid w:val="001131ED"/>
    <w:rsid w:val="001158FE"/>
    <w:rsid w:val="001346DB"/>
    <w:rsid w:val="001B3132"/>
    <w:rsid w:val="001F1C53"/>
    <w:rsid w:val="00204679"/>
    <w:rsid w:val="00254D7D"/>
    <w:rsid w:val="00283532"/>
    <w:rsid w:val="002A12F7"/>
    <w:rsid w:val="002D7994"/>
    <w:rsid w:val="002E70E8"/>
    <w:rsid w:val="00324EE5"/>
    <w:rsid w:val="00337A89"/>
    <w:rsid w:val="00346240"/>
    <w:rsid w:val="003A4C35"/>
    <w:rsid w:val="003D26A3"/>
    <w:rsid w:val="003E7496"/>
    <w:rsid w:val="00403383"/>
    <w:rsid w:val="004110D1"/>
    <w:rsid w:val="0041445D"/>
    <w:rsid w:val="00420F51"/>
    <w:rsid w:val="00437042"/>
    <w:rsid w:val="00497D4A"/>
    <w:rsid w:val="004A180B"/>
    <w:rsid w:val="004A4B3A"/>
    <w:rsid w:val="004B1350"/>
    <w:rsid w:val="004D5FE0"/>
    <w:rsid w:val="004E1591"/>
    <w:rsid w:val="004E5D3D"/>
    <w:rsid w:val="00517B96"/>
    <w:rsid w:val="0052699C"/>
    <w:rsid w:val="00537B72"/>
    <w:rsid w:val="005408F2"/>
    <w:rsid w:val="0055342C"/>
    <w:rsid w:val="005A674B"/>
    <w:rsid w:val="005C1427"/>
    <w:rsid w:val="0066521D"/>
    <w:rsid w:val="00665C15"/>
    <w:rsid w:val="006A49B1"/>
    <w:rsid w:val="006B451A"/>
    <w:rsid w:val="00701F12"/>
    <w:rsid w:val="0073405F"/>
    <w:rsid w:val="00773F5C"/>
    <w:rsid w:val="007A0900"/>
    <w:rsid w:val="007B11B4"/>
    <w:rsid w:val="007B36A0"/>
    <w:rsid w:val="007E4689"/>
    <w:rsid w:val="00802659"/>
    <w:rsid w:val="0083479A"/>
    <w:rsid w:val="00881552"/>
    <w:rsid w:val="00886628"/>
    <w:rsid w:val="00896944"/>
    <w:rsid w:val="00896DB0"/>
    <w:rsid w:val="00897669"/>
    <w:rsid w:val="008B48F7"/>
    <w:rsid w:val="008E1BD1"/>
    <w:rsid w:val="008F1D7A"/>
    <w:rsid w:val="00933B80"/>
    <w:rsid w:val="00944CF7"/>
    <w:rsid w:val="00955196"/>
    <w:rsid w:val="009B0109"/>
    <w:rsid w:val="009B4B18"/>
    <w:rsid w:val="009E1800"/>
    <w:rsid w:val="00A0443F"/>
    <w:rsid w:val="00A25260"/>
    <w:rsid w:val="00A94611"/>
    <w:rsid w:val="00A971B3"/>
    <w:rsid w:val="00AA5223"/>
    <w:rsid w:val="00AB6E47"/>
    <w:rsid w:val="00AD49D4"/>
    <w:rsid w:val="00AD7650"/>
    <w:rsid w:val="00B13C35"/>
    <w:rsid w:val="00B347A9"/>
    <w:rsid w:val="00B9011A"/>
    <w:rsid w:val="00BA13BC"/>
    <w:rsid w:val="00BC4689"/>
    <w:rsid w:val="00BE6087"/>
    <w:rsid w:val="00BF3B86"/>
    <w:rsid w:val="00C52E05"/>
    <w:rsid w:val="00CC5BFE"/>
    <w:rsid w:val="00CF47CA"/>
    <w:rsid w:val="00D12D9F"/>
    <w:rsid w:val="00D86F1D"/>
    <w:rsid w:val="00DA1AA4"/>
    <w:rsid w:val="00DC6C29"/>
    <w:rsid w:val="00E26E22"/>
    <w:rsid w:val="00E67D6B"/>
    <w:rsid w:val="00E74F1F"/>
    <w:rsid w:val="00EA79BB"/>
    <w:rsid w:val="00EC038E"/>
    <w:rsid w:val="00EE045C"/>
    <w:rsid w:val="00F0423A"/>
    <w:rsid w:val="00F23C9B"/>
    <w:rsid w:val="00F32592"/>
    <w:rsid w:val="00F3704D"/>
    <w:rsid w:val="00F534EC"/>
    <w:rsid w:val="00F90A2E"/>
    <w:rsid w:val="00FA2173"/>
    <w:rsid w:val="00FC5003"/>
    <w:rsid w:val="00FE5852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AE5CF8"/>
  <w15:docId w15:val="{F3505C02-503C-4805-BE48-31C1D5A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B36A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325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nmarkt-zauchensee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ltenmarkt-zauchensee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%20Vorlagen\Aussendungen\Vorlage_lang.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Vorlage_lang.doc</Template>
  <TotalTime>0</TotalTime>
  <Pages>2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Links>
    <vt:vector size="12" baseType="variant"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http://www.altenmarkt-zauchensee.at/</vt:lpwstr>
      </vt:variant>
      <vt:variant>
        <vt:lpwstr/>
      </vt:variant>
      <vt:variant>
        <vt:i4>7929863</vt:i4>
      </vt:variant>
      <vt:variant>
        <vt:i4>0</vt:i4>
      </vt:variant>
      <vt:variant>
        <vt:i4>0</vt:i4>
      </vt:variant>
      <vt:variant>
        <vt:i4>5</vt:i4>
      </vt:variant>
      <vt:variant>
        <vt:lpwstr>mailto:info@altenmarkt-zauchensee.at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5</cp:revision>
  <cp:lastPrinted>2019-10-11T18:50:00Z</cp:lastPrinted>
  <dcterms:created xsi:type="dcterms:W3CDTF">2019-10-11T19:10:00Z</dcterms:created>
  <dcterms:modified xsi:type="dcterms:W3CDTF">2019-10-28T09:33:00Z</dcterms:modified>
</cp:coreProperties>
</file>