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8A4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D91D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Oktober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8A544E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Live dabei: Biathlon Weltcup in Hochfilzen</w:t>
      </w:r>
    </w:p>
    <w:p w:rsidR="003D4EB9" w:rsidRDefault="00804B93" w:rsidP="00212853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212853">
        <w:rPr>
          <w:rFonts w:ascii="Arial" w:eastAsia="Times New Roman" w:hAnsi="Arial" w:cs="Arial"/>
          <w:lang w:val="de-DE" w:eastAsia="ar-SA"/>
        </w:rPr>
        <w:t>Kitzbüheler Alpen</w:t>
      </w:r>
      <w:r>
        <w:rPr>
          <w:rFonts w:ascii="Arial" w:eastAsia="Times New Roman" w:hAnsi="Arial" w:cs="Arial"/>
          <w:lang w:val="de-DE" w:eastAsia="ar-SA"/>
        </w:rPr>
        <w:t>)</w:t>
      </w:r>
      <w:r w:rsidR="00D575C4">
        <w:rPr>
          <w:rFonts w:ascii="Arial" w:eastAsia="Times New Roman" w:hAnsi="Arial" w:cs="Arial"/>
          <w:lang w:val="de-DE" w:eastAsia="ar-SA"/>
        </w:rPr>
        <w:t xml:space="preserve"> </w:t>
      </w:r>
      <w:r w:rsidR="008A544E">
        <w:rPr>
          <w:rFonts w:ascii="Arial" w:eastAsia="Times New Roman" w:hAnsi="Arial" w:cs="Arial"/>
          <w:lang w:val="de-DE" w:eastAsia="ar-SA"/>
        </w:rPr>
        <w:t xml:space="preserve">Sportliche Höchstleistungen, Stimmung im Stadion und coole Side-Events: Wenn der BMW IBU Weltcup Biathlon von 12. bis 15. Dezember in Hochfilzen Station macht, wird der östlichste Zipfel der Kitzbüheler Alpen zur Showbühne. </w:t>
      </w:r>
      <w:r w:rsidR="00950B1D">
        <w:rPr>
          <w:rFonts w:ascii="Arial" w:eastAsia="Times New Roman" w:hAnsi="Arial" w:cs="Arial"/>
          <w:lang w:val="de-DE" w:eastAsia="ar-SA"/>
        </w:rPr>
        <w:t>Spitzensportler</w:t>
      </w:r>
      <w:r w:rsidR="008A544E">
        <w:rPr>
          <w:rFonts w:ascii="Arial" w:eastAsia="Times New Roman" w:hAnsi="Arial" w:cs="Arial"/>
          <w:lang w:val="de-DE" w:eastAsia="ar-SA"/>
        </w:rPr>
        <w:t xml:space="preserve"> genießen die ausgezeichnete Infrastruktur im permanenten Weltcup-Austragungsort, der </w:t>
      </w:r>
      <w:r w:rsidR="00950B1D">
        <w:rPr>
          <w:rFonts w:ascii="Arial" w:eastAsia="Times New Roman" w:hAnsi="Arial" w:cs="Arial"/>
          <w:lang w:val="de-DE" w:eastAsia="ar-SA"/>
        </w:rPr>
        <w:t xml:space="preserve">sich </w:t>
      </w:r>
      <w:r w:rsidR="008A544E">
        <w:rPr>
          <w:rFonts w:ascii="Arial" w:eastAsia="Times New Roman" w:hAnsi="Arial" w:cs="Arial"/>
          <w:lang w:val="de-DE" w:eastAsia="ar-SA"/>
        </w:rPr>
        <w:t xml:space="preserve">zudem bereits dreimal </w:t>
      </w:r>
      <w:r w:rsidR="00950B1D">
        <w:rPr>
          <w:rFonts w:ascii="Arial" w:eastAsia="Times New Roman" w:hAnsi="Arial" w:cs="Arial"/>
          <w:lang w:val="de-DE" w:eastAsia="ar-SA"/>
        </w:rPr>
        <w:t xml:space="preserve">als </w:t>
      </w:r>
      <w:r w:rsidR="008A544E">
        <w:rPr>
          <w:rFonts w:ascii="Arial" w:eastAsia="Times New Roman" w:hAnsi="Arial" w:cs="Arial"/>
          <w:lang w:val="de-DE" w:eastAsia="ar-SA"/>
        </w:rPr>
        <w:t>Gastgeber der Weltmeisterschaft</w:t>
      </w:r>
      <w:r w:rsidR="00950B1D">
        <w:rPr>
          <w:rFonts w:ascii="Arial" w:eastAsia="Times New Roman" w:hAnsi="Arial" w:cs="Arial"/>
          <w:lang w:val="de-DE" w:eastAsia="ar-SA"/>
        </w:rPr>
        <w:t xml:space="preserve"> bewiesen hat</w:t>
      </w:r>
      <w:r w:rsidR="008A544E">
        <w:rPr>
          <w:rFonts w:ascii="Arial" w:eastAsia="Times New Roman" w:hAnsi="Arial" w:cs="Arial"/>
          <w:lang w:val="de-DE" w:eastAsia="ar-SA"/>
        </w:rPr>
        <w:t xml:space="preserve">. </w:t>
      </w:r>
      <w:r w:rsidR="00C503B3">
        <w:rPr>
          <w:rFonts w:ascii="Arial" w:eastAsia="Times New Roman" w:hAnsi="Arial" w:cs="Arial"/>
          <w:lang w:val="de-DE" w:eastAsia="ar-SA"/>
        </w:rPr>
        <w:t xml:space="preserve">Zuschauer </w:t>
      </w:r>
      <w:r w:rsidR="00950B1D">
        <w:rPr>
          <w:rFonts w:ascii="Arial" w:eastAsia="Times New Roman" w:hAnsi="Arial" w:cs="Arial"/>
          <w:lang w:val="de-DE" w:eastAsia="ar-SA"/>
        </w:rPr>
        <w:t xml:space="preserve">zahlen ab </w:t>
      </w:r>
      <w:r w:rsidR="009908D3">
        <w:rPr>
          <w:rFonts w:ascii="Arial" w:eastAsia="Times New Roman" w:hAnsi="Arial" w:cs="Arial"/>
          <w:lang w:val="de-DE" w:eastAsia="ar-SA"/>
        </w:rPr>
        <w:t>2</w:t>
      </w:r>
      <w:r w:rsidR="00950B1D">
        <w:rPr>
          <w:rFonts w:ascii="Arial" w:eastAsia="Times New Roman" w:hAnsi="Arial" w:cs="Arial"/>
          <w:lang w:val="de-DE" w:eastAsia="ar-SA"/>
        </w:rPr>
        <w:t>0 Euro pro Tag – und sind immer</w:t>
      </w:r>
      <w:r w:rsidR="00C503B3">
        <w:rPr>
          <w:rFonts w:ascii="Arial" w:eastAsia="Times New Roman" w:hAnsi="Arial" w:cs="Arial"/>
          <w:lang w:val="de-DE" w:eastAsia="ar-SA"/>
        </w:rPr>
        <w:t xml:space="preserve"> ganz nah dran</w:t>
      </w:r>
      <w:r w:rsidR="00950B1D">
        <w:rPr>
          <w:rFonts w:ascii="Arial" w:eastAsia="Times New Roman" w:hAnsi="Arial" w:cs="Arial"/>
          <w:lang w:val="de-DE" w:eastAsia="ar-SA"/>
        </w:rPr>
        <w:t>, denn da</w:t>
      </w:r>
      <w:r w:rsidR="00C503B3">
        <w:rPr>
          <w:rFonts w:ascii="Arial" w:eastAsia="Times New Roman" w:hAnsi="Arial" w:cs="Arial"/>
          <w:lang w:val="de-DE" w:eastAsia="ar-SA"/>
        </w:rPr>
        <w:t xml:space="preserve">s Geschehen auf den unterschiedlichen Streckenabschnitten wird auf Großbildleinwänden live übertragen. </w:t>
      </w:r>
      <w:r w:rsidR="00950B1D">
        <w:rPr>
          <w:rFonts w:ascii="Arial" w:eastAsia="Times New Roman" w:hAnsi="Arial" w:cs="Arial"/>
          <w:lang w:val="de-DE" w:eastAsia="ar-SA"/>
        </w:rPr>
        <w:t xml:space="preserve">Rahmenprogramm, </w:t>
      </w:r>
      <w:r w:rsidR="00C503B3">
        <w:rPr>
          <w:rFonts w:ascii="Arial" w:eastAsia="Times New Roman" w:hAnsi="Arial" w:cs="Arial"/>
          <w:lang w:val="de-DE" w:eastAsia="ar-SA"/>
        </w:rPr>
        <w:t>Festhalle und jede Menge Musik machen den Sport zur Party. Wer den Athleten nacheifern möchte, trainiert beim Gästebiathlon</w:t>
      </w:r>
      <w:r w:rsidR="00950B1D">
        <w:rPr>
          <w:rFonts w:ascii="Arial" w:eastAsia="Times New Roman" w:hAnsi="Arial" w:cs="Arial"/>
          <w:lang w:val="de-DE" w:eastAsia="ar-SA"/>
        </w:rPr>
        <w:t>, misst sich vielleicht sogar</w:t>
      </w:r>
      <w:r w:rsidR="00C503B3">
        <w:rPr>
          <w:rFonts w:ascii="Arial" w:eastAsia="Times New Roman" w:hAnsi="Arial" w:cs="Arial"/>
          <w:lang w:val="de-DE" w:eastAsia="ar-SA"/>
        </w:rPr>
        <w:t xml:space="preserve"> am 7./8. März beim Volksbiathlon. Insgesamt stehen</w:t>
      </w:r>
      <w:r w:rsidR="00D575C4">
        <w:rPr>
          <w:rFonts w:ascii="Arial" w:eastAsia="Times New Roman" w:hAnsi="Arial" w:cs="Arial"/>
          <w:lang w:val="de-DE" w:eastAsia="ar-SA"/>
        </w:rPr>
        <w:t xml:space="preserve"> in </w:t>
      </w:r>
      <w:r w:rsidR="002F6F53">
        <w:rPr>
          <w:rFonts w:ascii="Arial" w:eastAsia="Times New Roman" w:hAnsi="Arial" w:cs="Arial"/>
          <w:lang w:val="de-DE" w:eastAsia="ar-SA"/>
        </w:rPr>
        <w:t xml:space="preserve">den Kitzbüheler Alpen </w:t>
      </w:r>
      <w:r w:rsidR="00457B2F">
        <w:rPr>
          <w:rFonts w:ascii="Arial" w:eastAsia="Times New Roman" w:hAnsi="Arial" w:cs="Arial"/>
          <w:lang w:val="de-DE" w:eastAsia="ar-SA"/>
        </w:rPr>
        <w:t xml:space="preserve">700 </w:t>
      </w:r>
      <w:r w:rsidR="00950B1D">
        <w:rPr>
          <w:rFonts w:ascii="Arial" w:eastAsia="Times New Roman" w:hAnsi="Arial" w:cs="Arial"/>
          <w:lang w:val="de-DE" w:eastAsia="ar-SA"/>
        </w:rPr>
        <w:t>Loipen-</w:t>
      </w:r>
      <w:r w:rsidR="003D4EB9">
        <w:rPr>
          <w:rFonts w:ascii="Arial" w:eastAsia="Times New Roman" w:hAnsi="Arial" w:cs="Arial"/>
          <w:lang w:val="de-DE" w:eastAsia="ar-SA"/>
        </w:rPr>
        <w:t>Kilometer</w:t>
      </w:r>
      <w:r w:rsidR="00D575C4">
        <w:rPr>
          <w:rFonts w:ascii="Arial" w:eastAsia="Times New Roman" w:hAnsi="Arial" w:cs="Arial"/>
          <w:lang w:val="de-DE" w:eastAsia="ar-SA"/>
        </w:rPr>
        <w:t xml:space="preserve"> zur Verfügung</w:t>
      </w:r>
      <w:r w:rsidR="00B9449C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B9449C" w:rsidRPr="00D45CE2">
          <w:rPr>
            <w:rStyle w:val="Hyperlink"/>
            <w:rFonts w:ascii="Arial" w:eastAsia="Times New Roman" w:hAnsi="Arial" w:cs="Arial"/>
            <w:lang w:val="de-DE" w:eastAsia="ar-SA"/>
          </w:rPr>
          <w:t>www.kitzbueheler-alpen.com</w:t>
        </w:r>
      </w:hyperlink>
      <w:r w:rsidR="00B9449C">
        <w:rPr>
          <w:rFonts w:ascii="Arial" w:eastAsia="Times New Roman" w:hAnsi="Arial" w:cs="Arial"/>
          <w:lang w:val="de-DE" w:eastAsia="ar-SA"/>
        </w:rPr>
        <w:t xml:space="preserve"> </w:t>
      </w:r>
    </w:p>
    <w:p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040CD4" w:rsidRPr="008C77EB">
        <w:rPr>
          <w:rFonts w:ascii="Arial" w:eastAsia="Times New Roman" w:hAnsi="Arial" w:cs="Arial"/>
          <w:i/>
          <w:lang w:val="de-DE" w:eastAsia="de-DE"/>
        </w:rPr>
        <w:t xml:space="preserve">18. </w:t>
      </w:r>
      <w:r w:rsidR="00040CD4">
        <w:rPr>
          <w:rFonts w:ascii="Arial" w:eastAsia="Times New Roman" w:hAnsi="Arial" w:cs="Arial"/>
          <w:i/>
          <w:lang w:eastAsia="de-DE"/>
        </w:rPr>
        <w:t>Oktober</w:t>
      </w:r>
      <w:r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1" w:rsidRDefault="001C5751" w:rsidP="00077716">
      <w:pPr>
        <w:spacing w:after="0" w:line="240" w:lineRule="auto"/>
      </w:pPr>
      <w:r>
        <w:separator/>
      </w:r>
    </w:p>
  </w:endnote>
  <w:endnote w:type="continuationSeparator" w:id="0">
    <w:p w:rsidR="001C5751" w:rsidRDefault="001C57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1" w:rsidRDefault="001C5751" w:rsidP="00077716">
      <w:pPr>
        <w:spacing w:after="0" w:line="240" w:lineRule="auto"/>
      </w:pPr>
      <w:r>
        <w:separator/>
      </w:r>
    </w:p>
  </w:footnote>
  <w:footnote w:type="continuationSeparator" w:id="0">
    <w:p w:rsidR="001C5751" w:rsidRDefault="001C575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558F"/>
    <w:rsid w:val="000A1114"/>
    <w:rsid w:val="000A5786"/>
    <w:rsid w:val="000E372C"/>
    <w:rsid w:val="001056B1"/>
    <w:rsid w:val="0011162D"/>
    <w:rsid w:val="00117508"/>
    <w:rsid w:val="001552D9"/>
    <w:rsid w:val="001609FB"/>
    <w:rsid w:val="0017114C"/>
    <w:rsid w:val="001871AE"/>
    <w:rsid w:val="001C5751"/>
    <w:rsid w:val="001E1DC2"/>
    <w:rsid w:val="00212596"/>
    <w:rsid w:val="00212853"/>
    <w:rsid w:val="00223B43"/>
    <w:rsid w:val="002540C6"/>
    <w:rsid w:val="00283532"/>
    <w:rsid w:val="00293ACA"/>
    <w:rsid w:val="002D2569"/>
    <w:rsid w:val="002F6F53"/>
    <w:rsid w:val="00327FEF"/>
    <w:rsid w:val="00337A89"/>
    <w:rsid w:val="00373F7C"/>
    <w:rsid w:val="00375415"/>
    <w:rsid w:val="003A7E9F"/>
    <w:rsid w:val="003B7D21"/>
    <w:rsid w:val="003C4EA5"/>
    <w:rsid w:val="003D4EB9"/>
    <w:rsid w:val="003F2310"/>
    <w:rsid w:val="00420F51"/>
    <w:rsid w:val="00445D6E"/>
    <w:rsid w:val="00454042"/>
    <w:rsid w:val="00457B2F"/>
    <w:rsid w:val="00470550"/>
    <w:rsid w:val="00494660"/>
    <w:rsid w:val="004A59C6"/>
    <w:rsid w:val="004B4849"/>
    <w:rsid w:val="004D53E8"/>
    <w:rsid w:val="004E1F18"/>
    <w:rsid w:val="004E7DE2"/>
    <w:rsid w:val="00517B96"/>
    <w:rsid w:val="00576FFC"/>
    <w:rsid w:val="00590239"/>
    <w:rsid w:val="005A635E"/>
    <w:rsid w:val="005C42F2"/>
    <w:rsid w:val="005D1D17"/>
    <w:rsid w:val="005F1A76"/>
    <w:rsid w:val="00626046"/>
    <w:rsid w:val="00660C1E"/>
    <w:rsid w:val="0066277C"/>
    <w:rsid w:val="00675019"/>
    <w:rsid w:val="00681D3F"/>
    <w:rsid w:val="0069222D"/>
    <w:rsid w:val="006A6F48"/>
    <w:rsid w:val="006B451A"/>
    <w:rsid w:val="006D28C8"/>
    <w:rsid w:val="006D4EB4"/>
    <w:rsid w:val="006F0580"/>
    <w:rsid w:val="006F40DF"/>
    <w:rsid w:val="007144C5"/>
    <w:rsid w:val="00722B50"/>
    <w:rsid w:val="00743A7D"/>
    <w:rsid w:val="0078546B"/>
    <w:rsid w:val="007A6462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910296"/>
    <w:rsid w:val="009155B2"/>
    <w:rsid w:val="009316A4"/>
    <w:rsid w:val="00944CF7"/>
    <w:rsid w:val="00950B1D"/>
    <w:rsid w:val="00955196"/>
    <w:rsid w:val="009755BD"/>
    <w:rsid w:val="009908D3"/>
    <w:rsid w:val="009D4954"/>
    <w:rsid w:val="009E1036"/>
    <w:rsid w:val="009E1800"/>
    <w:rsid w:val="009F444F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70B86"/>
    <w:rsid w:val="00B7501E"/>
    <w:rsid w:val="00B76BAE"/>
    <w:rsid w:val="00B9011A"/>
    <w:rsid w:val="00B9449C"/>
    <w:rsid w:val="00BA5A4C"/>
    <w:rsid w:val="00BC4689"/>
    <w:rsid w:val="00BD196C"/>
    <w:rsid w:val="00BD63D1"/>
    <w:rsid w:val="00BE18FD"/>
    <w:rsid w:val="00BE6087"/>
    <w:rsid w:val="00C143BD"/>
    <w:rsid w:val="00C20FF8"/>
    <w:rsid w:val="00C503B3"/>
    <w:rsid w:val="00C56890"/>
    <w:rsid w:val="00C83E38"/>
    <w:rsid w:val="00C85FD5"/>
    <w:rsid w:val="00C944CD"/>
    <w:rsid w:val="00C95557"/>
    <w:rsid w:val="00C95C24"/>
    <w:rsid w:val="00CE0A12"/>
    <w:rsid w:val="00CF7663"/>
    <w:rsid w:val="00D102B9"/>
    <w:rsid w:val="00D4141E"/>
    <w:rsid w:val="00D53EA7"/>
    <w:rsid w:val="00D575C4"/>
    <w:rsid w:val="00D86F1D"/>
    <w:rsid w:val="00D91DAF"/>
    <w:rsid w:val="00DA1AA4"/>
    <w:rsid w:val="00DC6C29"/>
    <w:rsid w:val="00DF59F0"/>
    <w:rsid w:val="00E031C1"/>
    <w:rsid w:val="00E14579"/>
    <w:rsid w:val="00E25390"/>
    <w:rsid w:val="00E26E22"/>
    <w:rsid w:val="00E5514F"/>
    <w:rsid w:val="00E60A8B"/>
    <w:rsid w:val="00EA79BB"/>
    <w:rsid w:val="00EB0A30"/>
    <w:rsid w:val="00F03F65"/>
    <w:rsid w:val="00F14CFB"/>
    <w:rsid w:val="00F3048E"/>
    <w:rsid w:val="00F3652B"/>
    <w:rsid w:val="00F54B7D"/>
    <w:rsid w:val="00F575A6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9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902-ACAB-4F50-B24F-922B5A4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2019-10-10T05:33:00Z</cp:lastPrinted>
  <dcterms:created xsi:type="dcterms:W3CDTF">2019-10-15T06:16:00Z</dcterms:created>
  <dcterms:modified xsi:type="dcterms:W3CDTF">2019-10-15T06:16:00Z</dcterms:modified>
</cp:coreProperties>
</file>