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bookmarkStart w:id="0" w:name="_GoBack"/>
      <w:bookmarkEnd w:id="0"/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050A" w:rsidRPr="00E1756D" w:rsidRDefault="007E1555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  <w:r w:rsidR="000745F9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 w:rsidR="00931179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Oktober</w:t>
      </w:r>
      <w:r w:rsidR="008E050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201</w:t>
      </w:r>
      <w:r w:rsidR="00B814A8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9</w:t>
      </w:r>
    </w:p>
    <w:p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D7B46" w:rsidRPr="00151484" w:rsidRDefault="00DC73B1" w:rsidP="00BD7B46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Romantische</w:t>
      </w:r>
      <w:r w:rsidR="00200512" w:rsidRPr="00200512">
        <w:rPr>
          <w:rFonts w:ascii="Arial" w:eastAsia="Times New Roman" w:hAnsi="Arial" w:cs="Arial"/>
          <w:b/>
          <w:lang w:eastAsia="ar-SA"/>
        </w:rPr>
        <w:t xml:space="preserve"> Tradition </w:t>
      </w:r>
      <w:r>
        <w:rPr>
          <w:rFonts w:ascii="Arial" w:eastAsia="Times New Roman" w:hAnsi="Arial" w:cs="Arial"/>
          <w:b/>
          <w:lang w:eastAsia="ar-SA"/>
        </w:rPr>
        <w:t xml:space="preserve">und wildes Brauchtum: </w:t>
      </w:r>
      <w:r w:rsidR="00200512" w:rsidRPr="00200512">
        <w:rPr>
          <w:rFonts w:ascii="Arial" w:eastAsia="Times New Roman" w:hAnsi="Arial" w:cs="Arial"/>
          <w:b/>
          <w:lang w:eastAsia="ar-SA"/>
        </w:rPr>
        <w:t>Tölzer Christkindlmarkt</w:t>
      </w:r>
      <w:r>
        <w:rPr>
          <w:rFonts w:ascii="Arial" w:eastAsia="Times New Roman" w:hAnsi="Arial" w:cs="Arial"/>
          <w:b/>
          <w:lang w:eastAsia="ar-SA"/>
        </w:rPr>
        <w:t xml:space="preserve"> mit Krampuslauf</w:t>
      </w:r>
    </w:p>
    <w:p w:rsidR="00581439" w:rsidRPr="00581439" w:rsidRDefault="00132D0D" w:rsidP="007151C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D65A4B">
        <w:rPr>
          <w:rFonts w:ascii="Arial" w:eastAsia="Times New Roman" w:hAnsi="Arial" w:cs="Arial"/>
          <w:lang w:eastAsia="ar-SA"/>
        </w:rPr>
        <w:t xml:space="preserve">(Bad Tölz) </w:t>
      </w:r>
      <w:r w:rsidR="0001433A">
        <w:rPr>
          <w:rFonts w:ascii="Arial" w:eastAsia="Times New Roman" w:hAnsi="Arial" w:cs="Arial"/>
          <w:lang w:eastAsia="ar-SA"/>
        </w:rPr>
        <w:t>Vo</w:t>
      </w:r>
      <w:r w:rsidR="00F802D4">
        <w:rPr>
          <w:rFonts w:ascii="Arial" w:eastAsia="Times New Roman" w:hAnsi="Arial" w:cs="Arial"/>
          <w:lang w:eastAsia="ar-SA"/>
        </w:rPr>
        <w:t>n</w:t>
      </w:r>
      <w:r w:rsidR="0001433A">
        <w:rPr>
          <w:rFonts w:ascii="Arial" w:eastAsia="Times New Roman" w:hAnsi="Arial" w:cs="Arial"/>
          <w:lang w:eastAsia="ar-SA"/>
        </w:rPr>
        <w:t xml:space="preserve"> </w:t>
      </w:r>
      <w:r w:rsidR="000D6376">
        <w:rPr>
          <w:rFonts w:ascii="Arial" w:eastAsia="Times New Roman" w:hAnsi="Arial" w:cs="Arial"/>
          <w:lang w:eastAsia="ar-SA"/>
        </w:rPr>
        <w:t>2</w:t>
      </w:r>
      <w:r w:rsidR="00581439">
        <w:rPr>
          <w:rFonts w:ascii="Arial" w:eastAsia="Times New Roman" w:hAnsi="Arial" w:cs="Arial"/>
          <w:lang w:eastAsia="ar-SA"/>
        </w:rPr>
        <w:t>2</w:t>
      </w:r>
      <w:r w:rsidR="0001433A">
        <w:rPr>
          <w:rFonts w:ascii="Arial" w:eastAsia="Times New Roman" w:hAnsi="Arial" w:cs="Arial"/>
          <w:lang w:eastAsia="ar-SA"/>
        </w:rPr>
        <w:t>.</w:t>
      </w:r>
      <w:r w:rsidR="000D6376">
        <w:rPr>
          <w:rFonts w:ascii="Arial" w:eastAsia="Times New Roman" w:hAnsi="Arial" w:cs="Arial"/>
          <w:lang w:eastAsia="ar-SA"/>
        </w:rPr>
        <w:t xml:space="preserve"> November</w:t>
      </w:r>
      <w:r w:rsidR="0001433A">
        <w:rPr>
          <w:rFonts w:ascii="Arial" w:eastAsia="Times New Roman" w:hAnsi="Arial" w:cs="Arial"/>
          <w:lang w:eastAsia="ar-SA"/>
        </w:rPr>
        <w:t xml:space="preserve"> bis 2</w:t>
      </w:r>
      <w:r w:rsidR="000B30F5">
        <w:rPr>
          <w:rFonts w:ascii="Arial" w:eastAsia="Times New Roman" w:hAnsi="Arial" w:cs="Arial"/>
          <w:lang w:eastAsia="ar-SA"/>
        </w:rPr>
        <w:t>4</w:t>
      </w:r>
      <w:r w:rsidR="0001433A">
        <w:rPr>
          <w:rFonts w:ascii="Arial" w:eastAsia="Times New Roman" w:hAnsi="Arial" w:cs="Arial"/>
          <w:lang w:eastAsia="ar-SA"/>
        </w:rPr>
        <w:t xml:space="preserve">. </w:t>
      </w:r>
      <w:r w:rsidR="000D6376">
        <w:rPr>
          <w:rFonts w:ascii="Arial" w:eastAsia="Times New Roman" w:hAnsi="Arial" w:cs="Arial"/>
          <w:lang w:eastAsia="ar-SA"/>
        </w:rPr>
        <w:t>Dezember</w:t>
      </w:r>
      <w:r w:rsidR="0001433A">
        <w:rPr>
          <w:rFonts w:ascii="Arial" w:eastAsia="Times New Roman" w:hAnsi="Arial" w:cs="Arial"/>
          <w:lang w:eastAsia="ar-SA"/>
        </w:rPr>
        <w:t xml:space="preserve"> </w:t>
      </w:r>
      <w:r w:rsidR="00581439">
        <w:rPr>
          <w:rFonts w:ascii="Arial" w:eastAsia="Times New Roman" w:hAnsi="Arial" w:cs="Arial"/>
          <w:lang w:eastAsia="ar-SA"/>
        </w:rPr>
        <w:t xml:space="preserve">herrscht in </w:t>
      </w:r>
      <w:r w:rsidR="0040650D">
        <w:rPr>
          <w:rFonts w:ascii="Arial" w:eastAsia="Times New Roman" w:hAnsi="Arial" w:cs="Arial"/>
          <w:lang w:eastAsia="ar-SA"/>
        </w:rPr>
        <w:t xml:space="preserve">Bad Tölz eine </w:t>
      </w:r>
      <w:r w:rsidR="001F6ECE">
        <w:rPr>
          <w:rFonts w:ascii="Arial" w:eastAsia="Times New Roman" w:hAnsi="Arial" w:cs="Arial"/>
          <w:lang w:eastAsia="ar-SA"/>
        </w:rPr>
        <w:t>besonders</w:t>
      </w:r>
      <w:r w:rsidR="00404EB0">
        <w:rPr>
          <w:rFonts w:ascii="Arial" w:eastAsia="Times New Roman" w:hAnsi="Arial" w:cs="Arial"/>
          <w:lang w:eastAsia="ar-SA"/>
        </w:rPr>
        <w:t xml:space="preserve"> besinnliche</w:t>
      </w:r>
      <w:r w:rsidR="0040650D">
        <w:rPr>
          <w:rFonts w:ascii="Arial" w:eastAsia="Times New Roman" w:hAnsi="Arial" w:cs="Arial"/>
          <w:lang w:eastAsia="ar-SA"/>
        </w:rPr>
        <w:t xml:space="preserve"> Atmosphäre. Rund 40 liebevoll dekorierte Stände des Christkindlmarktes lassen die Marktstraße in festlichem Glanz strahlen, </w:t>
      </w:r>
      <w:r w:rsidR="0040650D" w:rsidRPr="0040650D">
        <w:rPr>
          <w:rFonts w:ascii="Arial" w:eastAsia="Times New Roman" w:hAnsi="Arial" w:cs="Arial"/>
          <w:lang w:eastAsia="ar-SA"/>
        </w:rPr>
        <w:t>in der Luft liegt Zimt- und Lebkuchenduft</w:t>
      </w:r>
      <w:r w:rsidR="0040650D">
        <w:rPr>
          <w:rFonts w:ascii="Arial" w:eastAsia="Times New Roman" w:hAnsi="Arial" w:cs="Arial"/>
          <w:lang w:eastAsia="ar-SA"/>
        </w:rPr>
        <w:t xml:space="preserve">. Neben dampfenden </w:t>
      </w:r>
      <w:r w:rsidR="00094A56">
        <w:rPr>
          <w:rFonts w:ascii="Arial" w:eastAsia="Times New Roman" w:hAnsi="Arial" w:cs="Arial"/>
          <w:lang w:eastAsia="ar-SA"/>
        </w:rPr>
        <w:t>L</w:t>
      </w:r>
      <w:r w:rsidR="0040650D" w:rsidRPr="000E62AD">
        <w:rPr>
          <w:rFonts w:ascii="Arial" w:eastAsia="Times New Roman" w:hAnsi="Arial" w:cs="Arial"/>
          <w:lang w:eastAsia="ar-SA"/>
        </w:rPr>
        <w:t>eckereien</w:t>
      </w:r>
      <w:r w:rsidR="0040650D">
        <w:rPr>
          <w:rFonts w:ascii="Arial" w:eastAsia="Times New Roman" w:hAnsi="Arial" w:cs="Arial"/>
          <w:lang w:eastAsia="ar-SA"/>
        </w:rPr>
        <w:t xml:space="preserve"> gibt</w:t>
      </w:r>
      <w:r w:rsidR="00094A56">
        <w:rPr>
          <w:rFonts w:ascii="Arial" w:eastAsia="Times New Roman" w:hAnsi="Arial" w:cs="Arial"/>
          <w:lang w:eastAsia="ar-SA"/>
        </w:rPr>
        <w:t xml:space="preserve">’s </w:t>
      </w:r>
      <w:r w:rsidR="00837516">
        <w:rPr>
          <w:rFonts w:ascii="Arial" w:eastAsia="Times New Roman" w:hAnsi="Arial" w:cs="Arial"/>
          <w:lang w:eastAsia="ar-SA"/>
        </w:rPr>
        <w:t>kreatives</w:t>
      </w:r>
      <w:r w:rsidR="0040650D">
        <w:rPr>
          <w:rFonts w:ascii="Arial" w:eastAsia="Times New Roman" w:hAnsi="Arial" w:cs="Arial"/>
          <w:lang w:eastAsia="ar-SA"/>
        </w:rPr>
        <w:t xml:space="preserve"> Kunsthandwerk</w:t>
      </w:r>
      <w:r w:rsidR="00404EB0">
        <w:rPr>
          <w:rFonts w:ascii="Arial" w:eastAsia="Times New Roman" w:hAnsi="Arial" w:cs="Arial"/>
          <w:lang w:eastAsia="ar-SA"/>
        </w:rPr>
        <w:t xml:space="preserve">, </w:t>
      </w:r>
      <w:r w:rsidR="0040650D">
        <w:rPr>
          <w:rFonts w:ascii="Arial" w:eastAsia="Times New Roman" w:hAnsi="Arial" w:cs="Arial"/>
          <w:lang w:eastAsia="ar-SA"/>
        </w:rPr>
        <w:t>Live-Musik</w:t>
      </w:r>
      <w:r w:rsidR="00404EB0">
        <w:rPr>
          <w:rFonts w:ascii="Arial" w:eastAsia="Times New Roman" w:hAnsi="Arial" w:cs="Arial"/>
          <w:lang w:eastAsia="ar-SA"/>
        </w:rPr>
        <w:t xml:space="preserve"> und abwechslungsreiches </w:t>
      </w:r>
      <w:r w:rsidR="001F6ECE">
        <w:rPr>
          <w:rFonts w:ascii="Arial" w:eastAsia="Times New Roman" w:hAnsi="Arial" w:cs="Arial"/>
          <w:lang w:eastAsia="ar-SA"/>
        </w:rPr>
        <w:t>Rahmenp</w:t>
      </w:r>
      <w:r w:rsidR="00404EB0">
        <w:rPr>
          <w:rFonts w:ascii="Arial" w:eastAsia="Times New Roman" w:hAnsi="Arial" w:cs="Arial"/>
          <w:lang w:eastAsia="ar-SA"/>
        </w:rPr>
        <w:t>rogramm</w:t>
      </w:r>
      <w:r w:rsidR="007151C3">
        <w:rPr>
          <w:rFonts w:ascii="Arial" w:eastAsia="Times New Roman" w:hAnsi="Arial" w:cs="Arial"/>
          <w:lang w:eastAsia="ar-SA"/>
        </w:rPr>
        <w:t xml:space="preserve"> für Erwachsene und Kinder</w:t>
      </w:r>
      <w:r w:rsidR="00404EB0">
        <w:rPr>
          <w:rFonts w:ascii="Arial" w:eastAsia="Times New Roman" w:hAnsi="Arial" w:cs="Arial"/>
          <w:lang w:eastAsia="ar-SA"/>
        </w:rPr>
        <w:t xml:space="preserve">: </w:t>
      </w:r>
      <w:r w:rsidR="009509BB">
        <w:rPr>
          <w:rFonts w:ascii="Arial" w:eastAsia="Times New Roman" w:hAnsi="Arial" w:cs="Arial"/>
          <w:lang w:eastAsia="ar-SA"/>
        </w:rPr>
        <w:t xml:space="preserve">Beim </w:t>
      </w:r>
      <w:r w:rsidR="007151C3">
        <w:rPr>
          <w:rFonts w:ascii="Arial" w:eastAsia="Times New Roman" w:hAnsi="Arial" w:cs="Arial"/>
          <w:lang w:eastAsia="ar-SA"/>
        </w:rPr>
        <w:t xml:space="preserve">Christkindlpostamt </w:t>
      </w:r>
      <w:r w:rsidR="009509BB">
        <w:rPr>
          <w:rFonts w:ascii="Arial" w:eastAsia="Times New Roman" w:hAnsi="Arial" w:cs="Arial"/>
          <w:lang w:eastAsia="ar-SA"/>
        </w:rPr>
        <w:t xml:space="preserve">den Wunschzettel </w:t>
      </w:r>
      <w:r w:rsidR="007151C3">
        <w:rPr>
          <w:rFonts w:ascii="Arial" w:eastAsia="Times New Roman" w:hAnsi="Arial" w:cs="Arial"/>
          <w:lang w:eastAsia="ar-SA"/>
        </w:rPr>
        <w:t>abgeben</w:t>
      </w:r>
      <w:r w:rsidR="001F6ECE">
        <w:rPr>
          <w:rFonts w:ascii="Arial" w:eastAsia="Times New Roman" w:hAnsi="Arial" w:cs="Arial"/>
          <w:lang w:eastAsia="ar-SA"/>
        </w:rPr>
        <w:t>?</w:t>
      </w:r>
      <w:r w:rsidR="009509BB">
        <w:rPr>
          <w:rFonts w:ascii="Arial" w:eastAsia="Times New Roman" w:hAnsi="Arial" w:cs="Arial"/>
          <w:lang w:eastAsia="ar-SA"/>
        </w:rPr>
        <w:t xml:space="preserve"> </w:t>
      </w:r>
      <w:r w:rsidR="00094A56" w:rsidRPr="00094A56">
        <w:rPr>
          <w:rFonts w:ascii="Arial" w:eastAsia="Times New Roman" w:hAnsi="Arial" w:cs="Arial"/>
          <w:lang w:eastAsia="ar-SA"/>
        </w:rPr>
        <w:t>Weihnachtsbasteln im Stadtmuseum</w:t>
      </w:r>
      <w:r w:rsidR="00094A56">
        <w:rPr>
          <w:rFonts w:ascii="Arial" w:eastAsia="Times New Roman" w:hAnsi="Arial" w:cs="Arial"/>
          <w:lang w:eastAsia="ar-SA"/>
        </w:rPr>
        <w:t xml:space="preserve">? </w:t>
      </w:r>
      <w:r w:rsidR="001F6ECE">
        <w:rPr>
          <w:rFonts w:ascii="Arial" w:eastAsia="Times New Roman" w:hAnsi="Arial" w:cs="Arial"/>
          <w:lang w:eastAsia="ar-SA"/>
        </w:rPr>
        <w:t>O</w:t>
      </w:r>
      <w:r w:rsidR="00404EB0">
        <w:rPr>
          <w:rFonts w:ascii="Arial" w:eastAsia="Times New Roman" w:hAnsi="Arial" w:cs="Arial"/>
          <w:lang w:eastAsia="ar-SA"/>
        </w:rPr>
        <w:t>der</w:t>
      </w:r>
      <w:r w:rsidR="007151C3">
        <w:rPr>
          <w:rFonts w:ascii="Arial" w:eastAsia="Times New Roman" w:hAnsi="Arial" w:cs="Arial"/>
          <w:lang w:eastAsia="ar-SA"/>
        </w:rPr>
        <w:t xml:space="preserve"> wie wäre es mit</w:t>
      </w:r>
      <w:r w:rsidR="00094A56">
        <w:rPr>
          <w:rFonts w:ascii="Arial" w:eastAsia="Times New Roman" w:hAnsi="Arial" w:cs="Arial"/>
          <w:lang w:eastAsia="ar-SA"/>
        </w:rPr>
        <w:t xml:space="preserve"> </w:t>
      </w:r>
      <w:r w:rsidR="001F6ECE">
        <w:rPr>
          <w:rFonts w:ascii="Arial" w:eastAsia="Times New Roman" w:hAnsi="Arial" w:cs="Arial"/>
          <w:lang w:eastAsia="ar-SA"/>
        </w:rPr>
        <w:t>eine</w:t>
      </w:r>
      <w:r w:rsidR="007151C3">
        <w:rPr>
          <w:rFonts w:ascii="Arial" w:eastAsia="Times New Roman" w:hAnsi="Arial" w:cs="Arial"/>
          <w:lang w:eastAsia="ar-SA"/>
        </w:rPr>
        <w:t>r</w:t>
      </w:r>
      <w:r w:rsidR="00404EB0">
        <w:rPr>
          <w:rFonts w:ascii="Arial" w:eastAsia="Times New Roman" w:hAnsi="Arial" w:cs="Arial"/>
          <w:lang w:eastAsia="ar-SA"/>
        </w:rPr>
        <w:t xml:space="preserve"> Kutschfahrt </w:t>
      </w:r>
      <w:r w:rsidR="001F6ECE">
        <w:rPr>
          <w:rFonts w:ascii="Arial" w:eastAsia="Times New Roman" w:hAnsi="Arial" w:cs="Arial"/>
          <w:lang w:eastAsia="ar-SA"/>
        </w:rPr>
        <w:t xml:space="preserve">als Einstimmung auf das Fest der Liebe? </w:t>
      </w:r>
      <w:r w:rsidR="00837516">
        <w:rPr>
          <w:rFonts w:ascii="Arial" w:eastAsia="Times New Roman" w:hAnsi="Arial" w:cs="Arial"/>
          <w:lang w:eastAsia="ar-SA"/>
        </w:rPr>
        <w:t>Laut und ungestüm geht es dagegen beim traditionellen Krampuslauf am 7. Dezember zu. M</w:t>
      </w:r>
      <w:r w:rsidR="00837516" w:rsidRPr="001F6ECE">
        <w:rPr>
          <w:rFonts w:ascii="Arial" w:eastAsia="Times New Roman" w:hAnsi="Arial" w:cs="Arial"/>
          <w:lang w:eastAsia="ar-SA"/>
        </w:rPr>
        <w:t>it Schnitzmasken</w:t>
      </w:r>
      <w:r w:rsidR="00837516">
        <w:rPr>
          <w:rFonts w:ascii="Arial" w:eastAsia="Times New Roman" w:hAnsi="Arial" w:cs="Arial"/>
          <w:lang w:eastAsia="ar-SA"/>
        </w:rPr>
        <w:t xml:space="preserve"> und </w:t>
      </w:r>
      <w:r w:rsidR="00837516" w:rsidRPr="001F6ECE">
        <w:rPr>
          <w:rFonts w:ascii="Arial" w:eastAsia="Times New Roman" w:hAnsi="Arial" w:cs="Arial"/>
          <w:lang w:eastAsia="ar-SA"/>
        </w:rPr>
        <w:t xml:space="preserve">spitzen Hörnern </w:t>
      </w:r>
      <w:r w:rsidR="00837516">
        <w:rPr>
          <w:rFonts w:ascii="Arial" w:eastAsia="Times New Roman" w:hAnsi="Arial" w:cs="Arial"/>
          <w:lang w:eastAsia="ar-SA"/>
        </w:rPr>
        <w:t xml:space="preserve">verkleidet zieht die schaurige Schar grölend </w:t>
      </w:r>
      <w:r w:rsidR="00305330">
        <w:rPr>
          <w:rFonts w:ascii="Arial" w:eastAsia="Times New Roman" w:hAnsi="Arial" w:cs="Arial"/>
          <w:lang w:eastAsia="ar-SA"/>
        </w:rPr>
        <w:t>und scheppernd</w:t>
      </w:r>
      <w:r w:rsidR="00837516" w:rsidRPr="001F6ECE">
        <w:rPr>
          <w:rFonts w:ascii="Arial" w:eastAsia="Times New Roman" w:hAnsi="Arial" w:cs="Arial"/>
          <w:lang w:eastAsia="ar-SA"/>
        </w:rPr>
        <w:t xml:space="preserve"> </w:t>
      </w:r>
      <w:r w:rsidR="001F6ECE" w:rsidRPr="001F6ECE">
        <w:rPr>
          <w:rFonts w:ascii="Arial" w:eastAsia="Times New Roman" w:hAnsi="Arial" w:cs="Arial"/>
          <w:lang w:eastAsia="ar-SA"/>
        </w:rPr>
        <w:t>durch die Gassen.</w:t>
      </w:r>
      <w:r w:rsidR="009509BB">
        <w:rPr>
          <w:rFonts w:ascii="Arial" w:eastAsia="Times New Roman" w:hAnsi="Arial" w:cs="Arial"/>
          <w:lang w:eastAsia="ar-SA"/>
        </w:rPr>
        <w:t xml:space="preserve"> Aber keine Angst: Wer </w:t>
      </w:r>
      <w:r w:rsidR="007151C3">
        <w:rPr>
          <w:rFonts w:ascii="Arial" w:eastAsia="Times New Roman" w:hAnsi="Arial" w:cs="Arial"/>
          <w:lang w:eastAsia="ar-SA"/>
        </w:rPr>
        <w:t xml:space="preserve">das Jahr über </w:t>
      </w:r>
      <w:r w:rsidR="009509BB">
        <w:rPr>
          <w:rFonts w:ascii="Arial" w:eastAsia="Times New Roman" w:hAnsi="Arial" w:cs="Arial"/>
          <w:lang w:eastAsia="ar-SA"/>
        </w:rPr>
        <w:t xml:space="preserve">brav war, hat nichts zu befürchten. </w:t>
      </w:r>
      <w:hyperlink r:id="rId7" w:history="1">
        <w:r w:rsidR="00837516" w:rsidRPr="00FB670C">
          <w:rPr>
            <w:rStyle w:val="Hyperlink"/>
            <w:rFonts w:ascii="Arial" w:eastAsia="Times New Roman" w:hAnsi="Arial" w:cs="Arial"/>
            <w:lang w:eastAsia="ar-SA"/>
          </w:rPr>
          <w:t>www.bad-toelz.de</w:t>
        </w:r>
      </w:hyperlink>
      <w:r w:rsidR="00837516">
        <w:rPr>
          <w:rFonts w:ascii="Arial" w:eastAsia="Times New Roman" w:hAnsi="Arial" w:cs="Arial"/>
          <w:lang w:eastAsia="ar-SA"/>
        </w:rPr>
        <w:t xml:space="preserve"> </w:t>
      </w:r>
    </w:p>
    <w:p w:rsidR="00132D0D" w:rsidRPr="00E8277F" w:rsidRDefault="00132D0D" w:rsidP="00132D0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eastAsia="ar-SA"/>
        </w:rPr>
      </w:pPr>
    </w:p>
    <w:p w:rsidR="00BF41D3" w:rsidRDefault="00132D0D" w:rsidP="00837516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eastAsia="ar-SA"/>
        </w:rPr>
      </w:pPr>
      <w:r w:rsidRPr="00E8277F">
        <w:rPr>
          <w:rFonts w:ascii="Arial" w:eastAsia="Times New Roman" w:hAnsi="Arial" w:cs="Arial"/>
          <w:i/>
          <w:lang w:eastAsia="ar-SA"/>
        </w:rPr>
        <w:t xml:space="preserve">Hinweis: </w:t>
      </w:r>
      <w:r w:rsidR="00931179">
        <w:rPr>
          <w:rFonts w:ascii="Arial" w:eastAsia="Times New Roman" w:hAnsi="Arial" w:cs="Arial"/>
          <w:i/>
          <w:lang w:eastAsia="ar-SA"/>
        </w:rPr>
        <w:t xml:space="preserve">Die </w:t>
      </w:r>
      <w:r w:rsidRPr="00E8277F">
        <w:rPr>
          <w:rFonts w:ascii="Arial" w:eastAsia="Times New Roman" w:hAnsi="Arial" w:cs="Arial"/>
          <w:i/>
          <w:lang w:eastAsia="ar-SA"/>
        </w:rPr>
        <w:t xml:space="preserve">Langfassung des Textes und weitere Fotos werden am </w:t>
      </w:r>
      <w:r w:rsidR="0001433A">
        <w:rPr>
          <w:rFonts w:ascii="Arial" w:eastAsia="Times New Roman" w:hAnsi="Arial" w:cs="Arial"/>
          <w:i/>
          <w:lang w:eastAsia="ar-SA"/>
        </w:rPr>
        <w:t>1</w:t>
      </w:r>
      <w:r w:rsidR="00581439">
        <w:rPr>
          <w:rFonts w:ascii="Arial" w:eastAsia="Times New Roman" w:hAnsi="Arial" w:cs="Arial"/>
          <w:i/>
          <w:lang w:eastAsia="ar-SA"/>
        </w:rPr>
        <w:t>0</w:t>
      </w:r>
      <w:r w:rsidR="00D65A4B">
        <w:rPr>
          <w:rFonts w:ascii="Arial" w:eastAsia="Times New Roman" w:hAnsi="Arial" w:cs="Arial"/>
          <w:i/>
          <w:lang w:eastAsia="ar-SA"/>
        </w:rPr>
        <w:t xml:space="preserve">. </w:t>
      </w:r>
      <w:r w:rsidR="00931179">
        <w:rPr>
          <w:rFonts w:ascii="Arial" w:eastAsia="Times New Roman" w:hAnsi="Arial" w:cs="Arial"/>
          <w:i/>
          <w:lang w:eastAsia="ar-SA"/>
        </w:rPr>
        <w:t xml:space="preserve">Oktober </w:t>
      </w:r>
      <w:r w:rsidRPr="00E8277F">
        <w:rPr>
          <w:rFonts w:ascii="Arial" w:eastAsia="Times New Roman" w:hAnsi="Arial" w:cs="Arial"/>
          <w:i/>
          <w:lang w:eastAsia="ar-SA"/>
        </w:rPr>
        <w:t>versendet</w:t>
      </w:r>
      <w:r w:rsidR="006B4D07" w:rsidRPr="00E8277F">
        <w:rPr>
          <w:rFonts w:ascii="Arial" w:eastAsia="Times New Roman" w:hAnsi="Arial" w:cs="Arial"/>
          <w:i/>
          <w:lang w:eastAsia="ar-SA"/>
        </w:rPr>
        <w:t>.</w:t>
      </w:r>
    </w:p>
    <w:sectPr w:rsidR="00BF41D3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6D" w:rsidRDefault="00D8436D" w:rsidP="00077716">
      <w:pPr>
        <w:spacing w:after="0" w:line="240" w:lineRule="auto"/>
      </w:pPr>
      <w:r>
        <w:separator/>
      </w:r>
    </w:p>
  </w:endnote>
  <w:endnote w:type="continuationSeparator" w:id="0">
    <w:p w:rsidR="00D8436D" w:rsidRDefault="00D8436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6D" w:rsidRDefault="00D8436D" w:rsidP="00077716">
      <w:pPr>
        <w:spacing w:after="0" w:line="240" w:lineRule="auto"/>
      </w:pPr>
      <w:r>
        <w:separator/>
      </w:r>
    </w:p>
  </w:footnote>
  <w:footnote w:type="continuationSeparator" w:id="0">
    <w:p w:rsidR="00D8436D" w:rsidRDefault="00D8436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9570EA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7AB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3074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12690"/>
    <w:rsid w:val="0001433A"/>
    <w:rsid w:val="00053AAA"/>
    <w:rsid w:val="000546D1"/>
    <w:rsid w:val="00060E9C"/>
    <w:rsid w:val="000640C5"/>
    <w:rsid w:val="0007416A"/>
    <w:rsid w:val="000745F9"/>
    <w:rsid w:val="00077716"/>
    <w:rsid w:val="00077895"/>
    <w:rsid w:val="00082EE4"/>
    <w:rsid w:val="00084B8B"/>
    <w:rsid w:val="00094A56"/>
    <w:rsid w:val="000A4955"/>
    <w:rsid w:val="000A5786"/>
    <w:rsid w:val="000A77C9"/>
    <w:rsid w:val="000B30F5"/>
    <w:rsid w:val="000D061E"/>
    <w:rsid w:val="000D6376"/>
    <w:rsid w:val="000E62AD"/>
    <w:rsid w:val="000F561D"/>
    <w:rsid w:val="00106943"/>
    <w:rsid w:val="00116F8A"/>
    <w:rsid w:val="0013242F"/>
    <w:rsid w:val="00132D0D"/>
    <w:rsid w:val="001423F7"/>
    <w:rsid w:val="001552D9"/>
    <w:rsid w:val="00161451"/>
    <w:rsid w:val="00162461"/>
    <w:rsid w:val="00163608"/>
    <w:rsid w:val="00176DD7"/>
    <w:rsid w:val="001772A4"/>
    <w:rsid w:val="001A1EB0"/>
    <w:rsid w:val="001D2386"/>
    <w:rsid w:val="001D7398"/>
    <w:rsid w:val="001E2190"/>
    <w:rsid w:val="001E5D13"/>
    <w:rsid w:val="001F6ECE"/>
    <w:rsid w:val="00200512"/>
    <w:rsid w:val="0021602F"/>
    <w:rsid w:val="0021628A"/>
    <w:rsid w:val="002274E9"/>
    <w:rsid w:val="002409B7"/>
    <w:rsid w:val="00246F52"/>
    <w:rsid w:val="00250E81"/>
    <w:rsid w:val="002614E1"/>
    <w:rsid w:val="002731F4"/>
    <w:rsid w:val="00276892"/>
    <w:rsid w:val="00283532"/>
    <w:rsid w:val="00291CE0"/>
    <w:rsid w:val="002A68DB"/>
    <w:rsid w:val="00305330"/>
    <w:rsid w:val="00314C23"/>
    <w:rsid w:val="0032080D"/>
    <w:rsid w:val="00332A0A"/>
    <w:rsid w:val="00334D71"/>
    <w:rsid w:val="00337A89"/>
    <w:rsid w:val="00340309"/>
    <w:rsid w:val="00345E12"/>
    <w:rsid w:val="0036012D"/>
    <w:rsid w:val="00391D6D"/>
    <w:rsid w:val="003A18FC"/>
    <w:rsid w:val="003C4EA5"/>
    <w:rsid w:val="003E2891"/>
    <w:rsid w:val="003E6E3F"/>
    <w:rsid w:val="003F1BEE"/>
    <w:rsid w:val="003F2310"/>
    <w:rsid w:val="003F4FCA"/>
    <w:rsid w:val="003F4FF1"/>
    <w:rsid w:val="00404EB0"/>
    <w:rsid w:val="0040650D"/>
    <w:rsid w:val="00420F51"/>
    <w:rsid w:val="0042599C"/>
    <w:rsid w:val="00455432"/>
    <w:rsid w:val="00467E3B"/>
    <w:rsid w:val="0047667D"/>
    <w:rsid w:val="00477351"/>
    <w:rsid w:val="004C24EB"/>
    <w:rsid w:val="004D654A"/>
    <w:rsid w:val="004E0365"/>
    <w:rsid w:val="004F0C41"/>
    <w:rsid w:val="00517B96"/>
    <w:rsid w:val="00524CF9"/>
    <w:rsid w:val="00581439"/>
    <w:rsid w:val="005908E9"/>
    <w:rsid w:val="00593F73"/>
    <w:rsid w:val="005B3DC9"/>
    <w:rsid w:val="005D1CFF"/>
    <w:rsid w:val="005D5FE1"/>
    <w:rsid w:val="00615B99"/>
    <w:rsid w:val="00624DF9"/>
    <w:rsid w:val="00651E13"/>
    <w:rsid w:val="006B451A"/>
    <w:rsid w:val="006B4D07"/>
    <w:rsid w:val="006E378E"/>
    <w:rsid w:val="006F77DE"/>
    <w:rsid w:val="00705093"/>
    <w:rsid w:val="00707B23"/>
    <w:rsid w:val="007151C3"/>
    <w:rsid w:val="00722B50"/>
    <w:rsid w:val="00745796"/>
    <w:rsid w:val="00761D18"/>
    <w:rsid w:val="007726DA"/>
    <w:rsid w:val="00797430"/>
    <w:rsid w:val="007A5D2A"/>
    <w:rsid w:val="007D0673"/>
    <w:rsid w:val="007E1555"/>
    <w:rsid w:val="007F592B"/>
    <w:rsid w:val="0081024B"/>
    <w:rsid w:val="008151CE"/>
    <w:rsid w:val="0081648B"/>
    <w:rsid w:val="0082103D"/>
    <w:rsid w:val="00832464"/>
    <w:rsid w:val="0083479A"/>
    <w:rsid w:val="00837516"/>
    <w:rsid w:val="00861AF5"/>
    <w:rsid w:val="00876DCF"/>
    <w:rsid w:val="00896DB0"/>
    <w:rsid w:val="008C2B11"/>
    <w:rsid w:val="008D23E6"/>
    <w:rsid w:val="008E050A"/>
    <w:rsid w:val="008E1BD1"/>
    <w:rsid w:val="008E7ED5"/>
    <w:rsid w:val="00931179"/>
    <w:rsid w:val="00931E31"/>
    <w:rsid w:val="00934D90"/>
    <w:rsid w:val="00944CF7"/>
    <w:rsid w:val="009509BB"/>
    <w:rsid w:val="00950E13"/>
    <w:rsid w:val="00955196"/>
    <w:rsid w:val="009570EA"/>
    <w:rsid w:val="00973E1B"/>
    <w:rsid w:val="009C1F92"/>
    <w:rsid w:val="009E1800"/>
    <w:rsid w:val="00A14A47"/>
    <w:rsid w:val="00A331FE"/>
    <w:rsid w:val="00A3388C"/>
    <w:rsid w:val="00A60B4B"/>
    <w:rsid w:val="00A67C6C"/>
    <w:rsid w:val="00A75961"/>
    <w:rsid w:val="00A83D59"/>
    <w:rsid w:val="00A971B3"/>
    <w:rsid w:val="00AA5223"/>
    <w:rsid w:val="00AB6E47"/>
    <w:rsid w:val="00AB70D8"/>
    <w:rsid w:val="00AD7650"/>
    <w:rsid w:val="00AE1DEA"/>
    <w:rsid w:val="00AE6ACA"/>
    <w:rsid w:val="00B0084C"/>
    <w:rsid w:val="00B04D51"/>
    <w:rsid w:val="00B347A9"/>
    <w:rsid w:val="00B517B1"/>
    <w:rsid w:val="00B75584"/>
    <w:rsid w:val="00B76BAE"/>
    <w:rsid w:val="00B814A8"/>
    <w:rsid w:val="00B9011A"/>
    <w:rsid w:val="00B95C4D"/>
    <w:rsid w:val="00BA67B3"/>
    <w:rsid w:val="00BC4689"/>
    <w:rsid w:val="00BC678F"/>
    <w:rsid w:val="00BD7B46"/>
    <w:rsid w:val="00BE6087"/>
    <w:rsid w:val="00BF41D3"/>
    <w:rsid w:val="00C5383D"/>
    <w:rsid w:val="00C90799"/>
    <w:rsid w:val="00C95169"/>
    <w:rsid w:val="00CF2AE8"/>
    <w:rsid w:val="00D029D5"/>
    <w:rsid w:val="00D3473E"/>
    <w:rsid w:val="00D41BE6"/>
    <w:rsid w:val="00D53EA7"/>
    <w:rsid w:val="00D65A4B"/>
    <w:rsid w:val="00D67545"/>
    <w:rsid w:val="00D8436D"/>
    <w:rsid w:val="00D86F1D"/>
    <w:rsid w:val="00DA1AA4"/>
    <w:rsid w:val="00DA26FE"/>
    <w:rsid w:val="00DC6C29"/>
    <w:rsid w:val="00DC73B1"/>
    <w:rsid w:val="00DD3270"/>
    <w:rsid w:val="00E06B96"/>
    <w:rsid w:val="00E07D7E"/>
    <w:rsid w:val="00E26E22"/>
    <w:rsid w:val="00E8277F"/>
    <w:rsid w:val="00E8792E"/>
    <w:rsid w:val="00E927B5"/>
    <w:rsid w:val="00E967D0"/>
    <w:rsid w:val="00EA22EB"/>
    <w:rsid w:val="00EA79BB"/>
    <w:rsid w:val="00ED2A92"/>
    <w:rsid w:val="00EE5C72"/>
    <w:rsid w:val="00EF7589"/>
    <w:rsid w:val="00F06847"/>
    <w:rsid w:val="00F12C6B"/>
    <w:rsid w:val="00F156A6"/>
    <w:rsid w:val="00F3715E"/>
    <w:rsid w:val="00F44272"/>
    <w:rsid w:val="00F575A6"/>
    <w:rsid w:val="00F61121"/>
    <w:rsid w:val="00F623DA"/>
    <w:rsid w:val="00F729F7"/>
    <w:rsid w:val="00F802D4"/>
    <w:rsid w:val="00F8443C"/>
    <w:rsid w:val="00F93DA6"/>
    <w:rsid w:val="00FB3D98"/>
    <w:rsid w:val="00FD46B2"/>
    <w:rsid w:val="00FE5852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B2E463C-E943-4E27-A1E2-47B86F17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AE1D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d-toelz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mani\1%20Vorlagen%20f&#252;r%20Aussendungen\Vorlage%20Aussendung%20kur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2153-BFC9-4519-8CE1-8C9200B7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Aussendung kurz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http://www.bad-toelz.de/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2018-02-21T06:25:00Z</cp:lastPrinted>
  <dcterms:created xsi:type="dcterms:W3CDTF">2019-10-01T07:39:00Z</dcterms:created>
  <dcterms:modified xsi:type="dcterms:W3CDTF">2019-10-01T07:39:00Z</dcterms:modified>
</cp:coreProperties>
</file>