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Pi</w:t>
      </w:r>
      <w:r w:rsidR="003F3853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tztal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8A499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876BC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5</w:t>
      </w:r>
      <w:r w:rsidR="00D91DAF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 w:rsidR="001871A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Oktober 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</w:t>
      </w:r>
      <w:r w:rsidR="00876BC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8E050A" w:rsidRDefault="00F6612D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GoBack"/>
      <w:r>
        <w:rPr>
          <w:rFonts w:ascii="Arial" w:eastAsia="Times New Roman" w:hAnsi="Arial" w:cs="Arial"/>
          <w:b/>
          <w:lang w:val="de-DE" w:eastAsia="ar-SA"/>
        </w:rPr>
        <w:t xml:space="preserve">Ski Opening </w:t>
      </w:r>
      <w:r w:rsidR="0067611D">
        <w:rPr>
          <w:rFonts w:ascii="Arial" w:eastAsia="Times New Roman" w:hAnsi="Arial" w:cs="Arial"/>
          <w:b/>
          <w:lang w:val="de-DE" w:eastAsia="ar-SA"/>
        </w:rPr>
        <w:t xml:space="preserve">am Hochzeiger: Nicht nur </w:t>
      </w:r>
      <w:r w:rsidR="00BC6B06">
        <w:rPr>
          <w:rFonts w:ascii="Arial" w:eastAsia="Times New Roman" w:hAnsi="Arial" w:cs="Arial"/>
          <w:b/>
          <w:lang w:val="de-DE" w:eastAsia="ar-SA"/>
        </w:rPr>
        <w:t xml:space="preserve">Wincent Weiss </w:t>
      </w:r>
      <w:r w:rsidR="0067611D">
        <w:rPr>
          <w:rFonts w:ascii="Arial" w:eastAsia="Times New Roman" w:hAnsi="Arial" w:cs="Arial"/>
          <w:b/>
          <w:lang w:val="de-DE" w:eastAsia="ar-SA"/>
        </w:rPr>
        <w:t xml:space="preserve">kann es </w:t>
      </w:r>
      <w:r w:rsidR="0067611D" w:rsidRPr="0067611D">
        <w:rPr>
          <w:rFonts w:ascii="Arial" w:eastAsia="Times New Roman" w:hAnsi="Arial" w:cs="Arial"/>
          <w:b/>
          <w:lang w:val="de-DE" w:eastAsia="ar-SA"/>
        </w:rPr>
        <w:t>„Kaum erwarten</w:t>
      </w:r>
      <w:bookmarkEnd w:id="0"/>
      <w:r w:rsidR="0067611D" w:rsidRPr="0067611D">
        <w:rPr>
          <w:rFonts w:ascii="Arial" w:eastAsia="Times New Roman" w:hAnsi="Arial" w:cs="Arial"/>
          <w:b/>
          <w:lang w:val="de-DE" w:eastAsia="ar-SA"/>
        </w:rPr>
        <w:t>“:</w:t>
      </w:r>
    </w:p>
    <w:p w:rsidR="00CE0A12" w:rsidRPr="00C87FCD" w:rsidRDefault="00804B93" w:rsidP="00C87FCD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(Pi</w:t>
      </w:r>
      <w:r w:rsidR="003F3853">
        <w:rPr>
          <w:rFonts w:ascii="Arial" w:eastAsia="Times New Roman" w:hAnsi="Arial" w:cs="Arial"/>
          <w:lang w:val="de-DE" w:eastAsia="ar-SA"/>
        </w:rPr>
        <w:t>tzta</w:t>
      </w:r>
      <w:r>
        <w:rPr>
          <w:rFonts w:ascii="Arial" w:eastAsia="Times New Roman" w:hAnsi="Arial" w:cs="Arial"/>
          <w:lang w:val="de-DE" w:eastAsia="ar-SA"/>
        </w:rPr>
        <w:t xml:space="preserve">l) </w:t>
      </w:r>
      <w:r w:rsidR="003F3853">
        <w:rPr>
          <w:rFonts w:ascii="Arial" w:eastAsia="Times New Roman" w:hAnsi="Arial" w:cs="Arial"/>
          <w:lang w:val="de-DE" w:eastAsia="ar-SA"/>
        </w:rPr>
        <w:t>Vormittags</w:t>
      </w:r>
      <w:r w:rsidR="00947600">
        <w:rPr>
          <w:rFonts w:ascii="Arial" w:eastAsia="Times New Roman" w:hAnsi="Arial" w:cs="Arial"/>
          <w:lang w:val="de-DE" w:eastAsia="ar-SA"/>
        </w:rPr>
        <w:t xml:space="preserve"> </w:t>
      </w:r>
      <w:r w:rsidR="00F6612D">
        <w:rPr>
          <w:rFonts w:ascii="Arial" w:eastAsia="Times New Roman" w:hAnsi="Arial" w:cs="Arial"/>
          <w:lang w:val="de-DE" w:eastAsia="ar-SA"/>
        </w:rPr>
        <w:t>die</w:t>
      </w:r>
      <w:r w:rsidR="003F3853">
        <w:rPr>
          <w:rFonts w:ascii="Arial" w:eastAsia="Times New Roman" w:hAnsi="Arial" w:cs="Arial"/>
          <w:lang w:val="de-DE" w:eastAsia="ar-SA"/>
        </w:rPr>
        <w:t xml:space="preserve"> ersten Schwünge </w:t>
      </w:r>
      <w:r w:rsidR="00947600">
        <w:rPr>
          <w:rFonts w:ascii="Arial" w:eastAsia="Times New Roman" w:hAnsi="Arial" w:cs="Arial"/>
          <w:lang w:val="de-DE" w:eastAsia="ar-SA"/>
        </w:rPr>
        <w:t xml:space="preserve">in mehr als 2000 Meter Höhe </w:t>
      </w:r>
      <w:r w:rsidR="003F3853">
        <w:rPr>
          <w:rFonts w:ascii="Arial" w:eastAsia="Times New Roman" w:hAnsi="Arial" w:cs="Arial"/>
          <w:lang w:val="de-DE" w:eastAsia="ar-SA"/>
        </w:rPr>
        <w:t xml:space="preserve">ziehen, nachmittags </w:t>
      </w:r>
      <w:r w:rsidR="00F6612D">
        <w:rPr>
          <w:rFonts w:ascii="Arial" w:eastAsia="Times New Roman" w:hAnsi="Arial" w:cs="Arial"/>
          <w:lang w:val="de-DE" w:eastAsia="ar-SA"/>
        </w:rPr>
        <w:t xml:space="preserve">feiern mit </w:t>
      </w:r>
      <w:r w:rsidR="00C85775">
        <w:rPr>
          <w:rFonts w:ascii="Arial" w:eastAsia="Times New Roman" w:hAnsi="Arial" w:cs="Arial"/>
          <w:lang w:val="de-DE" w:eastAsia="ar-SA"/>
        </w:rPr>
        <w:t xml:space="preserve">Shooting-Star </w:t>
      </w:r>
      <w:r w:rsidR="00F6612D">
        <w:rPr>
          <w:rFonts w:ascii="Arial" w:eastAsia="Times New Roman" w:hAnsi="Arial" w:cs="Arial"/>
          <w:lang w:val="de-DE" w:eastAsia="ar-SA"/>
        </w:rPr>
        <w:t xml:space="preserve">Wincent Weiss: Zum offiziellen Start der Wintersaison im Pitztaler Skigebiet Hochzeiger am 7. Dezember </w:t>
      </w:r>
      <w:r w:rsidR="00C85775">
        <w:rPr>
          <w:rFonts w:ascii="Arial" w:eastAsia="Times New Roman" w:hAnsi="Arial" w:cs="Arial"/>
          <w:lang w:val="de-DE" w:eastAsia="ar-SA"/>
        </w:rPr>
        <w:t xml:space="preserve">begeistert </w:t>
      </w:r>
      <w:r w:rsidR="00F6612D">
        <w:rPr>
          <w:rFonts w:ascii="Arial" w:eastAsia="Times New Roman" w:hAnsi="Arial" w:cs="Arial"/>
          <w:lang w:val="de-DE" w:eastAsia="ar-SA"/>
        </w:rPr>
        <w:t xml:space="preserve">der erfolgreiche Singer und Songwriter </w:t>
      </w:r>
      <w:r w:rsidR="00C85775">
        <w:rPr>
          <w:rFonts w:ascii="Arial" w:eastAsia="Times New Roman" w:hAnsi="Arial" w:cs="Arial"/>
          <w:lang w:val="de-DE" w:eastAsia="ar-SA"/>
        </w:rPr>
        <w:t>sein Publikum mit einem</w:t>
      </w:r>
      <w:r w:rsidR="00BC6B06">
        <w:rPr>
          <w:rFonts w:ascii="Arial" w:eastAsia="Times New Roman" w:hAnsi="Arial" w:cs="Arial"/>
          <w:lang w:val="de-DE" w:eastAsia="ar-SA"/>
        </w:rPr>
        <w:t xml:space="preserve"> mitreißende</w:t>
      </w:r>
      <w:r w:rsidR="00C85775">
        <w:rPr>
          <w:rFonts w:ascii="Arial" w:eastAsia="Times New Roman" w:hAnsi="Arial" w:cs="Arial"/>
          <w:lang w:val="de-DE" w:eastAsia="ar-SA"/>
        </w:rPr>
        <w:t>n</w:t>
      </w:r>
      <w:r w:rsidR="00BC6B06">
        <w:rPr>
          <w:rFonts w:ascii="Arial" w:eastAsia="Times New Roman" w:hAnsi="Arial" w:cs="Arial"/>
          <w:lang w:val="de-DE" w:eastAsia="ar-SA"/>
        </w:rPr>
        <w:t xml:space="preserve"> Programm. Von „Kaum erwarten“, seinem aktuellen Charts-Hit, über bekannte Titel wie „Musik Sein“ oder </w:t>
      </w:r>
      <w:r w:rsidR="00CF611D">
        <w:rPr>
          <w:rFonts w:ascii="Arial" w:eastAsia="Times New Roman" w:hAnsi="Arial" w:cs="Arial"/>
          <w:lang w:val="de-DE" w:eastAsia="ar-SA"/>
        </w:rPr>
        <w:t>„Feuerwerk“</w:t>
      </w:r>
      <w:r w:rsidR="00BC6B06">
        <w:rPr>
          <w:rFonts w:ascii="Arial" w:eastAsia="Times New Roman" w:hAnsi="Arial" w:cs="Arial"/>
          <w:lang w:val="de-DE" w:eastAsia="ar-SA"/>
        </w:rPr>
        <w:t xml:space="preserve"> versprüht er Lebensfreude und bringt</w:t>
      </w:r>
      <w:r w:rsidR="0067611D">
        <w:rPr>
          <w:rFonts w:ascii="Arial" w:eastAsia="Times New Roman" w:hAnsi="Arial" w:cs="Arial"/>
          <w:lang w:val="de-DE" w:eastAsia="ar-SA"/>
        </w:rPr>
        <w:t xml:space="preserve"> auch</w:t>
      </w:r>
      <w:r w:rsidR="00913F80">
        <w:rPr>
          <w:rFonts w:ascii="Arial" w:eastAsia="Times New Roman" w:hAnsi="Arial" w:cs="Arial"/>
          <w:lang w:val="de-DE" w:eastAsia="ar-SA"/>
        </w:rPr>
        <w:t xml:space="preserve"> mal</w:t>
      </w:r>
      <w:r w:rsidR="0067611D">
        <w:rPr>
          <w:rFonts w:ascii="Arial" w:eastAsia="Times New Roman" w:hAnsi="Arial" w:cs="Arial"/>
          <w:lang w:val="de-DE" w:eastAsia="ar-SA"/>
        </w:rPr>
        <w:t xml:space="preserve"> das eine oder andere</w:t>
      </w:r>
      <w:r w:rsidR="00BC6B06">
        <w:rPr>
          <w:rFonts w:ascii="Arial" w:eastAsia="Times New Roman" w:hAnsi="Arial" w:cs="Arial"/>
          <w:lang w:val="de-DE" w:eastAsia="ar-SA"/>
        </w:rPr>
        <w:t xml:space="preserve"> Herz zum Dahinschmelzen. </w:t>
      </w:r>
      <w:r w:rsidR="00C85775">
        <w:rPr>
          <w:rFonts w:ascii="Arial" w:eastAsia="Times New Roman" w:hAnsi="Arial" w:cs="Arial"/>
          <w:lang w:val="de-DE" w:eastAsia="ar-SA"/>
        </w:rPr>
        <w:t>Bereits um 13.30 Uhr beginnt d</w:t>
      </w:r>
      <w:r w:rsidR="00C87FCD" w:rsidRPr="00C87FCD">
        <w:rPr>
          <w:rFonts w:ascii="Arial" w:eastAsia="Times New Roman" w:hAnsi="Arial" w:cs="Arial"/>
          <w:lang w:val="de-DE" w:eastAsia="ar-SA"/>
        </w:rPr>
        <w:t xml:space="preserve">as Warm-up </w:t>
      </w:r>
      <w:r w:rsidR="00BC6B06">
        <w:rPr>
          <w:rFonts w:ascii="Arial" w:eastAsia="Times New Roman" w:hAnsi="Arial" w:cs="Arial"/>
          <w:lang w:val="de-DE" w:eastAsia="ar-SA"/>
        </w:rPr>
        <w:t>auf der Show-Bühne an der Hochzeiger-Mittelstation</w:t>
      </w:r>
      <w:r w:rsidR="00C85775">
        <w:rPr>
          <w:rFonts w:ascii="Arial" w:eastAsia="Times New Roman" w:hAnsi="Arial" w:cs="Arial"/>
          <w:lang w:val="de-DE" w:eastAsia="ar-SA"/>
        </w:rPr>
        <w:t xml:space="preserve">: In der </w:t>
      </w:r>
      <w:r w:rsidR="00C87FCD" w:rsidRPr="00C87FCD">
        <w:rPr>
          <w:rFonts w:ascii="Arial" w:eastAsia="Times New Roman" w:hAnsi="Arial" w:cs="Arial"/>
          <w:lang w:val="de-DE" w:eastAsia="ar-SA"/>
        </w:rPr>
        <w:t>Ö3-Disco</w:t>
      </w:r>
      <w:r w:rsidR="00C85775">
        <w:rPr>
          <w:rFonts w:ascii="Arial" w:eastAsia="Times New Roman" w:hAnsi="Arial" w:cs="Arial"/>
          <w:lang w:val="de-DE" w:eastAsia="ar-SA"/>
        </w:rPr>
        <w:t xml:space="preserve"> stimmen sich die Gäste vor traumhafter Bergkulisse auf den bekannten Popsänger ein.</w:t>
      </w:r>
      <w:r w:rsidR="00C87FCD" w:rsidRPr="00C87FCD">
        <w:rPr>
          <w:rFonts w:ascii="Arial" w:eastAsia="Times New Roman" w:hAnsi="Arial" w:cs="Arial"/>
          <w:lang w:val="de-DE" w:eastAsia="ar-SA"/>
        </w:rPr>
        <w:t xml:space="preserve"> Die Aftershowparty geht bis in die Abendstunden. </w:t>
      </w:r>
      <w:r w:rsidR="00C85775">
        <w:rPr>
          <w:rFonts w:ascii="Arial" w:eastAsia="Times New Roman" w:hAnsi="Arial" w:cs="Arial"/>
          <w:lang w:val="de-DE" w:eastAsia="ar-SA"/>
        </w:rPr>
        <w:t xml:space="preserve">Skipass und Konzertbesuch kosten für </w:t>
      </w:r>
      <w:r w:rsidR="00BC6B06">
        <w:rPr>
          <w:rFonts w:ascii="Arial" w:eastAsia="Times New Roman" w:hAnsi="Arial" w:cs="Arial"/>
          <w:lang w:val="de-DE" w:eastAsia="ar-SA"/>
        </w:rPr>
        <w:t xml:space="preserve">Erwachsene 39 Euro, </w:t>
      </w:r>
      <w:r w:rsidR="00C85775">
        <w:rPr>
          <w:rFonts w:ascii="Arial" w:eastAsia="Times New Roman" w:hAnsi="Arial" w:cs="Arial"/>
          <w:lang w:val="de-DE" w:eastAsia="ar-SA"/>
        </w:rPr>
        <w:t xml:space="preserve">für </w:t>
      </w:r>
      <w:r w:rsidR="00BC6B06">
        <w:rPr>
          <w:rFonts w:ascii="Arial" w:eastAsia="Times New Roman" w:hAnsi="Arial" w:cs="Arial"/>
          <w:lang w:val="de-DE" w:eastAsia="ar-SA"/>
        </w:rPr>
        <w:t>Ju</w:t>
      </w:r>
      <w:r w:rsidR="00C85775">
        <w:rPr>
          <w:rFonts w:ascii="Arial" w:eastAsia="Times New Roman" w:hAnsi="Arial" w:cs="Arial"/>
          <w:lang w:val="de-DE" w:eastAsia="ar-SA"/>
        </w:rPr>
        <w:t>g</w:t>
      </w:r>
      <w:r w:rsidR="00BC6B06">
        <w:rPr>
          <w:rFonts w:ascii="Arial" w:eastAsia="Times New Roman" w:hAnsi="Arial" w:cs="Arial"/>
          <w:lang w:val="de-DE" w:eastAsia="ar-SA"/>
        </w:rPr>
        <w:t>endliche 32 Euro und</w:t>
      </w:r>
      <w:r w:rsidR="00C85775">
        <w:rPr>
          <w:rFonts w:ascii="Arial" w:eastAsia="Times New Roman" w:hAnsi="Arial" w:cs="Arial"/>
          <w:lang w:val="de-DE" w:eastAsia="ar-SA"/>
        </w:rPr>
        <w:t xml:space="preserve"> für</w:t>
      </w:r>
      <w:r w:rsidR="00BC6B06">
        <w:rPr>
          <w:rFonts w:ascii="Arial" w:eastAsia="Times New Roman" w:hAnsi="Arial" w:cs="Arial"/>
          <w:lang w:val="de-DE" w:eastAsia="ar-SA"/>
        </w:rPr>
        <w:t xml:space="preserve"> Kinder 24 Euro.</w:t>
      </w:r>
      <w:r w:rsidR="00C85775">
        <w:rPr>
          <w:rFonts w:ascii="Arial" w:eastAsia="Times New Roman" w:hAnsi="Arial" w:cs="Arial"/>
          <w:lang w:val="de-DE" w:eastAsia="ar-SA"/>
        </w:rPr>
        <w:t xml:space="preserve"> Wer </w:t>
      </w:r>
      <w:r w:rsidR="0067611D">
        <w:rPr>
          <w:rFonts w:ascii="Arial" w:eastAsia="Times New Roman" w:hAnsi="Arial" w:cs="Arial"/>
          <w:lang w:val="de-DE" w:eastAsia="ar-SA"/>
        </w:rPr>
        <w:t xml:space="preserve">nur das Konzert besuchen will, </w:t>
      </w:r>
      <w:r w:rsidR="00C85775">
        <w:rPr>
          <w:rFonts w:ascii="Arial" w:eastAsia="Times New Roman" w:hAnsi="Arial" w:cs="Arial"/>
          <w:lang w:val="de-DE" w:eastAsia="ar-SA"/>
        </w:rPr>
        <w:t>zahlt</w:t>
      </w:r>
      <w:r w:rsidR="00644EC6" w:rsidRPr="00644EC6">
        <w:rPr>
          <w:rFonts w:ascii="Arial" w:eastAsia="Times New Roman" w:hAnsi="Arial" w:cs="Arial"/>
          <w:lang w:val="de-DE" w:eastAsia="ar-SA"/>
        </w:rPr>
        <w:t xml:space="preserve"> 25</w:t>
      </w:r>
      <w:r w:rsidR="00644EC6">
        <w:rPr>
          <w:rFonts w:ascii="Arial" w:eastAsia="Times New Roman" w:hAnsi="Arial" w:cs="Arial"/>
          <w:lang w:val="de-DE" w:eastAsia="ar-SA"/>
        </w:rPr>
        <w:t xml:space="preserve"> Euro</w:t>
      </w:r>
      <w:r w:rsidR="00644EC6" w:rsidRPr="00644EC6">
        <w:rPr>
          <w:rFonts w:ascii="Arial" w:eastAsia="Times New Roman" w:hAnsi="Arial" w:cs="Arial"/>
          <w:lang w:val="de-DE" w:eastAsia="ar-SA"/>
        </w:rPr>
        <w:t>, 22</w:t>
      </w:r>
      <w:r w:rsidR="00644EC6">
        <w:rPr>
          <w:rFonts w:ascii="Arial" w:eastAsia="Times New Roman" w:hAnsi="Arial" w:cs="Arial"/>
          <w:lang w:val="de-DE" w:eastAsia="ar-SA"/>
        </w:rPr>
        <w:t xml:space="preserve"> Euro</w:t>
      </w:r>
      <w:r w:rsidR="00C85775">
        <w:rPr>
          <w:rFonts w:ascii="Arial" w:eastAsia="Times New Roman" w:hAnsi="Arial" w:cs="Arial"/>
          <w:lang w:val="de-DE" w:eastAsia="ar-SA"/>
        </w:rPr>
        <w:t xml:space="preserve"> b</w:t>
      </w:r>
      <w:r w:rsidR="00644EC6">
        <w:rPr>
          <w:rFonts w:ascii="Arial" w:eastAsia="Times New Roman" w:hAnsi="Arial" w:cs="Arial"/>
          <w:lang w:val="de-DE" w:eastAsia="ar-SA"/>
        </w:rPr>
        <w:t xml:space="preserve">zw. </w:t>
      </w:r>
      <w:r w:rsidR="00644EC6" w:rsidRPr="00644EC6">
        <w:rPr>
          <w:rFonts w:ascii="Arial" w:eastAsia="Times New Roman" w:hAnsi="Arial" w:cs="Arial"/>
          <w:lang w:val="de-DE" w:eastAsia="ar-SA"/>
        </w:rPr>
        <w:t xml:space="preserve">19 </w:t>
      </w:r>
      <w:r w:rsidR="00644EC6">
        <w:rPr>
          <w:rFonts w:ascii="Arial" w:eastAsia="Times New Roman" w:hAnsi="Arial" w:cs="Arial"/>
          <w:lang w:val="de-DE" w:eastAsia="ar-SA"/>
        </w:rPr>
        <w:t>Euro</w:t>
      </w:r>
      <w:r w:rsidR="00C87FCD">
        <w:rPr>
          <w:rFonts w:ascii="Arial" w:eastAsia="Times New Roman" w:hAnsi="Arial" w:cs="Arial"/>
          <w:lang w:val="de-DE" w:eastAsia="ar-SA"/>
        </w:rPr>
        <w:t xml:space="preserve">. </w:t>
      </w:r>
      <w:r w:rsidR="00C87FCD" w:rsidRPr="00C87FCD">
        <w:rPr>
          <w:rFonts w:ascii="Arial" w:eastAsia="Times New Roman" w:hAnsi="Arial" w:cs="Arial"/>
          <w:lang w:val="de-DE" w:eastAsia="ar-SA"/>
        </w:rPr>
        <w:t xml:space="preserve">Übrigens: Die Lifte </w:t>
      </w:r>
      <w:r w:rsidR="00D06B48">
        <w:rPr>
          <w:rFonts w:ascii="Arial" w:eastAsia="Times New Roman" w:hAnsi="Arial" w:cs="Arial"/>
          <w:lang w:val="de-DE" w:eastAsia="ar-SA"/>
        </w:rPr>
        <w:t xml:space="preserve">sind </w:t>
      </w:r>
      <w:r w:rsidR="00C87FCD">
        <w:rPr>
          <w:rFonts w:ascii="Arial" w:eastAsia="Times New Roman" w:hAnsi="Arial" w:cs="Arial"/>
          <w:lang w:val="de-DE" w:eastAsia="ar-SA"/>
        </w:rPr>
        <w:t xml:space="preserve">je nach Schneelage </w:t>
      </w:r>
      <w:r w:rsidR="00C87FCD" w:rsidRPr="00C87FCD">
        <w:rPr>
          <w:rFonts w:ascii="Arial" w:eastAsia="Times New Roman" w:hAnsi="Arial" w:cs="Arial"/>
          <w:lang w:val="de-DE" w:eastAsia="ar-SA"/>
        </w:rPr>
        <w:t xml:space="preserve">bereits ab </w:t>
      </w:r>
      <w:r w:rsidR="00C87FCD">
        <w:rPr>
          <w:rFonts w:ascii="Arial" w:eastAsia="Times New Roman" w:hAnsi="Arial" w:cs="Arial"/>
          <w:lang w:val="de-DE" w:eastAsia="ar-SA"/>
        </w:rPr>
        <w:t>29</w:t>
      </w:r>
      <w:r w:rsidR="00C87FCD" w:rsidRPr="00C87FCD">
        <w:rPr>
          <w:rFonts w:ascii="Arial" w:eastAsia="Times New Roman" w:hAnsi="Arial" w:cs="Arial"/>
          <w:lang w:val="de-DE" w:eastAsia="ar-SA"/>
        </w:rPr>
        <w:t>. November</w:t>
      </w:r>
      <w:r w:rsidR="00D06B48">
        <w:rPr>
          <w:rFonts w:ascii="Arial" w:eastAsia="Times New Roman" w:hAnsi="Arial" w:cs="Arial"/>
          <w:lang w:val="de-DE" w:eastAsia="ar-SA"/>
        </w:rPr>
        <w:t xml:space="preserve"> in Betrieb</w:t>
      </w:r>
      <w:r w:rsidR="00C87FCD" w:rsidRPr="00C87FCD">
        <w:rPr>
          <w:rFonts w:ascii="Arial" w:eastAsia="Times New Roman" w:hAnsi="Arial" w:cs="Arial"/>
          <w:lang w:val="de-DE" w:eastAsia="ar-SA"/>
        </w:rPr>
        <w:t xml:space="preserve">. </w:t>
      </w:r>
      <w:r w:rsidR="00D06B48">
        <w:rPr>
          <w:rFonts w:ascii="Arial" w:eastAsia="Times New Roman" w:hAnsi="Arial" w:cs="Arial"/>
          <w:lang w:val="de-DE" w:eastAsia="ar-SA"/>
        </w:rPr>
        <w:t xml:space="preserve">Das vielfach ausgezeichnete Wintersportgebiet am Hochzeiger hat 40 sonnige Pistenkilometer und punktet besonders durch Familienfreundlichkeit und vorbildlich präparierte Pisten. </w:t>
      </w:r>
      <w:hyperlink r:id="rId7" w:history="1">
        <w:r w:rsidR="00C87FCD" w:rsidRPr="00444779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  <w:r w:rsidR="00C87FCD">
        <w:rPr>
          <w:rFonts w:ascii="Arial" w:eastAsia="Times New Roman" w:hAnsi="Arial" w:cs="Arial"/>
          <w:lang w:val="de-DE" w:eastAsia="ar-SA"/>
        </w:rPr>
        <w:t xml:space="preserve"> </w:t>
      </w:r>
    </w:p>
    <w:sectPr w:rsidR="00CE0A12" w:rsidRPr="00C87FCD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46D" w:rsidRDefault="0049046D" w:rsidP="00077716">
      <w:pPr>
        <w:spacing w:after="0" w:line="240" w:lineRule="auto"/>
      </w:pPr>
      <w:r>
        <w:separator/>
      </w:r>
    </w:p>
  </w:endnote>
  <w:endnote w:type="continuationSeparator" w:id="0">
    <w:p w:rsidR="0049046D" w:rsidRDefault="0049046D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46D" w:rsidRDefault="0049046D" w:rsidP="00077716">
      <w:pPr>
        <w:spacing w:after="0" w:line="240" w:lineRule="auto"/>
      </w:pPr>
      <w:r>
        <w:separator/>
      </w:r>
    </w:p>
  </w:footnote>
  <w:footnote w:type="continuationSeparator" w:id="0">
    <w:p w:rsidR="0049046D" w:rsidRDefault="0049046D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82367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42F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3074"/>
    <o:shapelayout v:ext="edit"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53513"/>
    <w:rsid w:val="00060E9C"/>
    <w:rsid w:val="00077716"/>
    <w:rsid w:val="000A1114"/>
    <w:rsid w:val="000A5786"/>
    <w:rsid w:val="000E352A"/>
    <w:rsid w:val="000E372C"/>
    <w:rsid w:val="001056B1"/>
    <w:rsid w:val="00114292"/>
    <w:rsid w:val="001552D9"/>
    <w:rsid w:val="0017114C"/>
    <w:rsid w:val="001871AE"/>
    <w:rsid w:val="001E1DC2"/>
    <w:rsid w:val="00223B43"/>
    <w:rsid w:val="00226A10"/>
    <w:rsid w:val="002540C6"/>
    <w:rsid w:val="00283532"/>
    <w:rsid w:val="002843EF"/>
    <w:rsid w:val="00293ACA"/>
    <w:rsid w:val="002D2569"/>
    <w:rsid w:val="00327FEF"/>
    <w:rsid w:val="00337A89"/>
    <w:rsid w:val="00366926"/>
    <w:rsid w:val="00373F7C"/>
    <w:rsid w:val="00375415"/>
    <w:rsid w:val="003A7E9F"/>
    <w:rsid w:val="003B7D21"/>
    <w:rsid w:val="003C4EA5"/>
    <w:rsid w:val="003F2310"/>
    <w:rsid w:val="003F3853"/>
    <w:rsid w:val="00420F51"/>
    <w:rsid w:val="00445D6E"/>
    <w:rsid w:val="00454042"/>
    <w:rsid w:val="00470550"/>
    <w:rsid w:val="0049046D"/>
    <w:rsid w:val="004A59C6"/>
    <w:rsid w:val="004B4849"/>
    <w:rsid w:val="004D53E8"/>
    <w:rsid w:val="004E1F18"/>
    <w:rsid w:val="004E7DE2"/>
    <w:rsid w:val="00517B96"/>
    <w:rsid w:val="00576FFC"/>
    <w:rsid w:val="00590239"/>
    <w:rsid w:val="005C42F2"/>
    <w:rsid w:val="005D1D17"/>
    <w:rsid w:val="005F1A76"/>
    <w:rsid w:val="00644EC6"/>
    <w:rsid w:val="0066277C"/>
    <w:rsid w:val="00675019"/>
    <w:rsid w:val="0067611D"/>
    <w:rsid w:val="006A6F48"/>
    <w:rsid w:val="006B451A"/>
    <w:rsid w:val="006D28C8"/>
    <w:rsid w:val="006D4EB4"/>
    <w:rsid w:val="006F0580"/>
    <w:rsid w:val="006F40DF"/>
    <w:rsid w:val="007144C5"/>
    <w:rsid w:val="00722B50"/>
    <w:rsid w:val="0078546B"/>
    <w:rsid w:val="00804B93"/>
    <w:rsid w:val="0082060D"/>
    <w:rsid w:val="00823673"/>
    <w:rsid w:val="0083479A"/>
    <w:rsid w:val="00860508"/>
    <w:rsid w:val="00876BC5"/>
    <w:rsid w:val="00896DB0"/>
    <w:rsid w:val="008A499A"/>
    <w:rsid w:val="008C7402"/>
    <w:rsid w:val="008E050A"/>
    <w:rsid w:val="008E1BD1"/>
    <w:rsid w:val="00910296"/>
    <w:rsid w:val="00913F80"/>
    <w:rsid w:val="009155B2"/>
    <w:rsid w:val="009316A4"/>
    <w:rsid w:val="00944CF7"/>
    <w:rsid w:val="00947600"/>
    <w:rsid w:val="00955196"/>
    <w:rsid w:val="009D4954"/>
    <w:rsid w:val="009E1036"/>
    <w:rsid w:val="009E1800"/>
    <w:rsid w:val="00A34D7D"/>
    <w:rsid w:val="00A46C76"/>
    <w:rsid w:val="00A92D73"/>
    <w:rsid w:val="00A971B3"/>
    <w:rsid w:val="00AA5223"/>
    <w:rsid w:val="00AB6B27"/>
    <w:rsid w:val="00AB6E47"/>
    <w:rsid w:val="00AD7650"/>
    <w:rsid w:val="00AD7FC2"/>
    <w:rsid w:val="00AE33D4"/>
    <w:rsid w:val="00AF5431"/>
    <w:rsid w:val="00B111B9"/>
    <w:rsid w:val="00B347A9"/>
    <w:rsid w:val="00B7501E"/>
    <w:rsid w:val="00B76BAE"/>
    <w:rsid w:val="00B9011A"/>
    <w:rsid w:val="00BC4689"/>
    <w:rsid w:val="00BC6B06"/>
    <w:rsid w:val="00BD196C"/>
    <w:rsid w:val="00BE18FD"/>
    <w:rsid w:val="00BE6087"/>
    <w:rsid w:val="00C143BD"/>
    <w:rsid w:val="00C20FF8"/>
    <w:rsid w:val="00C56C3C"/>
    <w:rsid w:val="00C83E38"/>
    <w:rsid w:val="00C85775"/>
    <w:rsid w:val="00C85FD5"/>
    <w:rsid w:val="00C87FCD"/>
    <w:rsid w:val="00C944CD"/>
    <w:rsid w:val="00C95557"/>
    <w:rsid w:val="00C95C24"/>
    <w:rsid w:val="00C97890"/>
    <w:rsid w:val="00CE0A12"/>
    <w:rsid w:val="00CF611D"/>
    <w:rsid w:val="00CF7663"/>
    <w:rsid w:val="00D06B48"/>
    <w:rsid w:val="00D102B9"/>
    <w:rsid w:val="00D4638A"/>
    <w:rsid w:val="00D52DE3"/>
    <w:rsid w:val="00D53EA7"/>
    <w:rsid w:val="00D86F1D"/>
    <w:rsid w:val="00D91DAF"/>
    <w:rsid w:val="00DA1AA4"/>
    <w:rsid w:val="00DC6C29"/>
    <w:rsid w:val="00E031C1"/>
    <w:rsid w:val="00E25390"/>
    <w:rsid w:val="00E26E22"/>
    <w:rsid w:val="00E5514F"/>
    <w:rsid w:val="00EA79BB"/>
    <w:rsid w:val="00EB0A30"/>
    <w:rsid w:val="00F03F65"/>
    <w:rsid w:val="00F14CFB"/>
    <w:rsid w:val="00F3048E"/>
    <w:rsid w:val="00F3652B"/>
    <w:rsid w:val="00F575A6"/>
    <w:rsid w:val="00F6612D"/>
    <w:rsid w:val="00FA217A"/>
    <w:rsid w:val="00FA2F7F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D322993-9F13-4180-8F50-6336E82F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C87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tzt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mani\1%20Vorlagen%20f&#252;r%20Aussendungen\Vorlage%20Aussendung%20kur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B2B1-1D3A-4682-BC0A-59119BF8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Aussendung kurz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Links>
    <vt:vector size="6" baseType="variant"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http://www.pitztal.com/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</cp:revision>
  <cp:lastPrinted>2019-09-25T09:20:00Z</cp:lastPrinted>
  <dcterms:created xsi:type="dcterms:W3CDTF">2019-10-14T19:39:00Z</dcterms:created>
  <dcterms:modified xsi:type="dcterms:W3CDTF">2019-10-14T19:39:00Z</dcterms:modified>
</cp:coreProperties>
</file>