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52" w:rsidRPr="007B36A0" w:rsidRDefault="00FE5852" w:rsidP="00FE5852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4"/>
          <w:szCs w:val="24"/>
          <w:lang w:val="de-DE" w:eastAsia="ar-SA"/>
        </w:rPr>
      </w:pPr>
      <w:bookmarkStart w:id="0" w:name="_GoBack"/>
      <w:bookmarkEnd w:id="0"/>
      <w:r w:rsidRPr="00FE5852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 xml:space="preserve">Presse-Info </w:t>
      </w:r>
      <w:r w:rsidR="007B36A0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Altenmarkt-Zauchensee</w:t>
      </w:r>
    </w:p>
    <w:p w:rsidR="00FE5852" w:rsidRPr="00780FC2" w:rsidRDefault="008E664D" w:rsidP="00FE5852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4</w:t>
      </w:r>
      <w:r w:rsidR="007B36A0">
        <w:rPr>
          <w:rFonts w:ascii="Arial" w:eastAsia="Times New Roman" w:hAnsi="Arial" w:cs="Arial"/>
          <w:color w:val="98CBE0"/>
          <w:sz w:val="20"/>
          <w:szCs w:val="20"/>
          <w:lang w:val="x-none"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September</w:t>
      </w:r>
      <w:r w:rsidR="007B36A0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</w:t>
      </w:r>
      <w:r w:rsidR="007B36A0">
        <w:rPr>
          <w:rFonts w:ascii="Arial" w:eastAsia="Times New Roman" w:hAnsi="Arial" w:cs="Arial"/>
          <w:color w:val="98CBE0"/>
          <w:sz w:val="20"/>
          <w:szCs w:val="20"/>
          <w:lang w:val="x-none" w:eastAsia="ar-SA"/>
        </w:rPr>
        <w:t>20</w:t>
      </w:r>
      <w:r w:rsidR="00780FC2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20</w:t>
      </w:r>
    </w:p>
    <w:p w:rsidR="008E664D" w:rsidRPr="000767DA" w:rsidRDefault="008E664D" w:rsidP="003644D6">
      <w:pPr>
        <w:spacing w:before="100" w:beforeAutospacing="1" w:after="100" w:afterAutospacing="1" w:line="240" w:lineRule="auto"/>
        <w:ind w:left="993" w:right="1212"/>
        <w:rPr>
          <w:rFonts w:ascii="Arial" w:eastAsia="Times New Roman" w:hAnsi="Arial" w:cs="Arial"/>
          <w:b/>
          <w:bCs/>
          <w:lang w:val="de-DE" w:eastAsia="ar-SA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val="de-DE" w:eastAsia="ar-SA"/>
        </w:rPr>
        <w:t>Wer ist die Schönste im ganzen Wald?</w:t>
      </w:r>
      <w:r w:rsidR="003644D6">
        <w:rPr>
          <w:rFonts w:ascii="Arial" w:eastAsia="Times New Roman" w:hAnsi="Arial" w:cs="Arial"/>
          <w:b/>
          <w:color w:val="000000"/>
          <w:sz w:val="32"/>
          <w:szCs w:val="32"/>
          <w:lang w:val="de-DE" w:eastAsia="ar-SA"/>
        </w:rPr>
        <w:br/>
      </w:r>
      <w:r w:rsidR="003644D6" w:rsidRPr="00CF6845">
        <w:rPr>
          <w:rFonts w:ascii="Arial" w:eastAsia="Times New Roman" w:hAnsi="Arial" w:cs="Arial"/>
          <w:b/>
          <w:color w:val="000000"/>
          <w:sz w:val="32"/>
          <w:szCs w:val="32"/>
          <w:lang w:val="de-DE" w:eastAsia="ar-SA"/>
        </w:rPr>
        <w:t xml:space="preserve">Altenmarkt-Zauchensee kürt seine </w:t>
      </w:r>
      <w:r w:rsidR="00051045" w:rsidRPr="00CF6845">
        <w:rPr>
          <w:rFonts w:ascii="Arial" w:eastAsia="Times New Roman" w:hAnsi="Arial" w:cs="Arial"/>
          <w:b/>
          <w:color w:val="000000"/>
          <w:sz w:val="32"/>
          <w:szCs w:val="32"/>
          <w:lang w:val="de-DE" w:eastAsia="ar-SA"/>
        </w:rPr>
        <w:t xml:space="preserve">grüne </w:t>
      </w:r>
      <w:r w:rsidR="003644D6" w:rsidRPr="00CF6845">
        <w:rPr>
          <w:rFonts w:ascii="Arial" w:eastAsia="Times New Roman" w:hAnsi="Arial" w:cs="Arial"/>
          <w:b/>
          <w:color w:val="000000"/>
          <w:sz w:val="32"/>
          <w:szCs w:val="32"/>
          <w:lang w:val="de-DE" w:eastAsia="ar-SA"/>
        </w:rPr>
        <w:t>Königin</w:t>
      </w:r>
      <w:r w:rsidR="008012A2">
        <w:rPr>
          <w:rFonts w:ascii="Arial" w:eastAsia="Times New Roman" w:hAnsi="Arial" w:cs="Arial"/>
          <w:b/>
          <w:color w:val="000000"/>
          <w:sz w:val="32"/>
          <w:szCs w:val="32"/>
          <w:lang w:val="de-DE" w:eastAsia="ar-SA"/>
        </w:rPr>
        <w:t xml:space="preserve"> </w:t>
      </w:r>
      <w:r w:rsidR="00780FC2">
        <w:rPr>
          <w:rFonts w:ascii="Arial" w:eastAsia="Times New Roman" w:hAnsi="Arial" w:cs="Arial"/>
          <w:b/>
          <w:color w:val="000000"/>
          <w:sz w:val="32"/>
          <w:szCs w:val="32"/>
          <w:lang w:val="de-DE" w:eastAsia="ar-SA"/>
        </w:rPr>
        <w:br/>
      </w:r>
      <w:r w:rsidR="003644D6">
        <w:rPr>
          <w:rFonts w:ascii="Arial" w:eastAsia="Times New Roman" w:hAnsi="Arial" w:cs="Arial"/>
          <w:b/>
          <w:bCs/>
          <w:lang w:val="de-DE" w:eastAsia="ar-SA"/>
        </w:rPr>
        <w:t>Im Ort verzaubert</w:t>
      </w:r>
      <w:r>
        <w:rPr>
          <w:rFonts w:ascii="Arial" w:eastAsia="Times New Roman" w:hAnsi="Arial" w:cs="Arial"/>
          <w:b/>
          <w:bCs/>
          <w:lang w:val="de-DE" w:eastAsia="ar-SA"/>
        </w:rPr>
        <w:t xml:space="preserve"> eine Galerie aus </w:t>
      </w:r>
      <w:r w:rsidR="003644D6">
        <w:rPr>
          <w:rFonts w:ascii="Arial" w:eastAsia="Times New Roman" w:hAnsi="Arial" w:cs="Arial"/>
          <w:b/>
          <w:bCs/>
          <w:lang w:val="de-DE" w:eastAsia="ar-SA"/>
        </w:rPr>
        <w:t xml:space="preserve">in detailverliebter Handarbeit hergestellten </w:t>
      </w:r>
      <w:r w:rsidRPr="000767DA">
        <w:rPr>
          <w:rFonts w:ascii="Arial" w:eastAsia="Times New Roman" w:hAnsi="Arial" w:cs="Arial"/>
          <w:b/>
          <w:bCs/>
          <w:lang w:val="de-DE" w:eastAsia="ar-SA"/>
        </w:rPr>
        <w:t>Waldkleidern die Besucher.</w:t>
      </w:r>
      <w:r w:rsidR="003644D6" w:rsidRPr="000767DA">
        <w:rPr>
          <w:rFonts w:ascii="Arial" w:eastAsia="Times New Roman" w:hAnsi="Arial" w:cs="Arial"/>
          <w:b/>
          <w:bCs/>
          <w:lang w:val="de-DE" w:eastAsia="ar-SA"/>
        </w:rPr>
        <w:t xml:space="preserve"> Online kann noch bis</w:t>
      </w:r>
      <w:r w:rsidRPr="000767DA">
        <w:rPr>
          <w:rFonts w:ascii="Arial" w:eastAsia="Times New Roman" w:hAnsi="Arial" w:cs="Arial"/>
          <w:b/>
          <w:bCs/>
          <w:lang w:val="de-DE" w:eastAsia="ar-SA"/>
        </w:rPr>
        <w:t xml:space="preserve"> </w:t>
      </w:r>
      <w:r w:rsidR="00CF34F0">
        <w:rPr>
          <w:rFonts w:ascii="Arial" w:eastAsia="Times New Roman" w:hAnsi="Arial" w:cs="Arial"/>
          <w:b/>
          <w:bCs/>
          <w:lang w:val="de-DE" w:eastAsia="ar-SA"/>
        </w:rPr>
        <w:t>27</w:t>
      </w:r>
      <w:r w:rsidRPr="000767DA">
        <w:rPr>
          <w:rFonts w:ascii="Arial" w:eastAsia="Times New Roman" w:hAnsi="Arial" w:cs="Arial"/>
          <w:b/>
          <w:bCs/>
          <w:lang w:val="de-DE" w:eastAsia="ar-SA"/>
        </w:rPr>
        <w:t xml:space="preserve">. September </w:t>
      </w:r>
      <w:r w:rsidR="003644D6" w:rsidRPr="000767DA">
        <w:rPr>
          <w:rFonts w:ascii="Arial" w:eastAsia="Times New Roman" w:hAnsi="Arial" w:cs="Arial"/>
          <w:b/>
          <w:bCs/>
          <w:lang w:val="de-DE" w:eastAsia="ar-SA"/>
        </w:rPr>
        <w:t>abgestimmt werden</w:t>
      </w:r>
    </w:p>
    <w:p w:rsidR="0036663B" w:rsidRPr="0036663B" w:rsidRDefault="00051045" w:rsidP="000767DA">
      <w:pPr>
        <w:spacing w:before="100" w:beforeAutospacing="1" w:after="100" w:afterAutospacing="1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ar-SA"/>
        </w:rPr>
      </w:pPr>
      <w:r w:rsidRPr="0036663B">
        <w:rPr>
          <w:rFonts w:ascii="Arial" w:eastAsia="Times New Roman" w:hAnsi="Arial" w:cs="Arial"/>
          <w:b/>
          <w:bCs/>
          <w:lang w:val="de-DE" w:eastAsia="ar-SA"/>
        </w:rPr>
        <w:t>Korsagen aus Schilf oder zarten Rinden</w:t>
      </w:r>
      <w:r w:rsidR="00A62E89">
        <w:rPr>
          <w:rFonts w:ascii="Arial" w:eastAsia="Times New Roman" w:hAnsi="Arial" w:cs="Arial"/>
          <w:b/>
          <w:bCs/>
          <w:lang w:val="de-DE" w:eastAsia="ar-SA"/>
        </w:rPr>
        <w:t>.</w:t>
      </w:r>
      <w:r w:rsidRPr="0036663B">
        <w:rPr>
          <w:rFonts w:ascii="Arial" w:eastAsia="Times New Roman" w:hAnsi="Arial" w:cs="Arial"/>
          <w:b/>
          <w:bCs/>
          <w:lang w:val="de-DE" w:eastAsia="ar-SA"/>
        </w:rPr>
        <w:t xml:space="preserve"> Röcke aus Ähren, Efeu oder Flechten</w:t>
      </w:r>
      <w:r w:rsidR="00A62E89">
        <w:rPr>
          <w:rFonts w:ascii="Arial" w:eastAsia="Times New Roman" w:hAnsi="Arial" w:cs="Arial"/>
          <w:b/>
          <w:bCs/>
          <w:lang w:val="de-DE" w:eastAsia="ar-SA"/>
        </w:rPr>
        <w:t>.</w:t>
      </w:r>
      <w:r w:rsidRPr="0036663B">
        <w:rPr>
          <w:rFonts w:ascii="Arial" w:eastAsia="Times New Roman" w:hAnsi="Arial" w:cs="Arial"/>
          <w:b/>
          <w:bCs/>
          <w:lang w:val="de-DE" w:eastAsia="ar-SA"/>
        </w:rPr>
        <w:t xml:space="preserve"> Ketten aus Zapfen und Beeren</w:t>
      </w:r>
      <w:r w:rsidR="00A62E89">
        <w:rPr>
          <w:rFonts w:ascii="Arial" w:eastAsia="Times New Roman" w:hAnsi="Arial" w:cs="Arial"/>
          <w:b/>
          <w:bCs/>
          <w:lang w:val="de-DE" w:eastAsia="ar-SA"/>
        </w:rPr>
        <w:t>.</w:t>
      </w:r>
      <w:r w:rsidRPr="0036663B">
        <w:rPr>
          <w:rFonts w:ascii="Arial" w:eastAsia="Times New Roman" w:hAnsi="Arial" w:cs="Arial"/>
          <w:b/>
          <w:bCs/>
          <w:lang w:val="de-DE" w:eastAsia="ar-SA"/>
        </w:rPr>
        <w:t xml:space="preserve"> Kronen aus Blumen und Blättern</w:t>
      </w:r>
      <w:r w:rsidR="00A62E89">
        <w:rPr>
          <w:rFonts w:ascii="Arial" w:eastAsia="Times New Roman" w:hAnsi="Arial" w:cs="Arial"/>
          <w:b/>
          <w:bCs/>
          <w:lang w:val="de-DE" w:eastAsia="ar-SA"/>
        </w:rPr>
        <w:t xml:space="preserve">: </w:t>
      </w:r>
      <w:r w:rsidRPr="0036663B">
        <w:rPr>
          <w:rFonts w:ascii="Arial" w:eastAsia="Times New Roman" w:hAnsi="Arial" w:cs="Arial"/>
          <w:b/>
          <w:bCs/>
          <w:lang w:val="de-DE" w:eastAsia="ar-SA"/>
        </w:rPr>
        <w:t xml:space="preserve">Die </w:t>
      </w:r>
      <w:r w:rsidR="008012A2">
        <w:rPr>
          <w:rFonts w:ascii="Arial" w:eastAsia="Times New Roman" w:hAnsi="Arial" w:cs="Arial"/>
          <w:b/>
          <w:bCs/>
          <w:lang w:val="de-DE" w:eastAsia="ar-SA"/>
        </w:rPr>
        <w:t>17</w:t>
      </w:r>
      <w:r w:rsidRPr="0036663B">
        <w:rPr>
          <w:rFonts w:ascii="Arial" w:eastAsia="Times New Roman" w:hAnsi="Arial" w:cs="Arial"/>
          <w:b/>
          <w:bCs/>
          <w:lang w:val="de-DE" w:eastAsia="ar-SA"/>
        </w:rPr>
        <w:t xml:space="preserve"> Schneiderpuppen, die im Ortszentrum von Altenmarkt </w:t>
      </w:r>
      <w:r w:rsidR="000767DA" w:rsidRPr="0036663B">
        <w:rPr>
          <w:rFonts w:ascii="Arial" w:eastAsia="Times New Roman" w:hAnsi="Arial" w:cs="Arial"/>
          <w:b/>
          <w:bCs/>
          <w:lang w:val="de-DE" w:eastAsia="ar-SA"/>
        </w:rPr>
        <w:t xml:space="preserve">derzeit </w:t>
      </w:r>
      <w:r w:rsidRPr="0036663B">
        <w:rPr>
          <w:rFonts w:ascii="Arial" w:eastAsia="Times New Roman" w:hAnsi="Arial" w:cs="Arial"/>
          <w:b/>
          <w:bCs/>
          <w:lang w:val="de-DE" w:eastAsia="ar-SA"/>
        </w:rPr>
        <w:t>die Schaufenster eines großen Ladenlokals schmücken, be</w:t>
      </w:r>
      <w:r w:rsidR="000767DA" w:rsidRPr="0036663B">
        <w:rPr>
          <w:rFonts w:ascii="Arial" w:eastAsia="Times New Roman" w:hAnsi="Arial" w:cs="Arial"/>
          <w:b/>
          <w:bCs/>
          <w:lang w:val="de-DE" w:eastAsia="ar-SA"/>
        </w:rPr>
        <w:t>geistern</w:t>
      </w:r>
      <w:r w:rsidRPr="0036663B">
        <w:rPr>
          <w:rFonts w:ascii="Arial" w:eastAsia="Times New Roman" w:hAnsi="Arial" w:cs="Arial"/>
          <w:b/>
          <w:bCs/>
          <w:lang w:val="de-DE" w:eastAsia="ar-SA"/>
        </w:rPr>
        <w:t xml:space="preserve"> </w:t>
      </w:r>
      <w:r w:rsidR="000767DA" w:rsidRPr="0036663B">
        <w:rPr>
          <w:rFonts w:ascii="Arial" w:eastAsia="Times New Roman" w:hAnsi="Arial" w:cs="Arial"/>
          <w:b/>
          <w:bCs/>
          <w:lang w:val="de-DE" w:eastAsia="ar-SA"/>
        </w:rPr>
        <w:t xml:space="preserve">Einheimische, </w:t>
      </w:r>
      <w:r w:rsidRPr="0036663B">
        <w:rPr>
          <w:rFonts w:ascii="Arial" w:eastAsia="Times New Roman" w:hAnsi="Arial" w:cs="Arial"/>
          <w:b/>
          <w:bCs/>
          <w:lang w:val="de-DE" w:eastAsia="ar-SA"/>
        </w:rPr>
        <w:t>Besucher</w:t>
      </w:r>
      <w:r w:rsidR="000767DA" w:rsidRPr="0036663B">
        <w:rPr>
          <w:rFonts w:ascii="Arial" w:eastAsia="Times New Roman" w:hAnsi="Arial" w:cs="Arial"/>
          <w:b/>
          <w:bCs/>
          <w:lang w:val="de-DE" w:eastAsia="ar-SA"/>
        </w:rPr>
        <w:t xml:space="preserve"> aus der Gegend sowie Feriengäste gleichermaßen. Noch bis </w:t>
      </w:r>
      <w:r w:rsidR="00CA40D9">
        <w:rPr>
          <w:rFonts w:ascii="Arial" w:eastAsia="Times New Roman" w:hAnsi="Arial" w:cs="Arial"/>
          <w:b/>
          <w:bCs/>
          <w:lang w:val="de-DE" w:eastAsia="ar-SA"/>
        </w:rPr>
        <w:t>Ende September</w:t>
      </w:r>
      <w:r w:rsidR="000767DA" w:rsidRPr="0036663B">
        <w:rPr>
          <w:rFonts w:ascii="Arial" w:eastAsia="Times New Roman" w:hAnsi="Arial" w:cs="Arial"/>
          <w:b/>
          <w:bCs/>
          <w:lang w:val="de-DE" w:eastAsia="ar-SA"/>
        </w:rPr>
        <w:t xml:space="preserve"> </w:t>
      </w:r>
      <w:r w:rsidR="00CA40D9">
        <w:rPr>
          <w:rFonts w:ascii="Arial" w:eastAsia="Times New Roman" w:hAnsi="Arial" w:cs="Arial"/>
          <w:b/>
          <w:bCs/>
          <w:lang w:val="de-DE" w:eastAsia="ar-SA"/>
        </w:rPr>
        <w:t>ist</w:t>
      </w:r>
      <w:r w:rsidR="000767DA" w:rsidRPr="0036663B">
        <w:rPr>
          <w:rFonts w:ascii="Arial" w:eastAsia="Times New Roman" w:hAnsi="Arial" w:cs="Arial"/>
          <w:b/>
          <w:bCs/>
          <w:lang w:val="de-DE" w:eastAsia="ar-SA"/>
        </w:rPr>
        <w:t xml:space="preserve"> die herbstliche Ausstellung </w:t>
      </w:r>
      <w:r w:rsidR="0036663B">
        <w:rPr>
          <w:rFonts w:ascii="Arial" w:eastAsia="Times New Roman" w:hAnsi="Arial" w:cs="Arial"/>
          <w:b/>
          <w:bCs/>
          <w:lang w:val="de-DE" w:eastAsia="ar-SA"/>
        </w:rPr>
        <w:t>„</w:t>
      </w:r>
      <w:r w:rsidRPr="0036663B">
        <w:rPr>
          <w:rFonts w:ascii="Arial" w:eastAsia="Times New Roman" w:hAnsi="Arial" w:cs="Arial"/>
          <w:b/>
          <w:bCs/>
          <w:lang w:val="de-DE" w:eastAsia="ar-SA"/>
        </w:rPr>
        <w:t>Wald</w:t>
      </w:r>
      <w:r w:rsidR="000767DA" w:rsidRPr="0036663B">
        <w:rPr>
          <w:rFonts w:ascii="Arial" w:eastAsia="Times New Roman" w:hAnsi="Arial" w:cs="Arial"/>
          <w:b/>
          <w:bCs/>
          <w:lang w:val="de-DE" w:eastAsia="ar-SA"/>
        </w:rPr>
        <w:t>.</w:t>
      </w:r>
      <w:r w:rsidRPr="0036663B">
        <w:rPr>
          <w:rFonts w:ascii="Arial" w:eastAsia="Times New Roman" w:hAnsi="Arial" w:cs="Arial"/>
          <w:b/>
          <w:bCs/>
          <w:lang w:val="de-DE" w:eastAsia="ar-SA"/>
        </w:rPr>
        <w:t>Galerie</w:t>
      </w:r>
      <w:r w:rsidR="0036663B">
        <w:rPr>
          <w:rFonts w:ascii="Arial" w:eastAsia="Times New Roman" w:hAnsi="Arial" w:cs="Arial"/>
          <w:b/>
          <w:bCs/>
          <w:lang w:val="de-DE" w:eastAsia="ar-SA"/>
        </w:rPr>
        <w:t>“</w:t>
      </w:r>
      <w:r w:rsidRPr="0036663B">
        <w:rPr>
          <w:rFonts w:ascii="Arial" w:eastAsia="Times New Roman" w:hAnsi="Arial" w:cs="Arial"/>
          <w:b/>
          <w:bCs/>
          <w:lang w:val="de-DE" w:eastAsia="ar-SA"/>
        </w:rPr>
        <w:t xml:space="preserve"> </w:t>
      </w:r>
      <w:r w:rsidR="000767DA" w:rsidRPr="0036663B">
        <w:rPr>
          <w:rFonts w:ascii="Arial" w:eastAsia="Times New Roman" w:hAnsi="Arial" w:cs="Arial"/>
          <w:b/>
          <w:bCs/>
          <w:lang w:val="de-DE" w:eastAsia="ar-SA"/>
        </w:rPr>
        <w:t>in einem der</w:t>
      </w:r>
      <w:r w:rsidRPr="0036663B">
        <w:rPr>
          <w:rFonts w:ascii="Arial" w:eastAsia="Times New Roman" w:hAnsi="Arial" w:cs="Arial"/>
          <w:b/>
          <w:bCs/>
          <w:lang w:val="de-DE" w:eastAsia="ar-SA"/>
        </w:rPr>
        <w:t xml:space="preserve"> schönsten Einkaufsorte des SalzburgerLandes</w:t>
      </w:r>
      <w:r w:rsidR="00CA40D9">
        <w:rPr>
          <w:rFonts w:ascii="Arial" w:eastAsia="Times New Roman" w:hAnsi="Arial" w:cs="Arial"/>
          <w:b/>
          <w:bCs/>
          <w:lang w:val="de-DE" w:eastAsia="ar-SA"/>
        </w:rPr>
        <w:t xml:space="preserve"> zu sehen</w:t>
      </w:r>
      <w:r w:rsidR="000767DA" w:rsidRPr="0036663B">
        <w:rPr>
          <w:rFonts w:ascii="Arial" w:eastAsia="Times New Roman" w:hAnsi="Arial" w:cs="Arial"/>
          <w:b/>
          <w:bCs/>
          <w:lang w:val="de-DE" w:eastAsia="ar-SA"/>
        </w:rPr>
        <w:t xml:space="preserve">. Gastgeber, </w:t>
      </w:r>
      <w:r w:rsidR="00FD6006">
        <w:rPr>
          <w:rFonts w:ascii="Arial" w:eastAsia="Times New Roman" w:hAnsi="Arial" w:cs="Arial"/>
          <w:b/>
          <w:bCs/>
          <w:lang w:val="de-DE" w:eastAsia="ar-SA"/>
        </w:rPr>
        <w:t>Betriebe</w:t>
      </w:r>
      <w:r w:rsidR="000767DA" w:rsidRPr="0036663B">
        <w:rPr>
          <w:rFonts w:ascii="Arial" w:eastAsia="Times New Roman" w:hAnsi="Arial" w:cs="Arial"/>
          <w:b/>
          <w:bCs/>
          <w:lang w:val="de-DE" w:eastAsia="ar-SA"/>
        </w:rPr>
        <w:t xml:space="preserve"> und Künstler aus Altenmarkt-Zauchensee</w:t>
      </w:r>
      <w:r w:rsidR="00A62E89">
        <w:rPr>
          <w:rFonts w:ascii="Arial" w:eastAsia="Times New Roman" w:hAnsi="Arial" w:cs="Arial"/>
          <w:b/>
          <w:bCs/>
          <w:lang w:val="de-DE" w:eastAsia="ar-SA"/>
        </w:rPr>
        <w:t xml:space="preserve"> und Umgebung</w:t>
      </w:r>
      <w:r w:rsidR="000767DA" w:rsidRPr="0036663B">
        <w:rPr>
          <w:rFonts w:ascii="Arial" w:eastAsia="Times New Roman" w:hAnsi="Arial" w:cs="Arial"/>
          <w:b/>
          <w:bCs/>
          <w:lang w:val="de-DE" w:eastAsia="ar-SA"/>
        </w:rPr>
        <w:t xml:space="preserve"> haben</w:t>
      </w:r>
      <w:r w:rsidR="00FD6006">
        <w:rPr>
          <w:rFonts w:ascii="Arial" w:eastAsia="Times New Roman" w:hAnsi="Arial" w:cs="Arial"/>
          <w:b/>
          <w:bCs/>
          <w:lang w:val="de-DE" w:eastAsia="ar-SA"/>
        </w:rPr>
        <w:t xml:space="preserve"> in den vergangenen Wochen</w:t>
      </w:r>
      <w:r w:rsidR="000767DA" w:rsidRPr="0036663B">
        <w:rPr>
          <w:rFonts w:ascii="Arial" w:eastAsia="Times New Roman" w:hAnsi="Arial" w:cs="Arial"/>
          <w:b/>
          <w:bCs/>
          <w:lang w:val="de-DE" w:eastAsia="ar-SA"/>
        </w:rPr>
        <w:t xml:space="preserve"> Fundstücke </w:t>
      </w:r>
      <w:r w:rsidR="000767DA" w:rsidRPr="00CA40D9">
        <w:rPr>
          <w:rFonts w:ascii="Arial" w:eastAsia="Times New Roman" w:hAnsi="Arial" w:cs="Arial"/>
          <w:b/>
          <w:bCs/>
          <w:lang w:val="de-DE" w:eastAsia="ar-SA"/>
        </w:rPr>
        <w:t>aus Wald</w:t>
      </w:r>
      <w:r w:rsidR="008012A2" w:rsidRPr="00CA40D9">
        <w:rPr>
          <w:rFonts w:ascii="Arial" w:eastAsia="Times New Roman" w:hAnsi="Arial" w:cs="Arial"/>
          <w:b/>
          <w:bCs/>
          <w:lang w:val="de-DE" w:eastAsia="ar-SA"/>
        </w:rPr>
        <w:t xml:space="preserve">, Garten und </w:t>
      </w:r>
      <w:r w:rsidR="00CA40D9" w:rsidRPr="00CA40D9">
        <w:rPr>
          <w:rFonts w:ascii="Arial" w:eastAsia="Times New Roman" w:hAnsi="Arial" w:cs="Arial"/>
          <w:b/>
          <w:bCs/>
          <w:lang w:val="de-DE" w:eastAsia="ar-SA"/>
        </w:rPr>
        <w:t>Feld</w:t>
      </w:r>
      <w:r w:rsidR="000767DA" w:rsidRPr="00CA40D9">
        <w:rPr>
          <w:rFonts w:ascii="Arial" w:eastAsia="Times New Roman" w:hAnsi="Arial" w:cs="Arial"/>
          <w:b/>
          <w:bCs/>
          <w:lang w:val="de-DE" w:eastAsia="ar-SA"/>
        </w:rPr>
        <w:t xml:space="preserve"> zu wunderschönen Kreationen verarbeitet. Wer die Schönste im ganzen Wald ist? Darüber können Fans auch aus der Ferne abstimmen. Das </w:t>
      </w:r>
      <w:hyperlink r:id="rId6" w:history="1">
        <w:r w:rsidR="000767DA" w:rsidRPr="00CA40D9">
          <w:rPr>
            <w:rStyle w:val="Hyperlink"/>
            <w:rFonts w:ascii="Arial" w:eastAsia="Times New Roman" w:hAnsi="Arial" w:cs="Arial"/>
            <w:b/>
            <w:bCs/>
            <w:lang w:val="de-DE" w:eastAsia="ar-SA"/>
          </w:rPr>
          <w:t>Facebook-Voting</w:t>
        </w:r>
      </w:hyperlink>
      <w:r w:rsidR="000767DA" w:rsidRPr="00CA40D9">
        <w:rPr>
          <w:rFonts w:ascii="Arial" w:eastAsia="Times New Roman" w:hAnsi="Arial" w:cs="Arial"/>
          <w:b/>
          <w:bCs/>
          <w:lang w:val="de-DE" w:eastAsia="ar-SA"/>
        </w:rPr>
        <w:t xml:space="preserve"> läuft noch bis </w:t>
      </w:r>
      <w:r w:rsidR="00CF6845" w:rsidRPr="00CA40D9">
        <w:rPr>
          <w:rFonts w:ascii="Arial" w:eastAsia="Times New Roman" w:hAnsi="Arial" w:cs="Arial"/>
          <w:b/>
          <w:bCs/>
          <w:lang w:val="de-DE" w:eastAsia="ar-SA"/>
        </w:rPr>
        <w:t>27</w:t>
      </w:r>
      <w:r w:rsidR="000767DA" w:rsidRPr="00CA40D9">
        <w:rPr>
          <w:rFonts w:ascii="Arial" w:eastAsia="Times New Roman" w:hAnsi="Arial" w:cs="Arial"/>
          <w:b/>
          <w:bCs/>
          <w:lang w:val="de-DE" w:eastAsia="ar-SA"/>
        </w:rPr>
        <w:t xml:space="preserve">. September. </w:t>
      </w:r>
      <w:r w:rsidR="0036663B" w:rsidRPr="00CA40D9">
        <w:rPr>
          <w:rFonts w:ascii="Arial" w:eastAsia="Times New Roman" w:hAnsi="Arial" w:cs="Arial"/>
          <w:b/>
          <w:bCs/>
          <w:lang w:val="de-DE" w:eastAsia="ar-SA"/>
        </w:rPr>
        <w:t>Zwei Tage später wird die Wald-Königin öffentlich gekürt.</w:t>
      </w:r>
      <w:r w:rsidR="008012A2" w:rsidRPr="00CF6845">
        <w:rPr>
          <w:rFonts w:ascii="Arial" w:eastAsia="Times New Roman" w:hAnsi="Arial" w:cs="Arial"/>
          <w:b/>
          <w:bCs/>
          <w:lang w:val="de-DE" w:eastAsia="ar-SA"/>
        </w:rPr>
        <w:t xml:space="preserve"> </w:t>
      </w:r>
    </w:p>
    <w:p w:rsidR="00A62E89" w:rsidRDefault="0036663B" w:rsidP="00FD6006">
      <w:pPr>
        <w:spacing w:before="100" w:beforeAutospacing="1" w:after="100" w:afterAutospacing="1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 xml:space="preserve">„Das Interesse an </w:t>
      </w:r>
      <w:r w:rsidR="00FD6006">
        <w:rPr>
          <w:rFonts w:ascii="Arial" w:eastAsia="Times New Roman" w:hAnsi="Arial" w:cs="Arial"/>
          <w:lang w:val="de-DE" w:eastAsia="ar-SA"/>
        </w:rPr>
        <w:t>unserer</w:t>
      </w:r>
      <w:r>
        <w:rPr>
          <w:rFonts w:ascii="Arial" w:eastAsia="Times New Roman" w:hAnsi="Arial" w:cs="Arial"/>
          <w:lang w:val="de-DE" w:eastAsia="ar-SA"/>
        </w:rPr>
        <w:t xml:space="preserve"> ‚Wald.Galerie‘ ist in diesem Jahr, in dem so viele Veranstaltungen aus bekannten Gründen abgesagt werden mussten, riesengroß“, freut sich Klaudia Zortea, Tourismus-Chefin von Altenmarkt-Zauchensee. </w:t>
      </w:r>
      <w:r w:rsidR="00A62E89">
        <w:rPr>
          <w:rFonts w:ascii="Arial" w:eastAsia="Times New Roman" w:hAnsi="Arial" w:cs="Arial"/>
          <w:lang w:val="de-DE" w:eastAsia="ar-SA"/>
        </w:rPr>
        <w:t>Denn anders als bei Indoor-Ausstellungen befinden sich die Betrachter hier auf der sicheren Seite, zumal sie sich ja draußen an der frischen Luft aufhalten. Die N</w:t>
      </w:r>
      <w:r>
        <w:rPr>
          <w:rFonts w:ascii="Arial" w:eastAsia="Times New Roman" w:hAnsi="Arial" w:cs="Arial"/>
          <w:lang w:val="de-DE" w:eastAsia="ar-SA"/>
        </w:rPr>
        <w:t>atur-Kleider</w:t>
      </w:r>
      <w:r w:rsidR="00A62E89">
        <w:rPr>
          <w:rFonts w:ascii="Arial" w:eastAsia="Times New Roman" w:hAnsi="Arial" w:cs="Arial"/>
          <w:lang w:val="de-DE" w:eastAsia="ar-SA"/>
        </w:rPr>
        <w:t xml:space="preserve"> ihrerseits</w:t>
      </w:r>
      <w:r w:rsidR="00FD6006">
        <w:rPr>
          <w:rFonts w:ascii="Arial" w:eastAsia="Times New Roman" w:hAnsi="Arial" w:cs="Arial"/>
          <w:lang w:val="de-DE" w:eastAsia="ar-SA"/>
        </w:rPr>
        <w:t>, die die Künstlerinnen in der alten Dechantshoftenne mit viel Akribie und Fantasie entworfen, gesteckt, geflochten und gewoben haben,</w:t>
      </w:r>
      <w:r>
        <w:rPr>
          <w:rFonts w:ascii="Arial" w:eastAsia="Times New Roman" w:hAnsi="Arial" w:cs="Arial"/>
          <w:lang w:val="de-DE" w:eastAsia="ar-SA"/>
        </w:rPr>
        <w:t xml:space="preserve"> </w:t>
      </w:r>
      <w:r w:rsidR="00A62E89">
        <w:rPr>
          <w:rFonts w:ascii="Arial" w:eastAsia="Times New Roman" w:hAnsi="Arial" w:cs="Arial"/>
          <w:lang w:val="de-DE" w:eastAsia="ar-SA"/>
        </w:rPr>
        <w:t xml:space="preserve">sind </w:t>
      </w:r>
      <w:r>
        <w:rPr>
          <w:rFonts w:ascii="Arial" w:eastAsia="Times New Roman" w:hAnsi="Arial" w:cs="Arial"/>
          <w:lang w:val="de-DE" w:eastAsia="ar-SA"/>
        </w:rPr>
        <w:t>in der Galerie vor Wind und Wetter geschützt</w:t>
      </w:r>
      <w:r w:rsidR="00A62E89">
        <w:rPr>
          <w:rFonts w:ascii="Arial" w:eastAsia="Times New Roman" w:hAnsi="Arial" w:cs="Arial"/>
          <w:lang w:val="de-DE" w:eastAsia="ar-SA"/>
        </w:rPr>
        <w:t>.</w:t>
      </w:r>
    </w:p>
    <w:p w:rsidR="001035BC" w:rsidRDefault="00FD6006" w:rsidP="00CA40D9">
      <w:pPr>
        <w:spacing w:before="100" w:beforeAutospacing="1" w:after="100" w:afterAutospacing="1" w:line="240" w:lineRule="auto"/>
        <w:ind w:left="993" w:right="1212"/>
        <w:jc w:val="both"/>
        <w:rPr>
          <w:rStyle w:val="Hervorhebung"/>
          <w:rFonts w:ascii="Arial" w:eastAsia="Times New Roman" w:hAnsi="Arial" w:cs="Arial"/>
          <w:i w:val="0"/>
          <w:color w:val="202020"/>
          <w:lang w:val="de-DE"/>
        </w:rPr>
      </w:pPr>
      <w:r>
        <w:rPr>
          <w:rFonts w:ascii="Arial" w:eastAsia="Times New Roman" w:hAnsi="Arial" w:cs="Arial"/>
          <w:lang w:val="de-DE" w:eastAsia="ar-SA"/>
        </w:rPr>
        <w:t>I</w:t>
      </w:r>
      <w:r w:rsidR="0036663B">
        <w:rPr>
          <w:rFonts w:ascii="Arial" w:eastAsia="Times New Roman" w:hAnsi="Arial" w:cs="Arial"/>
          <w:lang w:val="de-DE" w:eastAsia="ar-SA"/>
        </w:rPr>
        <w:t xml:space="preserve">m kommenden Jahr wird die „Wald.Galerie“, </w:t>
      </w:r>
      <w:r>
        <w:rPr>
          <w:rFonts w:ascii="Arial" w:eastAsia="Times New Roman" w:hAnsi="Arial" w:cs="Arial"/>
          <w:lang w:val="de-DE" w:eastAsia="ar-SA"/>
        </w:rPr>
        <w:t xml:space="preserve">die </w:t>
      </w:r>
      <w:r w:rsidR="0036663B">
        <w:rPr>
          <w:rFonts w:ascii="Arial" w:eastAsia="Times New Roman" w:hAnsi="Arial" w:cs="Arial"/>
          <w:lang w:val="de-DE" w:eastAsia="ar-SA"/>
        </w:rPr>
        <w:t xml:space="preserve">2019 ins Leben gerufen wurde, wieder im Rahmen der </w:t>
      </w:r>
      <w:r>
        <w:rPr>
          <w:rFonts w:ascii="Arial" w:eastAsia="Times New Roman" w:hAnsi="Arial" w:cs="Arial"/>
          <w:lang w:val="de-DE" w:eastAsia="ar-SA"/>
        </w:rPr>
        <w:t xml:space="preserve">beliebten </w:t>
      </w:r>
      <w:r w:rsidR="0036663B">
        <w:rPr>
          <w:rFonts w:ascii="Arial" w:eastAsia="Times New Roman" w:hAnsi="Arial" w:cs="Arial"/>
          <w:lang w:val="de-DE" w:eastAsia="ar-SA"/>
        </w:rPr>
        <w:t>„Herbst</w:t>
      </w:r>
      <w:r>
        <w:rPr>
          <w:rFonts w:ascii="Arial" w:eastAsia="Times New Roman" w:hAnsi="Arial" w:cs="Arial"/>
          <w:lang w:val="de-DE" w:eastAsia="ar-SA"/>
        </w:rPr>
        <w:t>.Zeit in di Berg</w:t>
      </w:r>
      <w:r w:rsidR="0036663B">
        <w:rPr>
          <w:rFonts w:ascii="Arial" w:eastAsia="Times New Roman" w:hAnsi="Arial" w:cs="Arial"/>
          <w:lang w:val="de-DE" w:eastAsia="ar-SA"/>
        </w:rPr>
        <w:t xml:space="preserve">“ stattfinden. </w:t>
      </w:r>
      <w:r w:rsidR="00CA40D9">
        <w:rPr>
          <w:rFonts w:ascii="Arial" w:eastAsia="Times New Roman" w:hAnsi="Arial" w:cs="Arial"/>
          <w:lang w:val="de-DE" w:eastAsia="ar-SA"/>
        </w:rPr>
        <w:t>Dann dürfen sich auch Urlaubsgäste auf (begleitete) Material-Suche in Altenmarkts Natur machen und eine eigene Wald-Königin erschaffen. Floristen-Experten stehen ihnen mit Rat und Tat zur Seite. Vo</w:t>
      </w:r>
      <w:r>
        <w:rPr>
          <w:rFonts w:ascii="Arial" w:eastAsia="Times New Roman" w:hAnsi="Arial" w:cs="Arial"/>
          <w:lang w:val="de-DE" w:eastAsia="ar-SA"/>
        </w:rPr>
        <w:t>raussichtlich</w:t>
      </w:r>
      <w:r w:rsidR="00CA40D9">
        <w:rPr>
          <w:rFonts w:ascii="Arial" w:eastAsia="Times New Roman" w:hAnsi="Arial" w:cs="Arial"/>
          <w:lang w:val="de-DE" w:eastAsia="ar-SA"/>
        </w:rPr>
        <w:t xml:space="preserve"> wird es 2021 </w:t>
      </w:r>
      <w:r w:rsidR="0036663B">
        <w:rPr>
          <w:rFonts w:ascii="Arial" w:eastAsia="Times New Roman" w:hAnsi="Arial" w:cs="Arial"/>
          <w:lang w:val="de-DE" w:eastAsia="ar-SA"/>
        </w:rPr>
        <w:t xml:space="preserve">auch wieder einen großen </w:t>
      </w:r>
      <w:r>
        <w:rPr>
          <w:rFonts w:ascii="Arial" w:eastAsia="Times New Roman" w:hAnsi="Arial" w:cs="Arial"/>
          <w:lang w:val="de-DE" w:eastAsia="ar-SA"/>
        </w:rPr>
        <w:t>„Herbst.</w:t>
      </w:r>
      <w:r w:rsidR="0036663B">
        <w:rPr>
          <w:rFonts w:ascii="Arial" w:eastAsia="Times New Roman" w:hAnsi="Arial" w:cs="Arial"/>
          <w:lang w:val="de-DE" w:eastAsia="ar-SA"/>
        </w:rPr>
        <w:t>Markt</w:t>
      </w:r>
      <w:r>
        <w:rPr>
          <w:rFonts w:ascii="Arial" w:eastAsia="Times New Roman" w:hAnsi="Arial" w:cs="Arial"/>
          <w:lang w:val="de-DE" w:eastAsia="ar-SA"/>
        </w:rPr>
        <w:t>“</w:t>
      </w:r>
      <w:r w:rsidR="0036663B">
        <w:rPr>
          <w:rFonts w:ascii="Arial" w:eastAsia="Times New Roman" w:hAnsi="Arial" w:cs="Arial"/>
          <w:lang w:val="de-DE" w:eastAsia="ar-SA"/>
        </w:rPr>
        <w:t xml:space="preserve"> </w:t>
      </w:r>
      <w:r>
        <w:rPr>
          <w:rFonts w:ascii="Arial" w:eastAsia="Times New Roman" w:hAnsi="Arial" w:cs="Arial"/>
          <w:lang w:val="de-DE" w:eastAsia="ar-SA"/>
        </w:rPr>
        <w:t>und weitere Festivitäten geben, um den Sommer im doppelten Urlaubs-Paradies Altenmarkt-Zauchensee gebührend ausklingen zu lassen.</w:t>
      </w:r>
    </w:p>
    <w:p w:rsidR="00665C15" w:rsidRPr="00917019" w:rsidRDefault="00665C15" w:rsidP="00830C81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  <w:r w:rsidRPr="00917019">
        <w:rPr>
          <w:rFonts w:ascii="Arial" w:eastAsia="Times New Roman" w:hAnsi="Arial" w:cs="Arial"/>
          <w:b/>
          <w:lang w:val="de-DE" w:eastAsia="ar-SA"/>
        </w:rPr>
        <w:t>Weitere Informationen:</w:t>
      </w:r>
    </w:p>
    <w:p w:rsidR="004C18CA" w:rsidRDefault="00665C15" w:rsidP="008B48F7">
      <w:pPr>
        <w:suppressAutoHyphens/>
        <w:spacing w:after="0" w:line="240" w:lineRule="auto"/>
        <w:ind w:left="993" w:right="1212"/>
        <w:jc w:val="both"/>
        <w:rPr>
          <w:rFonts w:ascii="Helvetica" w:eastAsia="Times New Roman" w:hAnsi="Helvetica" w:cs="Helvetica"/>
          <w:sz w:val="24"/>
          <w:szCs w:val="20"/>
          <w:lang w:val="de-AT" w:eastAsia="ar-SA"/>
        </w:rPr>
      </w:pPr>
      <w:r w:rsidRPr="00917019">
        <w:rPr>
          <w:rFonts w:ascii="Arial" w:eastAsia="Times New Roman" w:hAnsi="Arial" w:cs="Arial"/>
          <w:lang w:val="de-AT" w:eastAsia="ar-SA"/>
        </w:rPr>
        <w:t xml:space="preserve">Altenmarkt-Zauchensee Tourismus, Sportplatzstr. 6, A-5541 Altenmarkt-Zauchensee, Salzburger Land, Tel.: +43 (0) 6452 / 5511, </w:t>
      </w:r>
      <w:hyperlink r:id="rId7" w:history="1">
        <w:r w:rsidRPr="00917019">
          <w:rPr>
            <w:rStyle w:val="Hyperlink"/>
            <w:rFonts w:ascii="Arial" w:eastAsia="Times New Roman" w:hAnsi="Arial" w:cs="Arial"/>
            <w:lang w:val="de-AT" w:eastAsia="ar-SA"/>
          </w:rPr>
          <w:t>info@altenmarkt-zauchensee.at</w:t>
        </w:r>
      </w:hyperlink>
      <w:r w:rsidRPr="00917019">
        <w:rPr>
          <w:rFonts w:ascii="Arial" w:eastAsia="Times New Roman" w:hAnsi="Arial" w:cs="Arial"/>
          <w:lang w:val="de-AT" w:eastAsia="ar-SA"/>
        </w:rPr>
        <w:t xml:space="preserve">, </w:t>
      </w:r>
      <w:hyperlink r:id="rId8" w:history="1">
        <w:r w:rsidRPr="00917019">
          <w:rPr>
            <w:rStyle w:val="Hyperlink"/>
            <w:rFonts w:ascii="Arial" w:eastAsia="Times New Roman" w:hAnsi="Arial" w:cs="Arial"/>
            <w:lang w:val="de-AT" w:eastAsia="ar-SA"/>
          </w:rPr>
          <w:t>www.altenmarkt-zauchensee.at</w:t>
        </w:r>
      </w:hyperlink>
    </w:p>
    <w:sectPr w:rsidR="004C18CA" w:rsidSect="001131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0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985" w:rsidRDefault="00FC0985" w:rsidP="00077716">
      <w:pPr>
        <w:spacing w:after="0" w:line="240" w:lineRule="auto"/>
      </w:pPr>
      <w:r>
        <w:separator/>
      </w:r>
    </w:p>
  </w:endnote>
  <w:endnote w:type="continuationSeparator" w:id="0">
    <w:p w:rsidR="00FC0985" w:rsidRDefault="00FC0985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8CA" w:rsidRDefault="004C18C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4C18CA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4C18CA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985" w:rsidRDefault="00FC0985" w:rsidP="00077716">
      <w:pPr>
        <w:spacing w:after="0" w:line="240" w:lineRule="auto"/>
      </w:pPr>
      <w:r>
        <w:separator/>
      </w:r>
    </w:p>
  </w:footnote>
  <w:footnote w:type="continuationSeparator" w:id="0">
    <w:p w:rsidR="00FC0985" w:rsidRDefault="00FC0985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8CA" w:rsidRDefault="004C18C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8CA" w:rsidRDefault="004C18C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F7" w:rsidRPr="00944CF7" w:rsidRDefault="00350574" w:rsidP="00254D7D">
    <w:pPr>
      <w:spacing w:line="315" w:lineRule="atLeast"/>
      <w:ind w:left="6480" w:right="1212"/>
      <w:jc w:val="right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4B7B1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bV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0RHG1S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1ED" w:rsidRPr="00D53EA7" w:rsidRDefault="001131ED" w:rsidP="00A0443F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5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left:0;text-align:left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<v:textbox style="mso-fit-shape-to-text:t">
                  <w:txbxContent>
                    <w:p w:rsidR="001131ED" w:rsidRPr="00D53EA7" w:rsidRDefault="001131ED" w:rsidP="00A0443F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4buC/AAAA2gAAAA8AAABkcnMvZG93bnJldi54bWxEj82qwjAUhPcXfIdwBHfX1AuKVKOIeEGX&#10;ajfuDs3pDzYnJYm2+vRGEFwOM/MNs1z3phF3cr62rGAyTkAQ51bXXCrIzv+/cxA+IGtsLJOCB3lY&#10;rwY/S0y17fhI91MoRYSwT1FBFUKbSunzigz6sW2Jo1dYZzBE6UqpHXYRbhr5lyQzabDmuFBhS9uK&#10;8uvpZhT47jLf7c/TLR/CMyu0K7TNCqVGw36zABGoD9/wp73XCqbwvhJvgFy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+G7gvwAAANoAAAAPAAAAAAAAAAAAAAAAAJ8CAABk&#10;cnMvZG93bnJldi54bWxQSwUGAAAAAAQABAD3AAAAiwMAAAAA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3074"/>
    <o:shapelayout v:ext="edit"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A0"/>
    <w:rsid w:val="00051045"/>
    <w:rsid w:val="00060E9C"/>
    <w:rsid w:val="000767DA"/>
    <w:rsid w:val="00077716"/>
    <w:rsid w:val="00095438"/>
    <w:rsid w:val="000B25F6"/>
    <w:rsid w:val="000E5009"/>
    <w:rsid w:val="001035BC"/>
    <w:rsid w:val="001131ED"/>
    <w:rsid w:val="001346DB"/>
    <w:rsid w:val="001B3132"/>
    <w:rsid w:val="001F1C53"/>
    <w:rsid w:val="00201F32"/>
    <w:rsid w:val="0020661E"/>
    <w:rsid w:val="00254D7D"/>
    <w:rsid w:val="00274552"/>
    <w:rsid w:val="00283532"/>
    <w:rsid w:val="00292C49"/>
    <w:rsid w:val="002A12F7"/>
    <w:rsid w:val="002D4148"/>
    <w:rsid w:val="002E70E8"/>
    <w:rsid w:val="003004FF"/>
    <w:rsid w:val="00324EE5"/>
    <w:rsid w:val="00337A89"/>
    <w:rsid w:val="00346240"/>
    <w:rsid w:val="00350574"/>
    <w:rsid w:val="003644D6"/>
    <w:rsid w:val="0036663B"/>
    <w:rsid w:val="003C29DF"/>
    <w:rsid w:val="003C7E33"/>
    <w:rsid w:val="003E7496"/>
    <w:rsid w:val="00403383"/>
    <w:rsid w:val="004110D1"/>
    <w:rsid w:val="0041445D"/>
    <w:rsid w:val="00420F51"/>
    <w:rsid w:val="00437042"/>
    <w:rsid w:val="00497D4A"/>
    <w:rsid w:val="004A4B3A"/>
    <w:rsid w:val="004B1350"/>
    <w:rsid w:val="004C18CA"/>
    <w:rsid w:val="004E1591"/>
    <w:rsid w:val="005035C6"/>
    <w:rsid w:val="00517B96"/>
    <w:rsid w:val="00537B72"/>
    <w:rsid w:val="00556F98"/>
    <w:rsid w:val="0057517D"/>
    <w:rsid w:val="005843C7"/>
    <w:rsid w:val="005A674B"/>
    <w:rsid w:val="005B09FC"/>
    <w:rsid w:val="005C1427"/>
    <w:rsid w:val="00652B7D"/>
    <w:rsid w:val="0066521D"/>
    <w:rsid w:val="00665C15"/>
    <w:rsid w:val="006A49B1"/>
    <w:rsid w:val="006B451A"/>
    <w:rsid w:val="006C423C"/>
    <w:rsid w:val="006D5245"/>
    <w:rsid w:val="00701F12"/>
    <w:rsid w:val="0073405F"/>
    <w:rsid w:val="00773F5C"/>
    <w:rsid w:val="00780FC2"/>
    <w:rsid w:val="007A0900"/>
    <w:rsid w:val="007B11B4"/>
    <w:rsid w:val="007B36A0"/>
    <w:rsid w:val="007C3F7D"/>
    <w:rsid w:val="007D5966"/>
    <w:rsid w:val="007E4689"/>
    <w:rsid w:val="007F4CB4"/>
    <w:rsid w:val="008012A2"/>
    <w:rsid w:val="00802659"/>
    <w:rsid w:val="00802E9D"/>
    <w:rsid w:val="00830C81"/>
    <w:rsid w:val="008342FA"/>
    <w:rsid w:val="0083479A"/>
    <w:rsid w:val="00881552"/>
    <w:rsid w:val="00886628"/>
    <w:rsid w:val="00896DB0"/>
    <w:rsid w:val="008B486B"/>
    <w:rsid w:val="008B48F7"/>
    <w:rsid w:val="008E1BD1"/>
    <w:rsid w:val="008E664D"/>
    <w:rsid w:val="008F1D7A"/>
    <w:rsid w:val="009223E8"/>
    <w:rsid w:val="00933B80"/>
    <w:rsid w:val="00944CF7"/>
    <w:rsid w:val="00955196"/>
    <w:rsid w:val="0097109E"/>
    <w:rsid w:val="0099555E"/>
    <w:rsid w:val="009B0109"/>
    <w:rsid w:val="009B4B14"/>
    <w:rsid w:val="009E1800"/>
    <w:rsid w:val="00A0443F"/>
    <w:rsid w:val="00A44CB3"/>
    <w:rsid w:val="00A53F9C"/>
    <w:rsid w:val="00A62E89"/>
    <w:rsid w:val="00A94611"/>
    <w:rsid w:val="00A971B3"/>
    <w:rsid w:val="00AA5223"/>
    <w:rsid w:val="00AB6E47"/>
    <w:rsid w:val="00AD49D4"/>
    <w:rsid w:val="00AD7650"/>
    <w:rsid w:val="00B04AB1"/>
    <w:rsid w:val="00B13C35"/>
    <w:rsid w:val="00B24151"/>
    <w:rsid w:val="00B347A9"/>
    <w:rsid w:val="00B81BC7"/>
    <w:rsid w:val="00B9011A"/>
    <w:rsid w:val="00BC4689"/>
    <w:rsid w:val="00BE6087"/>
    <w:rsid w:val="00C06906"/>
    <w:rsid w:val="00C22743"/>
    <w:rsid w:val="00C647F8"/>
    <w:rsid w:val="00C704EA"/>
    <w:rsid w:val="00CA40D9"/>
    <w:rsid w:val="00CD77F1"/>
    <w:rsid w:val="00CF34F0"/>
    <w:rsid w:val="00CF47CA"/>
    <w:rsid w:val="00CF6845"/>
    <w:rsid w:val="00D12D9F"/>
    <w:rsid w:val="00D30562"/>
    <w:rsid w:val="00D86F1D"/>
    <w:rsid w:val="00DA1AA4"/>
    <w:rsid w:val="00DA64A5"/>
    <w:rsid w:val="00DC6C29"/>
    <w:rsid w:val="00DE225A"/>
    <w:rsid w:val="00E26E22"/>
    <w:rsid w:val="00E67D6B"/>
    <w:rsid w:val="00E74F1F"/>
    <w:rsid w:val="00E75DC8"/>
    <w:rsid w:val="00EA79BB"/>
    <w:rsid w:val="00EC038E"/>
    <w:rsid w:val="00EE045C"/>
    <w:rsid w:val="00F23C9B"/>
    <w:rsid w:val="00F61DEB"/>
    <w:rsid w:val="00FA3BA4"/>
    <w:rsid w:val="00FC0985"/>
    <w:rsid w:val="00FD2BE1"/>
    <w:rsid w:val="00FD6006"/>
    <w:rsid w:val="00FE5852"/>
    <w:rsid w:val="00FE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A41E2FA-F854-43EB-A2BE-17FCFBC8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7B36A0"/>
    <w:rPr>
      <w:color w:val="0000FF"/>
      <w:u w:val="single"/>
    </w:rPr>
  </w:style>
  <w:style w:type="character" w:styleId="Hervorhebung">
    <w:name w:val="Emphasis"/>
    <w:uiPriority w:val="20"/>
    <w:qFormat/>
    <w:rsid w:val="007F4CB4"/>
    <w:rPr>
      <w:i/>
      <w:iCs/>
    </w:rPr>
  </w:style>
  <w:style w:type="character" w:styleId="Kommentarzeichen">
    <w:name w:val="annotation reference"/>
    <w:uiPriority w:val="99"/>
    <w:semiHidden/>
    <w:unhideWhenUsed/>
    <w:rsid w:val="003C29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C29D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3C29DF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29D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C29DF"/>
    <w:rPr>
      <w:b/>
      <w:bCs/>
      <w:lang w:val="en-US" w:eastAsia="en-US"/>
    </w:rPr>
  </w:style>
  <w:style w:type="character" w:customStyle="1" w:styleId="NichtaufgelsteErwhnung">
    <w:name w:val="Nicht aufgelöste Erwähnung"/>
    <w:uiPriority w:val="99"/>
    <w:semiHidden/>
    <w:unhideWhenUsed/>
    <w:rsid w:val="000767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enmarkt-zauchensee.at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info@altenmarkt-zauchensee.a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acebook.com/altenmarkt.zauchensee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1%20Vorlagen\Aussendungen\Vorlage_lang.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Vorlage_lang.doc</Template>
  <TotalTime>0</TotalTime>
  <Pages>1</Pages>
  <Words>365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Links>
    <vt:vector size="18" baseType="variant">
      <vt:variant>
        <vt:i4>4718596</vt:i4>
      </vt:variant>
      <vt:variant>
        <vt:i4>6</vt:i4>
      </vt:variant>
      <vt:variant>
        <vt:i4>0</vt:i4>
      </vt:variant>
      <vt:variant>
        <vt:i4>5</vt:i4>
      </vt:variant>
      <vt:variant>
        <vt:lpwstr>http://www.altenmarkt-zauchensee.at/</vt:lpwstr>
      </vt:variant>
      <vt:variant>
        <vt:lpwstr/>
      </vt:variant>
      <vt:variant>
        <vt:i4>7929863</vt:i4>
      </vt:variant>
      <vt:variant>
        <vt:i4>3</vt:i4>
      </vt:variant>
      <vt:variant>
        <vt:i4>0</vt:i4>
      </vt:variant>
      <vt:variant>
        <vt:i4>5</vt:i4>
      </vt:variant>
      <vt:variant>
        <vt:lpwstr>mailto:info@altenmarkt-zauchensee.at</vt:lpwstr>
      </vt:variant>
      <vt:variant>
        <vt:lpwstr/>
      </vt:variant>
      <vt:variant>
        <vt:i4>6815784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https://www.facebook.com/altenmarkt.zauchensee/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Kunz</dc:creator>
  <cp:keywords/>
  <dc:description/>
  <cp:lastModifiedBy>Kunz</cp:lastModifiedBy>
  <cp:revision>2</cp:revision>
  <cp:lastPrinted>2020-09-04T09:34:00Z</cp:lastPrinted>
  <dcterms:created xsi:type="dcterms:W3CDTF">2020-09-04T11:48:00Z</dcterms:created>
  <dcterms:modified xsi:type="dcterms:W3CDTF">2020-09-04T11:48:00Z</dcterms:modified>
</cp:coreProperties>
</file>