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A85D1" w14:textId="77777777"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14:paraId="2BAC7619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3B6863" w14:textId="4B1E4B8A" w:rsidR="008E050A" w:rsidRPr="00E1756D" w:rsidRDefault="007E1555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15</w:t>
      </w:r>
      <w:r w:rsidR="000745F9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. </w:t>
      </w:r>
      <w:r w:rsidR="00931179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Oktober</w:t>
      </w:r>
      <w:r w:rsidR="008E050A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20</w:t>
      </w:r>
      <w:r w:rsidR="00397F18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20</w:t>
      </w:r>
    </w:p>
    <w:p w14:paraId="0C206680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208E962" w14:textId="0E21EFC5" w:rsidR="00BD7B46" w:rsidRPr="00151484" w:rsidRDefault="00854393" w:rsidP="00BD7B46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Von Eisköniginnen bis </w:t>
      </w:r>
      <w:proofErr w:type="spellStart"/>
      <w:r>
        <w:rPr>
          <w:rFonts w:ascii="Arial" w:eastAsia="Times New Roman" w:hAnsi="Arial" w:cs="Arial"/>
          <w:b/>
          <w:lang w:eastAsia="ar-SA"/>
        </w:rPr>
        <w:t>Mondweg</w:t>
      </w:r>
      <w:proofErr w:type="spellEnd"/>
      <w:r w:rsidR="009E2D37">
        <w:rPr>
          <w:rFonts w:ascii="Arial" w:eastAsia="Times New Roman" w:hAnsi="Arial" w:cs="Arial"/>
          <w:b/>
          <w:lang w:eastAsia="ar-SA"/>
        </w:rPr>
        <w:t>: der Advent in Altenmarkt-Zauchensee</w:t>
      </w:r>
    </w:p>
    <w:p w14:paraId="3AEE26E0" w14:textId="0E3807C9" w:rsidR="008C2B11" w:rsidRDefault="00A67C7D" w:rsidP="00D2132E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(Altenmarkt-Zauchensee</w:t>
      </w:r>
      <w:r w:rsidR="00132D0D" w:rsidRPr="00D65A4B">
        <w:rPr>
          <w:rFonts w:ascii="Arial" w:eastAsia="Times New Roman" w:hAnsi="Arial" w:cs="Arial"/>
          <w:lang w:eastAsia="ar-SA"/>
        </w:rPr>
        <w:t xml:space="preserve">) </w:t>
      </w:r>
      <w:r w:rsidR="00854393">
        <w:rPr>
          <w:rFonts w:ascii="Arial" w:eastAsia="Times New Roman" w:hAnsi="Arial" w:cs="Arial"/>
          <w:lang w:eastAsia="ar-SA"/>
        </w:rPr>
        <w:t xml:space="preserve">Die </w:t>
      </w:r>
      <w:r w:rsidR="00D2132E" w:rsidRPr="00D2132E">
        <w:rPr>
          <w:rFonts w:ascii="Arial" w:eastAsia="Times New Roman" w:hAnsi="Arial" w:cs="Arial"/>
          <w:lang w:eastAsia="ar-SA"/>
        </w:rPr>
        <w:t>„</w:t>
      </w:r>
      <w:proofErr w:type="spellStart"/>
      <w:r w:rsidR="00D2132E" w:rsidRPr="00D2132E">
        <w:rPr>
          <w:rFonts w:ascii="Arial" w:eastAsia="Times New Roman" w:hAnsi="Arial" w:cs="Arial"/>
          <w:lang w:eastAsia="ar-SA"/>
        </w:rPr>
        <w:t>Advent.Zeit</w:t>
      </w:r>
      <w:proofErr w:type="spellEnd"/>
      <w:r w:rsidR="00D2132E" w:rsidRPr="00D2132E">
        <w:rPr>
          <w:rFonts w:ascii="Arial" w:eastAsia="Times New Roman" w:hAnsi="Arial" w:cs="Arial"/>
          <w:lang w:eastAsia="ar-SA"/>
        </w:rPr>
        <w:t xml:space="preserve"> in di Berg“ in Altenmarkt-Zauchensee </w:t>
      </w:r>
      <w:r w:rsidR="00854393">
        <w:rPr>
          <w:rFonts w:ascii="Arial" w:eastAsia="Times New Roman" w:hAnsi="Arial" w:cs="Arial"/>
          <w:lang w:eastAsia="ar-SA"/>
        </w:rPr>
        <w:t>ist ein</w:t>
      </w:r>
      <w:r w:rsidR="00D2132E" w:rsidRPr="00D2132E">
        <w:rPr>
          <w:rFonts w:ascii="Arial" w:eastAsia="Times New Roman" w:hAnsi="Arial" w:cs="Arial"/>
          <w:lang w:eastAsia="ar-SA"/>
        </w:rPr>
        <w:t xml:space="preserve"> Muss</w:t>
      </w:r>
      <w:r w:rsidR="00854393">
        <w:rPr>
          <w:rFonts w:ascii="Arial" w:eastAsia="Times New Roman" w:hAnsi="Arial" w:cs="Arial"/>
          <w:lang w:eastAsia="ar-SA"/>
        </w:rPr>
        <w:t xml:space="preserve"> für alle Weihnachtsfans</w:t>
      </w:r>
      <w:r w:rsidR="00D2132E">
        <w:rPr>
          <w:rFonts w:ascii="Arial" w:eastAsia="Times New Roman" w:hAnsi="Arial" w:cs="Arial"/>
          <w:lang w:eastAsia="ar-SA"/>
        </w:rPr>
        <w:t xml:space="preserve">. </w:t>
      </w:r>
      <w:r w:rsidR="008F2DD7">
        <w:rPr>
          <w:rFonts w:ascii="Arial" w:eastAsia="Times New Roman" w:hAnsi="Arial" w:cs="Arial"/>
          <w:lang w:eastAsia="ar-SA"/>
        </w:rPr>
        <w:t xml:space="preserve">Von 21. November bis 20. Dezember lädt </w:t>
      </w:r>
      <w:r w:rsidR="008F2DD7" w:rsidRPr="004662B6">
        <w:rPr>
          <w:rFonts w:ascii="Arial" w:eastAsia="Times New Roman" w:hAnsi="Arial" w:cs="Arial"/>
          <w:lang w:eastAsia="ar-SA"/>
        </w:rPr>
        <w:t xml:space="preserve">der </w:t>
      </w:r>
      <w:r w:rsidR="00EE16DE" w:rsidRPr="004662B6">
        <w:rPr>
          <w:rFonts w:ascii="Arial" w:eastAsia="Times New Roman" w:hAnsi="Arial" w:cs="Arial"/>
          <w:lang w:eastAsia="ar-SA"/>
        </w:rPr>
        <w:t xml:space="preserve">idyllische </w:t>
      </w:r>
      <w:r w:rsidR="00DA62F7" w:rsidRPr="004662B6">
        <w:rPr>
          <w:rFonts w:ascii="Arial" w:eastAsia="Times New Roman" w:hAnsi="Arial" w:cs="Arial"/>
          <w:lang w:eastAsia="ar-SA"/>
        </w:rPr>
        <w:t>Urlaubs</w:t>
      </w:r>
      <w:r w:rsidR="00EE16DE" w:rsidRPr="004662B6">
        <w:rPr>
          <w:rFonts w:ascii="Arial" w:eastAsia="Times New Roman" w:hAnsi="Arial" w:cs="Arial"/>
          <w:lang w:eastAsia="ar-SA"/>
        </w:rPr>
        <w:t xml:space="preserve">ort </w:t>
      </w:r>
      <w:r w:rsidR="00E84CA8">
        <w:rPr>
          <w:rFonts w:ascii="Arial" w:eastAsia="Times New Roman" w:hAnsi="Arial" w:cs="Arial"/>
          <w:lang w:eastAsia="ar-SA"/>
        </w:rPr>
        <w:t xml:space="preserve">immer </w:t>
      </w:r>
      <w:r w:rsidR="00854393">
        <w:rPr>
          <w:rFonts w:ascii="Arial" w:eastAsia="Times New Roman" w:hAnsi="Arial" w:cs="Arial"/>
          <w:lang w:eastAsia="ar-SA"/>
        </w:rPr>
        <w:t>am Wochenende</w:t>
      </w:r>
      <w:r w:rsidR="00EE16DE" w:rsidRPr="004662B6">
        <w:rPr>
          <w:rFonts w:ascii="Arial" w:eastAsia="Times New Roman" w:hAnsi="Arial" w:cs="Arial"/>
          <w:lang w:eastAsia="ar-SA"/>
        </w:rPr>
        <w:t xml:space="preserve"> zu</w:t>
      </w:r>
      <w:r w:rsidR="00FE0479">
        <w:rPr>
          <w:rFonts w:ascii="Arial" w:eastAsia="Times New Roman" w:hAnsi="Arial" w:cs="Arial"/>
          <w:lang w:eastAsia="ar-SA"/>
        </w:rPr>
        <w:t>r</w:t>
      </w:r>
      <w:r w:rsidR="00EE16DE" w:rsidRPr="004662B6">
        <w:rPr>
          <w:rFonts w:ascii="Arial" w:eastAsia="Times New Roman" w:hAnsi="Arial" w:cs="Arial"/>
          <w:lang w:eastAsia="ar-SA"/>
        </w:rPr>
        <w:t xml:space="preserve"> </w:t>
      </w:r>
      <w:r w:rsidR="00D408C5" w:rsidRPr="004662B6">
        <w:rPr>
          <w:rFonts w:ascii="Arial" w:eastAsia="Times New Roman" w:hAnsi="Arial" w:cs="Arial"/>
          <w:lang w:eastAsia="ar-SA"/>
        </w:rPr>
        <w:t>„</w:t>
      </w:r>
      <w:proofErr w:type="spellStart"/>
      <w:r w:rsidR="00FC152E">
        <w:rPr>
          <w:rFonts w:ascii="Arial" w:eastAsia="Times New Roman" w:hAnsi="Arial" w:cs="Arial"/>
          <w:lang w:eastAsia="ar-SA"/>
        </w:rPr>
        <w:t>Advent.Runde</w:t>
      </w:r>
      <w:proofErr w:type="spellEnd"/>
      <w:r w:rsidR="00D408C5" w:rsidRPr="004662B6">
        <w:rPr>
          <w:rFonts w:ascii="Arial" w:eastAsia="Times New Roman" w:hAnsi="Arial" w:cs="Arial"/>
          <w:lang w:eastAsia="ar-SA"/>
        </w:rPr>
        <w:t>“</w:t>
      </w:r>
      <w:r w:rsidR="00EE16DE" w:rsidRPr="004662B6">
        <w:rPr>
          <w:rFonts w:ascii="Arial" w:eastAsia="Times New Roman" w:hAnsi="Arial" w:cs="Arial"/>
          <w:lang w:eastAsia="ar-SA"/>
        </w:rPr>
        <w:t xml:space="preserve"> ein. </w:t>
      </w:r>
      <w:r w:rsidR="00C57599" w:rsidRPr="004662B6">
        <w:rPr>
          <w:rFonts w:ascii="Arial" w:eastAsia="Times New Roman" w:hAnsi="Arial" w:cs="Arial"/>
          <w:lang w:eastAsia="ar-SA"/>
        </w:rPr>
        <w:t>Die erste Station</w:t>
      </w:r>
      <w:r w:rsidR="00D2132E">
        <w:rPr>
          <w:rFonts w:ascii="Arial" w:eastAsia="Times New Roman" w:hAnsi="Arial" w:cs="Arial"/>
          <w:lang w:eastAsia="ar-SA"/>
        </w:rPr>
        <w:t xml:space="preserve"> des stimmungsvollen Rundgangs</w:t>
      </w:r>
      <w:r w:rsidR="004662B6" w:rsidRPr="004662B6">
        <w:rPr>
          <w:rFonts w:ascii="Arial" w:eastAsia="Times New Roman" w:hAnsi="Arial" w:cs="Arial"/>
          <w:lang w:eastAsia="ar-SA"/>
        </w:rPr>
        <w:t xml:space="preserve"> </w:t>
      </w:r>
      <w:r w:rsidR="00C57599" w:rsidRPr="004662B6">
        <w:rPr>
          <w:rFonts w:ascii="Arial" w:eastAsia="Times New Roman" w:hAnsi="Arial" w:cs="Arial"/>
          <w:lang w:eastAsia="ar-SA"/>
        </w:rPr>
        <w:t>ist der</w:t>
      </w:r>
      <w:r w:rsidR="001D1761" w:rsidRPr="004662B6">
        <w:rPr>
          <w:rFonts w:ascii="Arial" w:eastAsia="Times New Roman" w:hAnsi="Arial" w:cs="Arial"/>
          <w:lang w:eastAsia="ar-SA"/>
        </w:rPr>
        <w:t xml:space="preserve"> mit Laternen und Feu</w:t>
      </w:r>
      <w:r w:rsidR="008A4068" w:rsidRPr="004662B6">
        <w:rPr>
          <w:rFonts w:ascii="Arial" w:eastAsia="Times New Roman" w:hAnsi="Arial" w:cs="Arial"/>
          <w:lang w:eastAsia="ar-SA"/>
        </w:rPr>
        <w:t>e</w:t>
      </w:r>
      <w:r w:rsidR="001D1761" w:rsidRPr="004662B6">
        <w:rPr>
          <w:rFonts w:ascii="Arial" w:eastAsia="Times New Roman" w:hAnsi="Arial" w:cs="Arial"/>
          <w:lang w:eastAsia="ar-SA"/>
        </w:rPr>
        <w:t>rstellen</w:t>
      </w:r>
      <w:r w:rsidR="00854393">
        <w:rPr>
          <w:rFonts w:ascii="Arial" w:eastAsia="Times New Roman" w:hAnsi="Arial" w:cs="Arial"/>
          <w:lang w:eastAsia="ar-SA"/>
        </w:rPr>
        <w:t xml:space="preserve"> </w:t>
      </w:r>
      <w:r w:rsidR="001D1761" w:rsidRPr="004662B6">
        <w:rPr>
          <w:rFonts w:ascii="Arial" w:eastAsia="Times New Roman" w:hAnsi="Arial" w:cs="Arial"/>
          <w:lang w:eastAsia="ar-SA"/>
        </w:rPr>
        <w:t>beleuchtete</w:t>
      </w:r>
      <w:r w:rsidR="00C57599" w:rsidRPr="004662B6">
        <w:rPr>
          <w:rFonts w:ascii="Arial" w:eastAsia="Times New Roman" w:hAnsi="Arial" w:cs="Arial"/>
          <w:lang w:eastAsia="ar-SA"/>
        </w:rPr>
        <w:t xml:space="preserve"> </w:t>
      </w:r>
      <w:r w:rsidR="00D408C5" w:rsidRPr="004662B6">
        <w:rPr>
          <w:rFonts w:ascii="Arial" w:eastAsia="Times New Roman" w:hAnsi="Arial" w:cs="Arial"/>
          <w:lang w:eastAsia="ar-SA"/>
        </w:rPr>
        <w:t>„</w:t>
      </w:r>
      <w:proofErr w:type="spellStart"/>
      <w:r w:rsidR="00C57599" w:rsidRPr="004662B6">
        <w:rPr>
          <w:rFonts w:ascii="Arial" w:eastAsia="Times New Roman" w:hAnsi="Arial" w:cs="Arial"/>
          <w:lang w:eastAsia="ar-SA"/>
        </w:rPr>
        <w:t>Advent.Markt</w:t>
      </w:r>
      <w:proofErr w:type="spellEnd"/>
      <w:r w:rsidR="00D408C5" w:rsidRPr="004662B6">
        <w:rPr>
          <w:rFonts w:ascii="Arial" w:eastAsia="Times New Roman" w:hAnsi="Arial" w:cs="Arial"/>
          <w:lang w:eastAsia="ar-SA"/>
        </w:rPr>
        <w:t xml:space="preserve">“. </w:t>
      </w:r>
      <w:r w:rsidR="001D1761" w:rsidRPr="004662B6">
        <w:rPr>
          <w:rFonts w:ascii="Arial" w:eastAsia="Times New Roman" w:hAnsi="Arial" w:cs="Arial"/>
          <w:lang w:eastAsia="ar-SA"/>
        </w:rPr>
        <w:t>Weiter geht’s ins Heimatmuseum, das die aus dem 18. J</w:t>
      </w:r>
      <w:r w:rsidR="00854393">
        <w:rPr>
          <w:rFonts w:ascii="Arial" w:eastAsia="Times New Roman" w:hAnsi="Arial" w:cs="Arial"/>
          <w:lang w:eastAsia="ar-SA"/>
        </w:rPr>
        <w:t>h.</w:t>
      </w:r>
      <w:r w:rsidR="001D1761" w:rsidRPr="004662B6">
        <w:rPr>
          <w:rFonts w:ascii="Arial" w:eastAsia="Times New Roman" w:hAnsi="Arial" w:cs="Arial"/>
          <w:lang w:eastAsia="ar-SA"/>
        </w:rPr>
        <w:t xml:space="preserve"> stammende Grundner Krippe zeigt</w:t>
      </w:r>
      <w:r w:rsidR="008A4068" w:rsidRPr="004662B6">
        <w:rPr>
          <w:rFonts w:ascii="Arial" w:eastAsia="Times New Roman" w:hAnsi="Arial" w:cs="Arial"/>
          <w:lang w:eastAsia="ar-SA"/>
        </w:rPr>
        <w:t>.</w:t>
      </w:r>
      <w:r w:rsidR="001D1761" w:rsidRPr="004662B6">
        <w:rPr>
          <w:rFonts w:ascii="Arial" w:eastAsia="Times New Roman" w:hAnsi="Arial" w:cs="Arial"/>
          <w:lang w:eastAsia="ar-SA"/>
        </w:rPr>
        <w:t xml:space="preserve"> </w:t>
      </w:r>
      <w:r w:rsidR="008A4068" w:rsidRPr="004662B6">
        <w:rPr>
          <w:rFonts w:ascii="Arial" w:eastAsia="Times New Roman" w:hAnsi="Arial" w:cs="Arial"/>
          <w:lang w:eastAsia="ar-SA"/>
        </w:rPr>
        <w:t xml:space="preserve">80 ihrer 120 in </w:t>
      </w:r>
      <w:r w:rsidR="00BE4052" w:rsidRPr="004662B6">
        <w:rPr>
          <w:rFonts w:ascii="Arial" w:eastAsia="Times New Roman" w:hAnsi="Arial" w:cs="Arial"/>
          <w:lang w:eastAsia="ar-SA"/>
        </w:rPr>
        <w:t xml:space="preserve">filigraner </w:t>
      </w:r>
      <w:r w:rsidR="008A4068" w:rsidRPr="004662B6">
        <w:rPr>
          <w:rFonts w:ascii="Arial" w:eastAsia="Times New Roman" w:hAnsi="Arial" w:cs="Arial"/>
          <w:lang w:eastAsia="ar-SA"/>
        </w:rPr>
        <w:t>Handarbeit gearbeiteten Figuren sind beweglich</w:t>
      </w:r>
      <w:r w:rsidR="00D2132E">
        <w:rPr>
          <w:rFonts w:ascii="Arial" w:eastAsia="Times New Roman" w:hAnsi="Arial" w:cs="Arial"/>
          <w:lang w:eastAsia="ar-SA"/>
        </w:rPr>
        <w:t xml:space="preserve">, was schon </w:t>
      </w:r>
      <w:r w:rsidR="00854393">
        <w:rPr>
          <w:rFonts w:ascii="Arial" w:eastAsia="Times New Roman" w:hAnsi="Arial" w:cs="Arial"/>
          <w:lang w:eastAsia="ar-SA"/>
        </w:rPr>
        <w:t>um 1740</w:t>
      </w:r>
      <w:r w:rsidR="00D2132E">
        <w:rPr>
          <w:rFonts w:ascii="Arial" w:eastAsia="Times New Roman" w:hAnsi="Arial" w:cs="Arial"/>
          <w:lang w:eastAsia="ar-SA"/>
        </w:rPr>
        <w:t xml:space="preserve"> die Menschen faszinierte</w:t>
      </w:r>
      <w:r w:rsidR="008A4068" w:rsidRPr="004662B6">
        <w:rPr>
          <w:rFonts w:ascii="Arial" w:eastAsia="Times New Roman" w:hAnsi="Arial" w:cs="Arial"/>
          <w:lang w:eastAsia="ar-SA"/>
        </w:rPr>
        <w:t xml:space="preserve">. </w:t>
      </w:r>
      <w:r w:rsidR="00D40686" w:rsidRPr="004662B6">
        <w:rPr>
          <w:rFonts w:ascii="Arial" w:eastAsia="Times New Roman" w:hAnsi="Arial" w:cs="Arial"/>
          <w:lang w:eastAsia="ar-SA"/>
        </w:rPr>
        <w:t xml:space="preserve">Letzte </w:t>
      </w:r>
      <w:r w:rsidR="008A4068" w:rsidRPr="004662B6">
        <w:rPr>
          <w:rFonts w:ascii="Arial" w:eastAsia="Times New Roman" w:hAnsi="Arial" w:cs="Arial"/>
          <w:lang w:eastAsia="ar-SA"/>
        </w:rPr>
        <w:t>Station</w:t>
      </w:r>
      <w:r w:rsidR="00D40686" w:rsidRPr="004662B6">
        <w:rPr>
          <w:rFonts w:ascii="Arial" w:eastAsia="Times New Roman" w:hAnsi="Arial" w:cs="Arial"/>
          <w:lang w:eastAsia="ar-SA"/>
        </w:rPr>
        <w:t xml:space="preserve"> </w:t>
      </w:r>
      <w:r w:rsidR="008A4068" w:rsidRPr="004662B6">
        <w:rPr>
          <w:rFonts w:ascii="Arial" w:eastAsia="Times New Roman" w:hAnsi="Arial" w:cs="Arial"/>
          <w:lang w:eastAsia="ar-SA"/>
        </w:rPr>
        <w:t>ist</w:t>
      </w:r>
      <w:r w:rsidR="008A4068">
        <w:rPr>
          <w:rFonts w:ascii="Arial" w:eastAsia="Times New Roman" w:hAnsi="Arial" w:cs="Arial"/>
          <w:lang w:eastAsia="ar-SA"/>
        </w:rPr>
        <w:t xml:space="preserve"> die </w:t>
      </w:r>
      <w:r w:rsidR="004B53F2">
        <w:rPr>
          <w:rFonts w:ascii="Arial" w:eastAsia="Times New Roman" w:hAnsi="Arial" w:cs="Arial"/>
          <w:lang w:eastAsia="ar-SA"/>
        </w:rPr>
        <w:t>historische</w:t>
      </w:r>
      <w:r w:rsidR="008A4068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8A4068">
        <w:rPr>
          <w:rFonts w:ascii="Arial" w:eastAsia="Times New Roman" w:hAnsi="Arial" w:cs="Arial"/>
          <w:lang w:eastAsia="ar-SA"/>
        </w:rPr>
        <w:t>Dechantshoftenne</w:t>
      </w:r>
      <w:proofErr w:type="spellEnd"/>
      <w:r w:rsidR="004B53F2">
        <w:rPr>
          <w:rFonts w:ascii="Arial" w:eastAsia="Times New Roman" w:hAnsi="Arial" w:cs="Arial"/>
          <w:lang w:eastAsia="ar-SA"/>
        </w:rPr>
        <w:t xml:space="preserve">, </w:t>
      </w:r>
      <w:r w:rsidR="00D2132E">
        <w:rPr>
          <w:rFonts w:ascii="Arial" w:eastAsia="Times New Roman" w:hAnsi="Arial" w:cs="Arial"/>
          <w:lang w:eastAsia="ar-SA"/>
        </w:rPr>
        <w:t>di</w:t>
      </w:r>
      <w:r w:rsidR="00FC152E">
        <w:rPr>
          <w:rFonts w:ascii="Arial" w:eastAsia="Times New Roman" w:hAnsi="Arial" w:cs="Arial"/>
          <w:lang w:eastAsia="ar-SA"/>
        </w:rPr>
        <w:t>e sich</w:t>
      </w:r>
      <w:r w:rsidR="00D2132E">
        <w:rPr>
          <w:rFonts w:ascii="Arial" w:eastAsia="Times New Roman" w:hAnsi="Arial" w:cs="Arial"/>
          <w:lang w:eastAsia="ar-SA"/>
        </w:rPr>
        <w:t xml:space="preserve"> </w:t>
      </w:r>
      <w:r w:rsidR="00FC152E">
        <w:rPr>
          <w:rFonts w:ascii="Arial" w:eastAsia="Times New Roman" w:hAnsi="Arial" w:cs="Arial"/>
          <w:lang w:eastAsia="ar-SA"/>
        </w:rPr>
        <w:t>in einen Eispalast verwandelt</w:t>
      </w:r>
      <w:r w:rsidR="00D2132E">
        <w:rPr>
          <w:rFonts w:ascii="Arial" w:eastAsia="Times New Roman" w:hAnsi="Arial" w:cs="Arial"/>
          <w:lang w:eastAsia="ar-SA"/>
        </w:rPr>
        <w:t xml:space="preserve">, bewohnt von kühlen Schönheiten. Diese </w:t>
      </w:r>
      <w:r w:rsidR="00FC152E">
        <w:rPr>
          <w:rFonts w:ascii="Arial" w:eastAsia="Times New Roman" w:hAnsi="Arial" w:cs="Arial"/>
          <w:lang w:eastAsia="ar-SA"/>
        </w:rPr>
        <w:t>Eisköniginnen</w:t>
      </w:r>
      <w:r w:rsidR="00D2132E">
        <w:rPr>
          <w:rFonts w:ascii="Arial" w:eastAsia="Times New Roman" w:hAnsi="Arial" w:cs="Arial"/>
          <w:lang w:eastAsia="ar-SA"/>
        </w:rPr>
        <w:t xml:space="preserve"> haben Künstler aus der Region gestaltet</w:t>
      </w:r>
      <w:r w:rsidR="001F6C18">
        <w:rPr>
          <w:rFonts w:ascii="Arial" w:eastAsia="Times New Roman" w:hAnsi="Arial" w:cs="Arial"/>
          <w:lang w:eastAsia="ar-SA"/>
        </w:rPr>
        <w:t xml:space="preserve">. </w:t>
      </w:r>
      <w:r w:rsidR="00D2132E">
        <w:rPr>
          <w:rFonts w:ascii="Arial" w:eastAsia="Times New Roman" w:hAnsi="Arial" w:cs="Arial"/>
          <w:lang w:eastAsia="ar-SA"/>
        </w:rPr>
        <w:t xml:space="preserve">Altenmarkt, </w:t>
      </w:r>
      <w:r w:rsidR="00766E37">
        <w:rPr>
          <w:rFonts w:ascii="Arial" w:eastAsia="Times New Roman" w:hAnsi="Arial" w:cs="Arial"/>
          <w:lang w:eastAsia="ar-SA"/>
        </w:rPr>
        <w:t>Einkaufsparadies</w:t>
      </w:r>
      <w:r w:rsidR="00FC152E">
        <w:rPr>
          <w:rFonts w:ascii="Arial" w:eastAsia="Times New Roman" w:hAnsi="Arial" w:cs="Arial"/>
          <w:lang w:eastAsia="ar-SA"/>
        </w:rPr>
        <w:t xml:space="preserve"> mit Herz</w:t>
      </w:r>
      <w:r w:rsidR="00766E37">
        <w:rPr>
          <w:rFonts w:ascii="Arial" w:eastAsia="Times New Roman" w:hAnsi="Arial" w:cs="Arial"/>
          <w:lang w:eastAsia="ar-SA"/>
        </w:rPr>
        <w:t xml:space="preserve"> im </w:t>
      </w:r>
      <w:proofErr w:type="spellStart"/>
      <w:r w:rsidR="00766E37">
        <w:rPr>
          <w:rFonts w:ascii="Arial" w:eastAsia="Times New Roman" w:hAnsi="Arial" w:cs="Arial"/>
          <w:lang w:eastAsia="ar-SA"/>
        </w:rPr>
        <w:t>SalzburgerLand</w:t>
      </w:r>
      <w:proofErr w:type="spellEnd"/>
      <w:r w:rsidR="00D2132E">
        <w:rPr>
          <w:rFonts w:ascii="Arial" w:eastAsia="Times New Roman" w:hAnsi="Arial" w:cs="Arial"/>
          <w:lang w:eastAsia="ar-SA"/>
        </w:rPr>
        <w:t>,</w:t>
      </w:r>
      <w:r w:rsidR="00766E37">
        <w:rPr>
          <w:rFonts w:ascii="Arial" w:eastAsia="Times New Roman" w:hAnsi="Arial" w:cs="Arial"/>
          <w:lang w:eastAsia="ar-SA"/>
        </w:rPr>
        <w:t xml:space="preserve"> </w:t>
      </w:r>
      <w:r w:rsidR="007C1F49">
        <w:rPr>
          <w:rFonts w:ascii="Arial" w:eastAsia="Times New Roman" w:hAnsi="Arial" w:cs="Arial"/>
          <w:lang w:eastAsia="ar-SA"/>
        </w:rPr>
        <w:t xml:space="preserve">bereitet </w:t>
      </w:r>
      <w:r w:rsidR="003D0FB3">
        <w:rPr>
          <w:rFonts w:ascii="Arial" w:eastAsia="Times New Roman" w:hAnsi="Arial" w:cs="Arial"/>
          <w:lang w:eastAsia="ar-SA"/>
        </w:rPr>
        <w:t xml:space="preserve">seinen </w:t>
      </w:r>
      <w:r w:rsidR="004662B6">
        <w:rPr>
          <w:rFonts w:ascii="Arial" w:eastAsia="Times New Roman" w:hAnsi="Arial" w:cs="Arial"/>
          <w:lang w:eastAsia="ar-SA"/>
        </w:rPr>
        <w:t>Gästen</w:t>
      </w:r>
      <w:r w:rsidR="003D0FB3">
        <w:rPr>
          <w:rFonts w:ascii="Arial" w:eastAsia="Times New Roman" w:hAnsi="Arial" w:cs="Arial"/>
          <w:lang w:eastAsia="ar-SA"/>
        </w:rPr>
        <w:t xml:space="preserve"> </w:t>
      </w:r>
      <w:r w:rsidR="00A06911">
        <w:rPr>
          <w:rFonts w:ascii="Arial" w:eastAsia="Times New Roman" w:hAnsi="Arial" w:cs="Arial"/>
          <w:lang w:eastAsia="ar-SA"/>
        </w:rPr>
        <w:t xml:space="preserve">mit </w:t>
      </w:r>
      <w:r w:rsidR="00FE0479">
        <w:rPr>
          <w:rFonts w:ascii="Arial" w:eastAsia="Times New Roman" w:hAnsi="Arial" w:cs="Arial"/>
          <w:lang w:eastAsia="ar-SA"/>
        </w:rPr>
        <w:t xml:space="preserve">einem </w:t>
      </w:r>
      <w:r w:rsidR="00A06911">
        <w:rPr>
          <w:rFonts w:ascii="Arial" w:eastAsia="Times New Roman" w:hAnsi="Arial" w:cs="Arial"/>
          <w:lang w:eastAsia="ar-SA"/>
        </w:rPr>
        <w:t>begehbaren Adventskalender</w:t>
      </w:r>
      <w:r w:rsidR="00BE4052">
        <w:rPr>
          <w:rFonts w:ascii="Arial" w:eastAsia="Times New Roman" w:hAnsi="Arial" w:cs="Arial"/>
          <w:lang w:eastAsia="ar-SA"/>
        </w:rPr>
        <w:t xml:space="preserve"> von 1. </w:t>
      </w:r>
      <w:r w:rsidR="00E51880">
        <w:rPr>
          <w:rFonts w:ascii="Arial" w:eastAsia="Times New Roman" w:hAnsi="Arial" w:cs="Arial"/>
          <w:lang w:eastAsia="ar-SA"/>
        </w:rPr>
        <w:t xml:space="preserve">Dezember </w:t>
      </w:r>
      <w:r w:rsidR="007C1F49">
        <w:rPr>
          <w:rFonts w:ascii="Arial" w:eastAsia="Times New Roman" w:hAnsi="Arial" w:cs="Arial"/>
          <w:lang w:eastAsia="ar-SA"/>
        </w:rPr>
        <w:t>b</w:t>
      </w:r>
      <w:r w:rsidR="00BE4052">
        <w:rPr>
          <w:rFonts w:ascii="Arial" w:eastAsia="Times New Roman" w:hAnsi="Arial" w:cs="Arial"/>
          <w:lang w:eastAsia="ar-SA"/>
        </w:rPr>
        <w:t xml:space="preserve">is </w:t>
      </w:r>
      <w:r w:rsidR="003D0FB3">
        <w:rPr>
          <w:rFonts w:ascii="Arial" w:eastAsia="Times New Roman" w:hAnsi="Arial" w:cs="Arial"/>
          <w:lang w:eastAsia="ar-SA"/>
        </w:rPr>
        <w:t xml:space="preserve">Heiligabend </w:t>
      </w:r>
      <w:r w:rsidR="00317297">
        <w:rPr>
          <w:rFonts w:ascii="Arial" w:eastAsia="Times New Roman" w:hAnsi="Arial" w:cs="Arial"/>
          <w:lang w:eastAsia="ar-SA"/>
        </w:rPr>
        <w:t xml:space="preserve">außerdem </w:t>
      </w:r>
      <w:r w:rsidR="006A0DDC">
        <w:rPr>
          <w:rFonts w:ascii="Arial" w:eastAsia="Times New Roman" w:hAnsi="Arial" w:cs="Arial"/>
          <w:lang w:eastAsia="ar-SA"/>
        </w:rPr>
        <w:t xml:space="preserve">täglich neue </w:t>
      </w:r>
      <w:r w:rsidR="00ED494B">
        <w:rPr>
          <w:rFonts w:ascii="Arial" w:eastAsia="Times New Roman" w:hAnsi="Arial" w:cs="Arial"/>
          <w:lang w:eastAsia="ar-SA"/>
        </w:rPr>
        <w:t>„</w:t>
      </w:r>
      <w:proofErr w:type="spellStart"/>
      <w:r w:rsidR="003D0FB3">
        <w:rPr>
          <w:rFonts w:ascii="Arial" w:eastAsia="Times New Roman" w:hAnsi="Arial" w:cs="Arial"/>
          <w:lang w:eastAsia="ar-SA"/>
        </w:rPr>
        <w:t>Advent.Momente</w:t>
      </w:r>
      <w:proofErr w:type="spellEnd"/>
      <w:r w:rsidR="00ED494B">
        <w:rPr>
          <w:rFonts w:ascii="Arial" w:eastAsia="Times New Roman" w:hAnsi="Arial" w:cs="Arial"/>
          <w:lang w:eastAsia="ar-SA"/>
        </w:rPr>
        <w:t>“</w:t>
      </w:r>
      <w:r w:rsidR="003D0FB3">
        <w:rPr>
          <w:rFonts w:ascii="Arial" w:eastAsia="Times New Roman" w:hAnsi="Arial" w:cs="Arial"/>
          <w:lang w:eastAsia="ar-SA"/>
        </w:rPr>
        <w:t xml:space="preserve">. </w:t>
      </w:r>
      <w:r w:rsidR="006A0DDC">
        <w:rPr>
          <w:rFonts w:ascii="Arial" w:eastAsia="Times New Roman" w:hAnsi="Arial" w:cs="Arial"/>
          <w:lang w:eastAsia="ar-SA"/>
        </w:rPr>
        <w:t>In</w:t>
      </w:r>
      <w:r w:rsidR="00854393">
        <w:rPr>
          <w:rFonts w:ascii="Arial" w:eastAsia="Times New Roman" w:hAnsi="Arial" w:cs="Arial"/>
          <w:lang w:eastAsia="ar-SA"/>
        </w:rPr>
        <w:t xml:space="preserve"> jedem der </w:t>
      </w:r>
      <w:r w:rsidR="006A0DDC">
        <w:rPr>
          <w:rFonts w:ascii="Arial" w:eastAsia="Times New Roman" w:hAnsi="Arial" w:cs="Arial"/>
          <w:lang w:eastAsia="ar-SA"/>
        </w:rPr>
        <w:t xml:space="preserve">24 Geschäfte </w:t>
      </w:r>
      <w:r w:rsidR="000A7923">
        <w:rPr>
          <w:rFonts w:ascii="Arial" w:eastAsia="Times New Roman" w:hAnsi="Arial" w:cs="Arial"/>
          <w:lang w:eastAsia="ar-SA"/>
        </w:rPr>
        <w:t>steigert eine Überraschung die Vorfreude auf</w:t>
      </w:r>
      <w:r w:rsidR="00E84CA8">
        <w:rPr>
          <w:rFonts w:ascii="Arial" w:eastAsia="Times New Roman" w:hAnsi="Arial" w:cs="Arial"/>
          <w:lang w:eastAsia="ar-SA"/>
        </w:rPr>
        <w:t>s Fest</w:t>
      </w:r>
      <w:r w:rsidR="000A7923">
        <w:rPr>
          <w:rFonts w:ascii="Arial" w:eastAsia="Times New Roman" w:hAnsi="Arial" w:cs="Arial"/>
          <w:lang w:eastAsia="ar-SA"/>
        </w:rPr>
        <w:t xml:space="preserve">. </w:t>
      </w:r>
      <w:r w:rsidR="00854393">
        <w:rPr>
          <w:rFonts w:ascii="Arial" w:eastAsia="Times New Roman" w:hAnsi="Arial" w:cs="Arial"/>
          <w:lang w:eastAsia="ar-SA"/>
        </w:rPr>
        <w:t>Beim</w:t>
      </w:r>
      <w:r w:rsidR="005437D5">
        <w:rPr>
          <w:rFonts w:ascii="Arial" w:eastAsia="Times New Roman" w:hAnsi="Arial" w:cs="Arial"/>
          <w:lang w:eastAsia="ar-SA"/>
        </w:rPr>
        <w:t xml:space="preserve"> </w:t>
      </w:r>
      <w:r w:rsidR="00ED494B">
        <w:rPr>
          <w:rFonts w:ascii="Arial" w:eastAsia="Times New Roman" w:hAnsi="Arial" w:cs="Arial"/>
          <w:lang w:eastAsia="ar-SA"/>
        </w:rPr>
        <w:t>„</w:t>
      </w:r>
      <w:proofErr w:type="spellStart"/>
      <w:r w:rsidR="00E97E30">
        <w:rPr>
          <w:rFonts w:ascii="Arial" w:eastAsia="Times New Roman" w:hAnsi="Arial" w:cs="Arial"/>
          <w:lang w:eastAsia="ar-SA"/>
        </w:rPr>
        <w:t>Bergsee.Advent</w:t>
      </w:r>
      <w:proofErr w:type="spellEnd"/>
      <w:r w:rsidR="00ED494B">
        <w:rPr>
          <w:rFonts w:ascii="Arial" w:eastAsia="Times New Roman" w:hAnsi="Arial" w:cs="Arial"/>
          <w:lang w:eastAsia="ar-SA"/>
        </w:rPr>
        <w:t>“</w:t>
      </w:r>
      <w:r w:rsidR="00B45EB8">
        <w:rPr>
          <w:rFonts w:ascii="Arial" w:eastAsia="Times New Roman" w:hAnsi="Arial" w:cs="Arial"/>
          <w:lang w:eastAsia="ar-SA"/>
        </w:rPr>
        <w:t xml:space="preserve"> rund um den</w:t>
      </w:r>
      <w:r w:rsidR="00D501A5">
        <w:rPr>
          <w:rFonts w:ascii="Arial" w:eastAsia="Times New Roman" w:hAnsi="Arial" w:cs="Arial"/>
          <w:lang w:eastAsia="ar-SA"/>
        </w:rPr>
        <w:t xml:space="preserve"> 1350 Meter hoch</w:t>
      </w:r>
      <w:r w:rsidR="00B45EB8">
        <w:rPr>
          <w:rFonts w:ascii="Arial" w:eastAsia="Times New Roman" w:hAnsi="Arial" w:cs="Arial"/>
          <w:lang w:eastAsia="ar-SA"/>
        </w:rPr>
        <w:t xml:space="preserve"> </w:t>
      </w:r>
      <w:r w:rsidR="00D501A5">
        <w:rPr>
          <w:rFonts w:ascii="Arial" w:eastAsia="Times New Roman" w:hAnsi="Arial" w:cs="Arial"/>
          <w:lang w:eastAsia="ar-SA"/>
        </w:rPr>
        <w:t>gelegenen Zauchensee</w:t>
      </w:r>
      <w:r w:rsidR="00854393">
        <w:rPr>
          <w:rFonts w:ascii="Arial" w:eastAsia="Times New Roman" w:hAnsi="Arial" w:cs="Arial"/>
          <w:lang w:eastAsia="ar-SA"/>
        </w:rPr>
        <w:t xml:space="preserve"> sorgt ein</w:t>
      </w:r>
      <w:r w:rsidR="00FC152E" w:rsidRPr="00FC152E">
        <w:rPr>
          <w:rFonts w:ascii="Arial" w:eastAsia="Times New Roman" w:hAnsi="Arial" w:cs="Arial"/>
          <w:lang w:eastAsia="ar-SA"/>
        </w:rPr>
        <w:t xml:space="preserve"> Schauspiel aus Licht und klassischer Musik</w:t>
      </w:r>
      <w:r w:rsidR="00854393">
        <w:rPr>
          <w:rFonts w:ascii="Arial" w:eastAsia="Times New Roman" w:hAnsi="Arial" w:cs="Arial"/>
          <w:lang w:eastAsia="ar-SA"/>
        </w:rPr>
        <w:t xml:space="preserve"> für Romantik</w:t>
      </w:r>
      <w:r w:rsidR="00FC152E" w:rsidRPr="00FC152E">
        <w:rPr>
          <w:rFonts w:ascii="Arial" w:eastAsia="Times New Roman" w:hAnsi="Arial" w:cs="Arial"/>
          <w:lang w:eastAsia="ar-SA"/>
        </w:rPr>
        <w:t>.</w:t>
      </w:r>
      <w:r w:rsidR="00FC152E">
        <w:rPr>
          <w:rFonts w:ascii="Arial" w:eastAsia="Times New Roman" w:hAnsi="Arial" w:cs="Arial"/>
          <w:lang w:eastAsia="ar-SA"/>
        </w:rPr>
        <w:t xml:space="preserve"> </w:t>
      </w:r>
      <w:r w:rsidR="00854393">
        <w:rPr>
          <w:rFonts w:ascii="Arial" w:eastAsia="Times New Roman" w:hAnsi="Arial" w:cs="Arial"/>
          <w:lang w:eastAsia="ar-SA"/>
        </w:rPr>
        <w:t xml:space="preserve">Mystisch wird’s, wenn </w:t>
      </w:r>
      <w:r w:rsidR="00FC152E" w:rsidRPr="00FC152E">
        <w:rPr>
          <w:rFonts w:ascii="Arial" w:eastAsia="Times New Roman" w:hAnsi="Arial" w:cs="Arial"/>
          <w:lang w:eastAsia="ar-SA"/>
        </w:rPr>
        <w:t>Räucherexpertin Anja Fischer</w:t>
      </w:r>
      <w:r w:rsidR="00854393">
        <w:rPr>
          <w:rFonts w:ascii="Arial" w:eastAsia="Times New Roman" w:hAnsi="Arial" w:cs="Arial"/>
          <w:lang w:eastAsia="ar-SA"/>
        </w:rPr>
        <w:t xml:space="preserve"> über den</w:t>
      </w:r>
      <w:r w:rsidR="00FC152E" w:rsidRPr="00FC152E">
        <w:rPr>
          <w:rFonts w:ascii="Arial" w:eastAsia="Times New Roman" w:hAnsi="Arial" w:cs="Arial"/>
          <w:lang w:eastAsia="ar-SA"/>
        </w:rPr>
        <w:t xml:space="preserve"> </w:t>
      </w:r>
      <w:r w:rsidR="00854393">
        <w:rPr>
          <w:rFonts w:ascii="Arial" w:eastAsia="Times New Roman" w:hAnsi="Arial" w:cs="Arial"/>
          <w:lang w:eastAsia="ar-SA"/>
        </w:rPr>
        <w:t xml:space="preserve">verschneiten </w:t>
      </w:r>
      <w:proofErr w:type="spellStart"/>
      <w:r w:rsidR="00FC152E" w:rsidRPr="00FC152E">
        <w:rPr>
          <w:rFonts w:ascii="Arial" w:eastAsia="Times New Roman" w:hAnsi="Arial" w:cs="Arial"/>
          <w:lang w:eastAsia="ar-SA"/>
        </w:rPr>
        <w:t>Mondweg</w:t>
      </w:r>
      <w:proofErr w:type="spellEnd"/>
      <w:r w:rsidR="00FC152E" w:rsidRPr="00FC152E">
        <w:rPr>
          <w:rFonts w:ascii="Arial" w:eastAsia="Times New Roman" w:hAnsi="Arial" w:cs="Arial"/>
          <w:lang w:eastAsia="ar-SA"/>
        </w:rPr>
        <w:t xml:space="preserve"> </w:t>
      </w:r>
      <w:r w:rsidR="00854393">
        <w:rPr>
          <w:rFonts w:ascii="Arial" w:eastAsia="Times New Roman" w:hAnsi="Arial" w:cs="Arial"/>
          <w:lang w:eastAsia="ar-SA"/>
        </w:rPr>
        <w:t>durch den</w:t>
      </w:r>
      <w:r w:rsidR="00FC152E" w:rsidRPr="00FC152E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FC152E" w:rsidRPr="00FC152E">
        <w:rPr>
          <w:rFonts w:ascii="Arial" w:eastAsia="Times New Roman" w:hAnsi="Arial" w:cs="Arial"/>
          <w:lang w:eastAsia="ar-SA"/>
        </w:rPr>
        <w:t>Zauchwald</w:t>
      </w:r>
      <w:proofErr w:type="spellEnd"/>
      <w:r w:rsidR="00854393">
        <w:rPr>
          <w:rFonts w:ascii="Arial" w:eastAsia="Times New Roman" w:hAnsi="Arial" w:cs="Arial"/>
          <w:lang w:eastAsia="ar-SA"/>
        </w:rPr>
        <w:t xml:space="preserve"> führt</w:t>
      </w:r>
      <w:r w:rsidR="00FC152E" w:rsidRPr="00FC152E">
        <w:rPr>
          <w:rFonts w:ascii="Arial" w:eastAsia="Times New Roman" w:hAnsi="Arial" w:cs="Arial"/>
          <w:lang w:eastAsia="ar-SA"/>
        </w:rPr>
        <w:t>.</w:t>
      </w:r>
      <w:r w:rsidR="00D501A5">
        <w:rPr>
          <w:rFonts w:ascii="Arial" w:eastAsia="Times New Roman" w:hAnsi="Arial" w:cs="Arial"/>
          <w:lang w:eastAsia="ar-SA"/>
        </w:rPr>
        <w:t xml:space="preserve"> </w:t>
      </w:r>
      <w:hyperlink r:id="rId7" w:history="1">
        <w:r w:rsidR="00B45EB8" w:rsidRPr="00250F6F">
          <w:rPr>
            <w:rStyle w:val="Hyperlink"/>
            <w:rFonts w:ascii="Arial" w:eastAsia="Times New Roman" w:hAnsi="Arial" w:cs="Arial"/>
            <w:lang w:eastAsia="ar-SA"/>
          </w:rPr>
          <w:t>www.altenmarkt-zauchensee.at</w:t>
        </w:r>
      </w:hyperlink>
    </w:p>
    <w:sectPr w:rsidR="008C2B11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AA8F8" w14:textId="77777777" w:rsidR="003E5305" w:rsidRDefault="003E5305" w:rsidP="00077716">
      <w:pPr>
        <w:spacing w:after="0" w:line="240" w:lineRule="auto"/>
      </w:pPr>
      <w:r>
        <w:separator/>
      </w:r>
    </w:p>
  </w:endnote>
  <w:endnote w:type="continuationSeparator" w:id="0">
    <w:p w14:paraId="51A550DF" w14:textId="77777777" w:rsidR="003E5305" w:rsidRDefault="003E530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BF238" w14:textId="77777777" w:rsidR="00CD242D" w:rsidRDefault="00CD242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648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DE8C05A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45282705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8E8B9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604ED41" w14:textId="2DC21601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D242D">
      <w:rPr>
        <w:b/>
        <w:color w:val="40A0C6"/>
        <w:sz w:val="18"/>
        <w:szCs w:val="18"/>
        <w:lang w:val="fr-FR"/>
      </w:rPr>
      <w:t>kunz</w:t>
    </w:r>
    <w:bookmarkStart w:id="0" w:name="_GoBack"/>
    <w:bookmarkEnd w:id="0"/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60EAD9B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FD9FF" w14:textId="77777777" w:rsidR="003E5305" w:rsidRDefault="003E5305" w:rsidP="00077716">
      <w:pPr>
        <w:spacing w:after="0" w:line="240" w:lineRule="auto"/>
      </w:pPr>
      <w:r>
        <w:separator/>
      </w:r>
    </w:p>
  </w:footnote>
  <w:footnote w:type="continuationSeparator" w:id="0">
    <w:p w14:paraId="4748DE22" w14:textId="77777777" w:rsidR="003E5305" w:rsidRDefault="003E530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56DD8" w14:textId="77777777" w:rsidR="00CD242D" w:rsidRDefault="00CD242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41E5F" w14:textId="77777777" w:rsidR="00CD242D" w:rsidRDefault="00CD242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B6362" w14:textId="77777777" w:rsidR="00F575A6" w:rsidRPr="00F575A6" w:rsidRDefault="00A11CD6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996628" wp14:editId="47F1116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698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CAEA4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6349207" wp14:editId="29D2DD94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B31BD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634920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98B31BD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18"/>
    <w:rsid w:val="00012690"/>
    <w:rsid w:val="0001433A"/>
    <w:rsid w:val="00053AAA"/>
    <w:rsid w:val="000546D1"/>
    <w:rsid w:val="00060E9C"/>
    <w:rsid w:val="000640C5"/>
    <w:rsid w:val="0007416A"/>
    <w:rsid w:val="000745F9"/>
    <w:rsid w:val="00077716"/>
    <w:rsid w:val="00077895"/>
    <w:rsid w:val="00082EE4"/>
    <w:rsid w:val="00084B8B"/>
    <w:rsid w:val="000A0511"/>
    <w:rsid w:val="000A4955"/>
    <w:rsid w:val="000A5786"/>
    <w:rsid w:val="000A77C9"/>
    <w:rsid w:val="000A7923"/>
    <w:rsid w:val="000D061E"/>
    <w:rsid w:val="000D6376"/>
    <w:rsid w:val="000E62AD"/>
    <w:rsid w:val="000F561D"/>
    <w:rsid w:val="00106943"/>
    <w:rsid w:val="00116F8A"/>
    <w:rsid w:val="0013242F"/>
    <w:rsid w:val="00132D0D"/>
    <w:rsid w:val="001423F7"/>
    <w:rsid w:val="001552D9"/>
    <w:rsid w:val="00161451"/>
    <w:rsid w:val="00162461"/>
    <w:rsid w:val="00163608"/>
    <w:rsid w:val="00176DD7"/>
    <w:rsid w:val="001772A4"/>
    <w:rsid w:val="001A1EB0"/>
    <w:rsid w:val="001D1761"/>
    <w:rsid w:val="001D2386"/>
    <w:rsid w:val="001E2190"/>
    <w:rsid w:val="001E5D13"/>
    <w:rsid w:val="001F6C18"/>
    <w:rsid w:val="0021602F"/>
    <w:rsid w:val="0021628A"/>
    <w:rsid w:val="002274E9"/>
    <w:rsid w:val="002409B7"/>
    <w:rsid w:val="00246F52"/>
    <w:rsid w:val="00250E81"/>
    <w:rsid w:val="002614E1"/>
    <w:rsid w:val="002731F4"/>
    <w:rsid w:val="00276892"/>
    <w:rsid w:val="00283532"/>
    <w:rsid w:val="00291CE0"/>
    <w:rsid w:val="002A68DB"/>
    <w:rsid w:val="00314C23"/>
    <w:rsid w:val="00317297"/>
    <w:rsid w:val="0032080D"/>
    <w:rsid w:val="00332A0A"/>
    <w:rsid w:val="00334D71"/>
    <w:rsid w:val="00337A89"/>
    <w:rsid w:val="00340309"/>
    <w:rsid w:val="00345E12"/>
    <w:rsid w:val="0036012D"/>
    <w:rsid w:val="00391D6D"/>
    <w:rsid w:val="00397F18"/>
    <w:rsid w:val="003A18FC"/>
    <w:rsid w:val="003C4EA5"/>
    <w:rsid w:val="003D0FB3"/>
    <w:rsid w:val="003E2891"/>
    <w:rsid w:val="003E5305"/>
    <w:rsid w:val="003E6E3F"/>
    <w:rsid w:val="003F1BEE"/>
    <w:rsid w:val="003F2310"/>
    <w:rsid w:val="003F4FCA"/>
    <w:rsid w:val="004001DA"/>
    <w:rsid w:val="00420F51"/>
    <w:rsid w:val="0042599C"/>
    <w:rsid w:val="00455432"/>
    <w:rsid w:val="004573F3"/>
    <w:rsid w:val="004662B6"/>
    <w:rsid w:val="00467E3B"/>
    <w:rsid w:val="0047667D"/>
    <w:rsid w:val="00477351"/>
    <w:rsid w:val="004B53F2"/>
    <w:rsid w:val="004C24EB"/>
    <w:rsid w:val="004D654A"/>
    <w:rsid w:val="004E0365"/>
    <w:rsid w:val="004F0C41"/>
    <w:rsid w:val="00517B96"/>
    <w:rsid w:val="005437D5"/>
    <w:rsid w:val="00561339"/>
    <w:rsid w:val="005908E9"/>
    <w:rsid w:val="00593F73"/>
    <w:rsid w:val="005A35C1"/>
    <w:rsid w:val="005C1F35"/>
    <w:rsid w:val="005D1CFF"/>
    <w:rsid w:val="005D5FE1"/>
    <w:rsid w:val="00615B99"/>
    <w:rsid w:val="00624DF9"/>
    <w:rsid w:val="00651E13"/>
    <w:rsid w:val="006857E1"/>
    <w:rsid w:val="00692BAD"/>
    <w:rsid w:val="006A0DDC"/>
    <w:rsid w:val="006A7AA5"/>
    <w:rsid w:val="006B451A"/>
    <w:rsid w:val="006B4D07"/>
    <w:rsid w:val="006E378E"/>
    <w:rsid w:val="006F77DE"/>
    <w:rsid w:val="00705093"/>
    <w:rsid w:val="00707B23"/>
    <w:rsid w:val="00711EEE"/>
    <w:rsid w:val="00722B50"/>
    <w:rsid w:val="00745796"/>
    <w:rsid w:val="00761D18"/>
    <w:rsid w:val="00766E37"/>
    <w:rsid w:val="007726DA"/>
    <w:rsid w:val="007A44A7"/>
    <w:rsid w:val="007A5D2A"/>
    <w:rsid w:val="007C1F49"/>
    <w:rsid w:val="007D0673"/>
    <w:rsid w:val="007E1555"/>
    <w:rsid w:val="007F592B"/>
    <w:rsid w:val="008151CE"/>
    <w:rsid w:val="0081648B"/>
    <w:rsid w:val="0082103D"/>
    <w:rsid w:val="0083479A"/>
    <w:rsid w:val="00854393"/>
    <w:rsid w:val="00861AF5"/>
    <w:rsid w:val="00876DCF"/>
    <w:rsid w:val="00896DB0"/>
    <w:rsid w:val="008A4068"/>
    <w:rsid w:val="008C2B11"/>
    <w:rsid w:val="008D23E6"/>
    <w:rsid w:val="008E050A"/>
    <w:rsid w:val="008E1BD1"/>
    <w:rsid w:val="008E7ED5"/>
    <w:rsid w:val="008F2DD7"/>
    <w:rsid w:val="00926A67"/>
    <w:rsid w:val="00931179"/>
    <w:rsid w:val="00931E31"/>
    <w:rsid w:val="00934D90"/>
    <w:rsid w:val="00944CF7"/>
    <w:rsid w:val="00950E13"/>
    <w:rsid w:val="00955196"/>
    <w:rsid w:val="00962C35"/>
    <w:rsid w:val="00973E1B"/>
    <w:rsid w:val="00995A66"/>
    <w:rsid w:val="009C1F92"/>
    <w:rsid w:val="009E1800"/>
    <w:rsid w:val="009E2D37"/>
    <w:rsid w:val="00A06911"/>
    <w:rsid w:val="00A11CD6"/>
    <w:rsid w:val="00A14A47"/>
    <w:rsid w:val="00A331FE"/>
    <w:rsid w:val="00A3388C"/>
    <w:rsid w:val="00A60B4B"/>
    <w:rsid w:val="00A67C6C"/>
    <w:rsid w:val="00A67C7D"/>
    <w:rsid w:val="00A75961"/>
    <w:rsid w:val="00A83D59"/>
    <w:rsid w:val="00A971B3"/>
    <w:rsid w:val="00AA5223"/>
    <w:rsid w:val="00AB6E47"/>
    <w:rsid w:val="00AD7650"/>
    <w:rsid w:val="00AE1DEA"/>
    <w:rsid w:val="00AE6ACA"/>
    <w:rsid w:val="00B04D51"/>
    <w:rsid w:val="00B347A9"/>
    <w:rsid w:val="00B45EB8"/>
    <w:rsid w:val="00B517B1"/>
    <w:rsid w:val="00B75584"/>
    <w:rsid w:val="00B76BAE"/>
    <w:rsid w:val="00B9011A"/>
    <w:rsid w:val="00B95C4D"/>
    <w:rsid w:val="00BA67B3"/>
    <w:rsid w:val="00BC4689"/>
    <w:rsid w:val="00BC678F"/>
    <w:rsid w:val="00BD7B46"/>
    <w:rsid w:val="00BE4052"/>
    <w:rsid w:val="00BE6087"/>
    <w:rsid w:val="00BF41D3"/>
    <w:rsid w:val="00C5383D"/>
    <w:rsid w:val="00C57599"/>
    <w:rsid w:val="00C90799"/>
    <w:rsid w:val="00C95169"/>
    <w:rsid w:val="00CD242D"/>
    <w:rsid w:val="00CF2AE8"/>
    <w:rsid w:val="00D029D5"/>
    <w:rsid w:val="00D2132E"/>
    <w:rsid w:val="00D3473E"/>
    <w:rsid w:val="00D40686"/>
    <w:rsid w:val="00D408C5"/>
    <w:rsid w:val="00D41BE6"/>
    <w:rsid w:val="00D501A5"/>
    <w:rsid w:val="00D53EA7"/>
    <w:rsid w:val="00D65A4B"/>
    <w:rsid w:val="00D71813"/>
    <w:rsid w:val="00D86F1D"/>
    <w:rsid w:val="00DA1AA4"/>
    <w:rsid w:val="00DA26FE"/>
    <w:rsid w:val="00DA62F7"/>
    <w:rsid w:val="00DC6C29"/>
    <w:rsid w:val="00DD3270"/>
    <w:rsid w:val="00E06B96"/>
    <w:rsid w:val="00E07D7E"/>
    <w:rsid w:val="00E26E22"/>
    <w:rsid w:val="00E51880"/>
    <w:rsid w:val="00E6291E"/>
    <w:rsid w:val="00E8277F"/>
    <w:rsid w:val="00E84CA8"/>
    <w:rsid w:val="00E8792E"/>
    <w:rsid w:val="00E967D0"/>
    <w:rsid w:val="00E97E30"/>
    <w:rsid w:val="00EA22EB"/>
    <w:rsid w:val="00EA79BB"/>
    <w:rsid w:val="00ED2A92"/>
    <w:rsid w:val="00ED494B"/>
    <w:rsid w:val="00EE16DE"/>
    <w:rsid w:val="00EE5C72"/>
    <w:rsid w:val="00EF7589"/>
    <w:rsid w:val="00F06847"/>
    <w:rsid w:val="00F156A6"/>
    <w:rsid w:val="00F3715E"/>
    <w:rsid w:val="00F429CB"/>
    <w:rsid w:val="00F44272"/>
    <w:rsid w:val="00F575A6"/>
    <w:rsid w:val="00F61121"/>
    <w:rsid w:val="00F623DA"/>
    <w:rsid w:val="00F8443C"/>
    <w:rsid w:val="00F93DA6"/>
    <w:rsid w:val="00FB3D98"/>
    <w:rsid w:val="00FB553F"/>
    <w:rsid w:val="00FC152E"/>
    <w:rsid w:val="00FD46B2"/>
    <w:rsid w:val="00FE0479"/>
    <w:rsid w:val="00FE5852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84DE37"/>
  <w15:chartTrackingRefBased/>
  <w15:docId w15:val="{03D49600-A300-4A3F-B8B1-D75BB741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E1D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ltenmarkt-zauchensee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z\AppData\Roaming\Microsoft\Templates\Vorlage_kurz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B290-1506-419A-B897-0774097E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Vorlage_kurz</Template>
  <TotalTime>0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http://www.bad-toelz.de/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Böllert</dc:creator>
  <cp:keywords/>
  <cp:lastModifiedBy>Kunz</cp:lastModifiedBy>
  <cp:revision>3</cp:revision>
  <cp:lastPrinted>2020-09-24T12:38:00Z</cp:lastPrinted>
  <dcterms:created xsi:type="dcterms:W3CDTF">2020-09-25T07:48:00Z</dcterms:created>
  <dcterms:modified xsi:type="dcterms:W3CDTF">2020-10-13T11:24:00Z</dcterms:modified>
</cp:coreProperties>
</file>