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3653B" w14:textId="77777777" w:rsidR="00FE5852" w:rsidRPr="007B36A0" w:rsidRDefault="00FE5852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FE5852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 w:rsidR="007B36A0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Altenmarkt-Zauchensee</w:t>
      </w:r>
    </w:p>
    <w:p w14:paraId="10CF4E92" w14:textId="088FEA0B" w:rsidR="00FE5852" w:rsidRDefault="00742052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  <w:r w:rsidR="001C492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7</w:t>
      </w:r>
      <w:r w:rsidR="007B36A0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 xml:space="preserve">. </w:t>
      </w:r>
      <w:r w:rsidR="001C492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Dezem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ber</w:t>
      </w:r>
      <w:r w:rsidR="007B36A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7B36A0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>20</w:t>
      </w:r>
      <w:r w:rsidR="00780FC2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</w:t>
      </w:r>
    </w:p>
    <w:p w14:paraId="7C05EB1C" w14:textId="77777777" w:rsidR="00695D29" w:rsidRPr="00780FC2" w:rsidRDefault="00695D29" w:rsidP="00695D29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</w:p>
    <w:p w14:paraId="0A199A98" w14:textId="6C47B496" w:rsidR="00695D29" w:rsidRDefault="00695D29" w:rsidP="00695D29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color w:val="000000"/>
          <w:sz w:val="32"/>
          <w:szCs w:val="32"/>
          <w:lang w:val="de-DE" w:eastAsia="ar-SA"/>
        </w:rPr>
      </w:pPr>
      <w:r w:rsidRPr="001819E7">
        <w:rPr>
          <w:rFonts w:ascii="Arial" w:eastAsia="Times New Roman" w:hAnsi="Arial" w:cs="Arial"/>
          <w:b/>
          <w:color w:val="000000"/>
          <w:sz w:val="32"/>
          <w:szCs w:val="32"/>
          <w:lang w:val="de-DE" w:eastAsia="ar-SA"/>
        </w:rPr>
        <w:t xml:space="preserve">Wo </w:t>
      </w:r>
      <w:r w:rsidR="00E44313" w:rsidRPr="001819E7">
        <w:rPr>
          <w:rFonts w:ascii="Arial" w:eastAsia="Times New Roman" w:hAnsi="Arial" w:cs="Arial"/>
          <w:b/>
          <w:color w:val="000000"/>
          <w:sz w:val="32"/>
          <w:szCs w:val="32"/>
          <w:lang w:val="de-DE" w:eastAsia="ar-SA"/>
        </w:rPr>
        <w:t>Mutige</w:t>
      </w:r>
      <w:r w:rsidRPr="001819E7">
        <w:rPr>
          <w:rFonts w:ascii="Arial" w:eastAsia="Times New Roman" w:hAnsi="Arial" w:cs="Arial"/>
          <w:b/>
          <w:color w:val="000000"/>
          <w:sz w:val="32"/>
          <w:szCs w:val="32"/>
          <w:lang w:val="de-DE" w:eastAsia="ar-SA"/>
        </w:rPr>
        <w:t xml:space="preserve"> bei</w:t>
      </w:r>
      <w:r>
        <w:rPr>
          <w:rFonts w:ascii="Arial" w:eastAsia="Times New Roman" w:hAnsi="Arial" w:cs="Arial"/>
          <w:b/>
          <w:color w:val="000000"/>
          <w:sz w:val="32"/>
          <w:szCs w:val="32"/>
          <w:lang w:val="de-DE" w:eastAsia="ar-SA"/>
        </w:rPr>
        <w:t xml:space="preserve"> Vollmond</w:t>
      </w:r>
      <w:r w:rsidRPr="00695D29">
        <w:rPr>
          <w:rFonts w:ascii="Arial" w:eastAsia="Times New Roman" w:hAnsi="Arial" w:cs="Arial"/>
          <w:b/>
          <w:color w:val="000000"/>
          <w:sz w:val="32"/>
          <w:szCs w:val="32"/>
          <w:lang w:val="de-DE" w:eastAsia="ar-SA"/>
        </w:rPr>
        <w:t xml:space="preserve"> baden gehen</w:t>
      </w:r>
      <w:r>
        <w:rPr>
          <w:rFonts w:ascii="Arial" w:eastAsia="Times New Roman" w:hAnsi="Arial" w:cs="Arial"/>
          <w:b/>
          <w:color w:val="000000"/>
          <w:sz w:val="32"/>
          <w:szCs w:val="32"/>
          <w:lang w:val="de-DE" w:eastAsia="ar-SA"/>
        </w:rPr>
        <w:t>:</w:t>
      </w:r>
    </w:p>
    <w:p w14:paraId="134C71CB" w14:textId="0E3C2B2B" w:rsidR="00695D29" w:rsidRDefault="00695D29" w:rsidP="00695D29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color w:val="000000"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val="de-DE" w:eastAsia="ar-SA"/>
        </w:rPr>
        <w:t xml:space="preserve">Erste </w:t>
      </w:r>
      <w:r w:rsidRPr="00695D29">
        <w:rPr>
          <w:rFonts w:ascii="Arial" w:eastAsia="Times New Roman" w:hAnsi="Arial" w:cs="Arial"/>
          <w:b/>
          <w:color w:val="000000"/>
          <w:sz w:val="32"/>
          <w:szCs w:val="32"/>
          <w:lang w:val="de-DE" w:eastAsia="ar-SA"/>
        </w:rPr>
        <w:t>„</w:t>
      </w:r>
      <w:proofErr w:type="spellStart"/>
      <w:r w:rsidRPr="00695D29">
        <w:rPr>
          <w:rFonts w:ascii="Arial" w:eastAsia="Times New Roman" w:hAnsi="Arial" w:cs="Arial"/>
          <w:b/>
          <w:color w:val="000000"/>
          <w:sz w:val="32"/>
          <w:szCs w:val="32"/>
          <w:lang w:val="de-DE" w:eastAsia="ar-SA"/>
        </w:rPr>
        <w:t>Ice.Challenge</w:t>
      </w:r>
      <w:proofErr w:type="spellEnd"/>
      <w:r w:rsidRPr="00695D29">
        <w:rPr>
          <w:rFonts w:ascii="Arial" w:eastAsia="Times New Roman" w:hAnsi="Arial" w:cs="Arial"/>
          <w:b/>
          <w:color w:val="000000"/>
          <w:sz w:val="32"/>
          <w:szCs w:val="32"/>
          <w:lang w:val="de-DE" w:eastAsia="ar-SA"/>
        </w:rPr>
        <w:t>“</w:t>
      </w:r>
      <w:r>
        <w:rPr>
          <w:rFonts w:ascii="Arial" w:eastAsia="Times New Roman" w:hAnsi="Arial" w:cs="Arial"/>
          <w:b/>
          <w:color w:val="000000"/>
          <w:sz w:val="32"/>
          <w:szCs w:val="32"/>
          <w:lang w:val="de-DE" w:eastAsia="ar-SA"/>
        </w:rPr>
        <w:t xml:space="preserve"> im Zauchensee</w:t>
      </w:r>
    </w:p>
    <w:p w14:paraId="76B6318A" w14:textId="77777777" w:rsidR="00C64E43" w:rsidRDefault="00CF2715" w:rsidP="00C64E43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bCs/>
          <w:lang w:val="de-DE" w:eastAsia="ar-SA"/>
        </w:rPr>
      </w:pPr>
      <w:r>
        <w:rPr>
          <w:rFonts w:ascii="Arial" w:eastAsia="Times New Roman" w:hAnsi="Arial" w:cs="Arial"/>
          <w:b/>
          <w:bCs/>
          <w:lang w:val="de-DE" w:eastAsia="ar-SA"/>
        </w:rPr>
        <w:t xml:space="preserve">Wildschwimmer und Buchautor Hansjörg Ransmayr lädt zum Eisschwimmen </w:t>
      </w:r>
    </w:p>
    <w:p w14:paraId="46976F32" w14:textId="77777777" w:rsidR="00C64E43" w:rsidRDefault="00CF2715" w:rsidP="00C64E43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bCs/>
          <w:lang w:val="de-DE" w:eastAsia="ar-SA"/>
        </w:rPr>
      </w:pPr>
      <w:r>
        <w:rPr>
          <w:rFonts w:ascii="Arial" w:eastAsia="Times New Roman" w:hAnsi="Arial" w:cs="Arial"/>
          <w:b/>
          <w:bCs/>
          <w:lang w:val="de-DE" w:eastAsia="ar-SA"/>
        </w:rPr>
        <w:t>nach Altenmarkt-Zauchensee</w:t>
      </w:r>
      <w:r w:rsidR="00C64E43">
        <w:rPr>
          <w:rFonts w:ascii="Arial" w:eastAsia="Times New Roman" w:hAnsi="Arial" w:cs="Arial"/>
          <w:b/>
          <w:bCs/>
          <w:lang w:val="de-DE" w:eastAsia="ar-SA"/>
        </w:rPr>
        <w:t>: „Das stärkt das Immunsystem.“</w:t>
      </w:r>
      <w:r w:rsidR="00C64E43">
        <w:rPr>
          <w:rFonts w:ascii="Arial" w:eastAsia="Times New Roman" w:hAnsi="Arial" w:cs="Arial"/>
          <w:b/>
          <w:bCs/>
          <w:lang w:val="de-DE" w:eastAsia="ar-SA"/>
        </w:rPr>
        <w:br/>
      </w:r>
    </w:p>
    <w:p w14:paraId="3A91B8F1" w14:textId="2EC0F418" w:rsidR="00742052" w:rsidRPr="00742052" w:rsidRDefault="00742052" w:rsidP="00742052">
      <w:pPr>
        <w:spacing w:line="240" w:lineRule="auto"/>
        <w:ind w:left="992" w:right="1213"/>
        <w:jc w:val="both"/>
        <w:rPr>
          <w:rFonts w:ascii="Arial" w:eastAsia="Times New Roman" w:hAnsi="Arial" w:cs="Arial"/>
          <w:b/>
          <w:bCs/>
          <w:lang w:val="de-DE" w:eastAsia="ar-SA"/>
        </w:rPr>
      </w:pPr>
      <w:r w:rsidRPr="00742052">
        <w:rPr>
          <w:rFonts w:ascii="Arial" w:eastAsia="Times New Roman" w:hAnsi="Arial" w:cs="Arial"/>
          <w:b/>
          <w:bCs/>
          <w:lang w:val="de-DE" w:eastAsia="ar-SA"/>
        </w:rPr>
        <w:t xml:space="preserve">Am </w:t>
      </w:r>
      <w:r w:rsidR="001C492E">
        <w:rPr>
          <w:rFonts w:ascii="Arial" w:eastAsia="Times New Roman" w:hAnsi="Arial" w:cs="Arial"/>
          <w:b/>
          <w:bCs/>
          <w:lang w:val="de-DE" w:eastAsia="ar-SA"/>
        </w:rPr>
        <w:t>28</w:t>
      </w:r>
      <w:r w:rsidRPr="00742052">
        <w:rPr>
          <w:rFonts w:ascii="Arial" w:eastAsia="Times New Roman" w:hAnsi="Arial" w:cs="Arial"/>
          <w:b/>
          <w:bCs/>
          <w:lang w:val="de-DE" w:eastAsia="ar-SA"/>
        </w:rPr>
        <w:t xml:space="preserve">. </w:t>
      </w:r>
      <w:r w:rsidR="001C492E">
        <w:rPr>
          <w:rFonts w:ascii="Arial" w:eastAsia="Times New Roman" w:hAnsi="Arial" w:cs="Arial"/>
          <w:b/>
          <w:bCs/>
          <w:lang w:val="de-DE" w:eastAsia="ar-SA"/>
        </w:rPr>
        <w:t>Janua</w:t>
      </w:r>
      <w:r w:rsidRPr="00742052">
        <w:rPr>
          <w:rFonts w:ascii="Arial" w:eastAsia="Times New Roman" w:hAnsi="Arial" w:cs="Arial"/>
          <w:b/>
          <w:bCs/>
          <w:lang w:val="de-DE" w:eastAsia="ar-SA"/>
        </w:rPr>
        <w:t>r zum</w:t>
      </w:r>
      <w:r w:rsidR="006119E9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r w:rsidR="006119E9" w:rsidRPr="00D22BFD">
        <w:rPr>
          <w:rFonts w:ascii="Arial" w:eastAsia="Times New Roman" w:hAnsi="Arial" w:cs="Arial"/>
          <w:b/>
          <w:bCs/>
          <w:lang w:val="de-DE" w:eastAsia="ar-SA"/>
        </w:rPr>
        <w:t>ersten</w:t>
      </w:r>
      <w:r w:rsidRPr="00D22BFD">
        <w:rPr>
          <w:rFonts w:ascii="Arial" w:eastAsia="Times New Roman" w:hAnsi="Arial" w:cs="Arial"/>
          <w:b/>
          <w:bCs/>
          <w:lang w:val="de-DE" w:eastAsia="ar-SA"/>
        </w:rPr>
        <w:t xml:space="preserve"> Vollmond des Jahres </w:t>
      </w:r>
      <w:r w:rsidR="00C64E43" w:rsidRPr="00D22BFD">
        <w:rPr>
          <w:rFonts w:ascii="Arial" w:eastAsia="Times New Roman" w:hAnsi="Arial" w:cs="Arial"/>
          <w:b/>
          <w:bCs/>
          <w:lang w:val="de-DE" w:eastAsia="ar-SA"/>
        </w:rPr>
        <w:t>veranstalten</w:t>
      </w:r>
      <w:r w:rsidRPr="00D22BFD">
        <w:rPr>
          <w:rFonts w:ascii="Arial" w:eastAsia="Times New Roman" w:hAnsi="Arial" w:cs="Arial"/>
          <w:b/>
          <w:bCs/>
          <w:lang w:val="de-DE" w:eastAsia="ar-SA"/>
        </w:rPr>
        <w:t xml:space="preserve"> Altenmarkt-Zauchensee </w:t>
      </w:r>
      <w:r w:rsidR="00FC06B7" w:rsidRPr="00D22BFD">
        <w:rPr>
          <w:rFonts w:ascii="Arial" w:eastAsia="Times New Roman" w:hAnsi="Arial" w:cs="Arial"/>
          <w:b/>
          <w:bCs/>
          <w:lang w:val="de-DE" w:eastAsia="ar-SA"/>
        </w:rPr>
        <w:t xml:space="preserve">Tourismus </w:t>
      </w:r>
      <w:r w:rsidRPr="00D22BFD">
        <w:rPr>
          <w:rFonts w:ascii="Arial" w:eastAsia="Times New Roman" w:hAnsi="Arial" w:cs="Arial"/>
          <w:b/>
          <w:bCs/>
          <w:lang w:val="de-DE" w:eastAsia="ar-SA"/>
        </w:rPr>
        <w:t xml:space="preserve">und der „Wild </w:t>
      </w:r>
      <w:proofErr w:type="spellStart"/>
      <w:r w:rsidRPr="00D22BFD">
        <w:rPr>
          <w:rFonts w:ascii="Arial" w:eastAsia="Times New Roman" w:hAnsi="Arial" w:cs="Arial"/>
          <w:b/>
          <w:bCs/>
          <w:lang w:val="de-DE" w:eastAsia="ar-SA"/>
        </w:rPr>
        <w:t>Swimmer</w:t>
      </w:r>
      <w:proofErr w:type="spellEnd"/>
      <w:r w:rsidRPr="00D22BFD">
        <w:rPr>
          <w:rFonts w:ascii="Arial" w:eastAsia="Times New Roman" w:hAnsi="Arial" w:cs="Arial"/>
          <w:b/>
          <w:bCs/>
          <w:lang w:val="de-DE" w:eastAsia="ar-SA"/>
        </w:rPr>
        <w:t>“ Hans</w:t>
      </w:r>
      <w:r w:rsidR="00100197" w:rsidRPr="00D22BFD">
        <w:rPr>
          <w:rFonts w:ascii="Arial" w:eastAsia="Times New Roman" w:hAnsi="Arial" w:cs="Arial"/>
          <w:b/>
          <w:bCs/>
          <w:lang w:val="de-DE" w:eastAsia="ar-SA"/>
        </w:rPr>
        <w:t>j</w:t>
      </w:r>
      <w:r w:rsidRPr="00D22BFD">
        <w:rPr>
          <w:rFonts w:ascii="Arial" w:eastAsia="Times New Roman" w:hAnsi="Arial" w:cs="Arial"/>
          <w:b/>
          <w:bCs/>
          <w:lang w:val="de-DE" w:eastAsia="ar-SA"/>
        </w:rPr>
        <w:t xml:space="preserve">örg Ransmayr erstmals </w:t>
      </w:r>
      <w:r w:rsidR="00C64E43" w:rsidRPr="00D22BFD">
        <w:rPr>
          <w:rFonts w:ascii="Arial" w:eastAsia="Times New Roman" w:hAnsi="Arial" w:cs="Arial"/>
          <w:b/>
          <w:bCs/>
          <w:lang w:val="de-DE" w:eastAsia="ar-SA"/>
        </w:rPr>
        <w:t xml:space="preserve">eine </w:t>
      </w:r>
      <w:r w:rsidRPr="00D22BFD">
        <w:rPr>
          <w:rFonts w:ascii="Arial" w:eastAsia="Times New Roman" w:hAnsi="Arial" w:cs="Arial"/>
          <w:b/>
          <w:bCs/>
          <w:lang w:val="de-DE" w:eastAsia="ar-SA"/>
        </w:rPr>
        <w:t>„</w:t>
      </w:r>
      <w:proofErr w:type="spellStart"/>
      <w:r w:rsidRPr="00D22BFD">
        <w:rPr>
          <w:rFonts w:ascii="Arial" w:eastAsia="Times New Roman" w:hAnsi="Arial" w:cs="Arial"/>
          <w:b/>
          <w:bCs/>
          <w:lang w:val="de-DE" w:eastAsia="ar-SA"/>
        </w:rPr>
        <w:t>Ice.Challenge</w:t>
      </w:r>
      <w:proofErr w:type="spellEnd"/>
      <w:r w:rsidRPr="00D22BFD">
        <w:rPr>
          <w:rFonts w:ascii="Arial" w:eastAsia="Times New Roman" w:hAnsi="Arial" w:cs="Arial"/>
          <w:b/>
          <w:bCs/>
          <w:lang w:val="de-DE" w:eastAsia="ar-SA"/>
        </w:rPr>
        <w:t>“</w:t>
      </w:r>
      <w:r w:rsidR="001A6305" w:rsidRPr="00D22BFD">
        <w:rPr>
          <w:rFonts w:ascii="Arial" w:eastAsia="Times New Roman" w:hAnsi="Arial" w:cs="Arial"/>
          <w:b/>
          <w:bCs/>
          <w:lang w:val="de-DE" w:eastAsia="ar-SA"/>
        </w:rPr>
        <w:t xml:space="preserve"> am Zauchensee</w:t>
      </w:r>
      <w:r w:rsidRPr="00D22BFD">
        <w:rPr>
          <w:rFonts w:ascii="Arial" w:eastAsia="Times New Roman" w:hAnsi="Arial" w:cs="Arial"/>
          <w:b/>
          <w:bCs/>
          <w:lang w:val="de-DE" w:eastAsia="ar-SA"/>
        </w:rPr>
        <w:t xml:space="preserve">. Nach einem </w:t>
      </w:r>
      <w:r w:rsidR="003F39AB" w:rsidRPr="00D22BFD">
        <w:rPr>
          <w:rFonts w:ascii="Arial" w:eastAsia="Times New Roman" w:hAnsi="Arial" w:cs="Arial"/>
          <w:b/>
          <w:bCs/>
          <w:lang w:val="de-DE" w:eastAsia="ar-SA"/>
        </w:rPr>
        <w:t>Atem- und</w:t>
      </w:r>
      <w:r w:rsidR="003F39AB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r w:rsidRPr="00742052">
        <w:rPr>
          <w:rFonts w:ascii="Arial" w:eastAsia="Times New Roman" w:hAnsi="Arial" w:cs="Arial"/>
          <w:b/>
          <w:bCs/>
          <w:lang w:val="de-DE" w:eastAsia="ar-SA"/>
        </w:rPr>
        <w:t xml:space="preserve">Mentaltraining am Ufer des alpinen </w:t>
      </w:r>
      <w:r w:rsidR="00E44313">
        <w:rPr>
          <w:rFonts w:ascii="Arial" w:eastAsia="Times New Roman" w:hAnsi="Arial" w:cs="Arial"/>
          <w:b/>
          <w:bCs/>
          <w:lang w:val="de-DE" w:eastAsia="ar-SA"/>
        </w:rPr>
        <w:t>Zauchensees auf 1350 m</w:t>
      </w:r>
      <w:r w:rsidRPr="00742052">
        <w:rPr>
          <w:rFonts w:ascii="Arial" w:eastAsia="Times New Roman" w:hAnsi="Arial" w:cs="Arial"/>
          <w:b/>
          <w:bCs/>
          <w:lang w:val="de-DE" w:eastAsia="ar-SA"/>
        </w:rPr>
        <w:t xml:space="preserve"> umrunden die S</w:t>
      </w:r>
      <w:r w:rsidR="00D22BFD">
        <w:rPr>
          <w:rFonts w:ascii="Arial" w:eastAsia="Times New Roman" w:hAnsi="Arial" w:cs="Arial"/>
          <w:b/>
          <w:bCs/>
          <w:lang w:val="de-DE" w:eastAsia="ar-SA"/>
        </w:rPr>
        <w:t>portler</w:t>
      </w:r>
      <w:r w:rsidRPr="00742052">
        <w:rPr>
          <w:rFonts w:ascii="Arial" w:eastAsia="Times New Roman" w:hAnsi="Arial" w:cs="Arial"/>
          <w:b/>
          <w:bCs/>
          <w:lang w:val="de-DE" w:eastAsia="ar-SA"/>
        </w:rPr>
        <w:t xml:space="preserve"> einen symbolischen Mond, der </w:t>
      </w:r>
      <w:r w:rsidR="00D22BFD">
        <w:rPr>
          <w:rFonts w:ascii="Arial" w:eastAsia="Times New Roman" w:hAnsi="Arial" w:cs="Arial"/>
          <w:b/>
          <w:bCs/>
          <w:lang w:val="de-DE" w:eastAsia="ar-SA"/>
        </w:rPr>
        <w:t xml:space="preserve">auf der Wasseroberfläche schwimmen </w:t>
      </w:r>
      <w:r w:rsidRPr="00742052">
        <w:rPr>
          <w:rFonts w:ascii="Arial" w:eastAsia="Times New Roman" w:hAnsi="Arial" w:cs="Arial"/>
          <w:b/>
          <w:bCs/>
          <w:lang w:val="de-DE" w:eastAsia="ar-SA"/>
        </w:rPr>
        <w:t xml:space="preserve">wird. Dank Knicklicht und einer umgeschnallten Leuchtboje sind die </w:t>
      </w:r>
      <w:r w:rsidR="00D22BFD">
        <w:rPr>
          <w:rFonts w:ascii="Arial" w:eastAsia="Times New Roman" w:hAnsi="Arial" w:cs="Arial"/>
          <w:b/>
          <w:bCs/>
          <w:lang w:val="de-DE" w:eastAsia="ar-SA"/>
        </w:rPr>
        <w:t>tapfere</w:t>
      </w:r>
      <w:r w:rsidRPr="00742052">
        <w:rPr>
          <w:rFonts w:ascii="Arial" w:eastAsia="Times New Roman" w:hAnsi="Arial" w:cs="Arial"/>
          <w:b/>
          <w:bCs/>
          <w:lang w:val="de-DE" w:eastAsia="ar-SA"/>
        </w:rPr>
        <w:t xml:space="preserve">n Wintersportler für die begleitende Wasserrettung immer gut zu erkennen. Anschließendes Aufwärmen im </w:t>
      </w:r>
      <w:proofErr w:type="spellStart"/>
      <w:r w:rsidRPr="00742052">
        <w:rPr>
          <w:rFonts w:ascii="Arial" w:eastAsia="Times New Roman" w:hAnsi="Arial" w:cs="Arial"/>
          <w:b/>
          <w:bCs/>
          <w:lang w:val="de-DE" w:eastAsia="ar-SA"/>
        </w:rPr>
        <w:t>Hotpot</w:t>
      </w:r>
      <w:proofErr w:type="spellEnd"/>
      <w:r w:rsidRPr="00742052">
        <w:rPr>
          <w:rFonts w:ascii="Arial" w:eastAsia="Times New Roman" w:hAnsi="Arial" w:cs="Arial"/>
          <w:b/>
          <w:bCs/>
          <w:lang w:val="de-DE" w:eastAsia="ar-SA"/>
        </w:rPr>
        <w:t xml:space="preserve"> und ein Heißgetränk sind im Preis inklusive. Wer bis </w:t>
      </w:r>
      <w:r w:rsidR="001C492E">
        <w:rPr>
          <w:rFonts w:ascii="Arial" w:eastAsia="Times New Roman" w:hAnsi="Arial" w:cs="Arial"/>
          <w:b/>
          <w:bCs/>
          <w:lang w:val="de-DE" w:eastAsia="ar-SA"/>
        </w:rPr>
        <w:t>14</w:t>
      </w:r>
      <w:r w:rsidRPr="00742052">
        <w:rPr>
          <w:rFonts w:ascii="Arial" w:eastAsia="Times New Roman" w:hAnsi="Arial" w:cs="Arial"/>
          <w:b/>
          <w:bCs/>
          <w:lang w:val="de-DE" w:eastAsia="ar-SA"/>
        </w:rPr>
        <w:t xml:space="preserve">. </w:t>
      </w:r>
      <w:r w:rsidR="001C492E">
        <w:rPr>
          <w:rFonts w:ascii="Arial" w:eastAsia="Times New Roman" w:hAnsi="Arial" w:cs="Arial"/>
          <w:b/>
          <w:bCs/>
          <w:lang w:val="de-DE" w:eastAsia="ar-SA"/>
        </w:rPr>
        <w:t>Januar</w:t>
      </w:r>
      <w:r w:rsidRPr="00742052">
        <w:rPr>
          <w:rFonts w:ascii="Arial" w:eastAsia="Times New Roman" w:hAnsi="Arial" w:cs="Arial"/>
          <w:b/>
          <w:bCs/>
          <w:lang w:val="de-DE" w:eastAsia="ar-SA"/>
        </w:rPr>
        <w:t xml:space="preserve"> bei Altenmarkt-Zauchensee Tourismus, Tel. +43 6452 5511, bucht, zahlt den Early-Bird-Preis von </w:t>
      </w:r>
      <w:r w:rsidR="001C492E">
        <w:rPr>
          <w:rFonts w:ascii="Arial" w:eastAsia="Times New Roman" w:hAnsi="Arial" w:cs="Arial"/>
          <w:b/>
          <w:bCs/>
          <w:lang w:val="de-DE" w:eastAsia="ar-SA"/>
        </w:rPr>
        <w:t>19</w:t>
      </w:r>
      <w:r w:rsidRPr="00742052">
        <w:rPr>
          <w:rFonts w:ascii="Arial" w:eastAsia="Times New Roman" w:hAnsi="Arial" w:cs="Arial"/>
          <w:b/>
          <w:bCs/>
          <w:lang w:val="de-DE" w:eastAsia="ar-SA"/>
        </w:rPr>
        <w:t xml:space="preserve"> Euro statt regulär </w:t>
      </w:r>
      <w:r w:rsidR="001C492E">
        <w:rPr>
          <w:rFonts w:ascii="Arial" w:eastAsia="Times New Roman" w:hAnsi="Arial" w:cs="Arial"/>
          <w:b/>
          <w:bCs/>
          <w:lang w:val="de-DE" w:eastAsia="ar-SA"/>
        </w:rPr>
        <w:t>29</w:t>
      </w:r>
      <w:r w:rsidRPr="00742052">
        <w:rPr>
          <w:rFonts w:ascii="Arial" w:eastAsia="Times New Roman" w:hAnsi="Arial" w:cs="Arial"/>
          <w:b/>
          <w:bCs/>
          <w:lang w:val="de-DE" w:eastAsia="ar-SA"/>
        </w:rPr>
        <w:t xml:space="preserve"> Euro. Von Eisschwimmen sprechen </w:t>
      </w:r>
      <w:proofErr w:type="gramStart"/>
      <w:r w:rsidRPr="00742052">
        <w:rPr>
          <w:rFonts w:ascii="Arial" w:eastAsia="Times New Roman" w:hAnsi="Arial" w:cs="Arial"/>
          <w:b/>
          <w:bCs/>
          <w:lang w:val="de-DE" w:eastAsia="ar-SA"/>
        </w:rPr>
        <w:t>Kenner</w:t>
      </w:r>
      <w:r w:rsidR="00D22BFD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r w:rsidR="001A6305">
        <w:rPr>
          <w:rFonts w:ascii="Arial" w:eastAsia="Times New Roman" w:hAnsi="Arial" w:cs="Arial"/>
          <w:b/>
          <w:bCs/>
          <w:lang w:val="de-DE" w:eastAsia="ar-SA"/>
        </w:rPr>
        <w:t>übrigens</w:t>
      </w:r>
      <w:proofErr w:type="gramEnd"/>
      <w:r w:rsidR="001A6305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r w:rsidRPr="00742052">
        <w:rPr>
          <w:rFonts w:ascii="Arial" w:eastAsia="Times New Roman" w:hAnsi="Arial" w:cs="Arial"/>
          <w:b/>
          <w:bCs/>
          <w:lang w:val="de-DE" w:eastAsia="ar-SA"/>
        </w:rPr>
        <w:t xml:space="preserve">ab einer Höchsttemperatur von fünf Grad. </w:t>
      </w:r>
      <w:hyperlink r:id="rId6" w:history="1">
        <w:r w:rsidRPr="00742052">
          <w:rPr>
            <w:rStyle w:val="Hyperlink"/>
            <w:rFonts w:ascii="Arial" w:eastAsia="Times New Roman" w:hAnsi="Arial" w:cs="Arial"/>
            <w:b/>
            <w:bCs/>
            <w:lang w:val="de-DE" w:eastAsia="ar-SA"/>
          </w:rPr>
          <w:t>www.altenmarkt-zauchensee.at</w:t>
        </w:r>
      </w:hyperlink>
      <w:r w:rsidRPr="00742052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</w:p>
    <w:p w14:paraId="0370BEFC" w14:textId="77777777" w:rsidR="001A6305" w:rsidRPr="001A6305" w:rsidRDefault="001A6305" w:rsidP="00D30562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Style w:val="Hervorhebung"/>
          <w:rFonts w:ascii="Arial" w:eastAsia="Times New Roman" w:hAnsi="Arial" w:cs="Arial"/>
          <w:b/>
          <w:bCs/>
          <w:i w:val="0"/>
          <w:color w:val="202020"/>
          <w:lang w:val="de-DE"/>
        </w:rPr>
      </w:pPr>
      <w:r>
        <w:rPr>
          <w:rStyle w:val="Hervorhebung"/>
          <w:rFonts w:ascii="Arial" w:eastAsia="Times New Roman" w:hAnsi="Arial" w:cs="Arial"/>
          <w:b/>
          <w:bCs/>
          <w:i w:val="0"/>
          <w:color w:val="202020"/>
          <w:lang w:val="de-DE"/>
        </w:rPr>
        <w:t xml:space="preserve">Rein ins kalte Wasser, </w:t>
      </w:r>
      <w:r w:rsidR="00C01747">
        <w:rPr>
          <w:rStyle w:val="Hervorhebung"/>
          <w:rFonts w:ascii="Arial" w:eastAsia="Times New Roman" w:hAnsi="Arial" w:cs="Arial"/>
          <w:b/>
          <w:bCs/>
          <w:i w:val="0"/>
          <w:color w:val="202020"/>
          <w:lang w:val="de-DE"/>
        </w:rPr>
        <w:t>ge</w:t>
      </w:r>
      <w:r>
        <w:rPr>
          <w:rStyle w:val="Hervorhebung"/>
          <w:rFonts w:ascii="Arial" w:eastAsia="Times New Roman" w:hAnsi="Arial" w:cs="Arial"/>
          <w:b/>
          <w:bCs/>
          <w:i w:val="0"/>
          <w:color w:val="202020"/>
          <w:lang w:val="de-DE"/>
        </w:rPr>
        <w:t>rein</w:t>
      </w:r>
      <w:r w:rsidR="00C01747">
        <w:rPr>
          <w:rStyle w:val="Hervorhebung"/>
          <w:rFonts w:ascii="Arial" w:eastAsia="Times New Roman" w:hAnsi="Arial" w:cs="Arial"/>
          <w:b/>
          <w:bCs/>
          <w:i w:val="0"/>
          <w:color w:val="202020"/>
          <w:lang w:val="de-DE"/>
        </w:rPr>
        <w:t>igt</w:t>
      </w:r>
      <w:r>
        <w:rPr>
          <w:rStyle w:val="Hervorhebung"/>
          <w:rFonts w:ascii="Arial" w:eastAsia="Times New Roman" w:hAnsi="Arial" w:cs="Arial"/>
          <w:b/>
          <w:bCs/>
          <w:i w:val="0"/>
          <w:color w:val="202020"/>
          <w:lang w:val="de-DE"/>
        </w:rPr>
        <w:t xml:space="preserve"> wieder raus</w:t>
      </w:r>
    </w:p>
    <w:p w14:paraId="175B7D53" w14:textId="20D23E04" w:rsidR="00A35DE7" w:rsidRDefault="001035BC" w:rsidP="00D30562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Style w:val="Hervorhebung"/>
          <w:rFonts w:ascii="Arial" w:eastAsia="Times New Roman" w:hAnsi="Arial" w:cs="Arial"/>
          <w:i w:val="0"/>
          <w:color w:val="202020"/>
          <w:lang w:val="de-DE"/>
        </w:rPr>
      </w:pPr>
      <w:r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„</w:t>
      </w:r>
      <w:r w:rsidR="00F13820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Auch wenn es sich um eine ‚Challenge‘ handelt, soll es vor allem Spaß machen</w:t>
      </w:r>
      <w:r w:rsidR="00A35DE7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und einen positiven, reinigenden Effekt </w:t>
      </w:r>
      <w:r w:rsidR="001C492E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am Anfang des</w:t>
      </w:r>
      <w:r w:rsidR="00A35DE7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Jahres haben</w:t>
      </w:r>
      <w:r w:rsidR="00F13820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“, erklärt Hans</w:t>
      </w:r>
      <w:r w:rsidR="00100197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j</w:t>
      </w:r>
      <w:r w:rsidR="00F13820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örg Ransmayr</w:t>
      </w:r>
      <w:r w:rsidR="00100197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, österreichischer Wildwassersportler und Initiator des ersten Eisschwimmens im 1350 Meter hoch gelegenen Zauchensee. „Während Männer das Bad in kaltem Wasser </w:t>
      </w:r>
      <w:r w:rsidR="001A6305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manchmal</w:t>
      </w:r>
      <w:r w:rsidR="00100197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zur Selbstprofilierung nutzen, entdecken besonders Frauen das Wild</w:t>
      </w:r>
      <w:r w:rsidR="00C64E43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-</w:t>
      </w:r>
      <w:r w:rsidR="00100197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und auch das Eisschwimmen für sich, um ein neues Körpergefühl zu entwickeln, sich wieder zu </w:t>
      </w:r>
      <w:proofErr w:type="spellStart"/>
      <w:r w:rsidR="00100197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erden</w:t>
      </w:r>
      <w:proofErr w:type="spellEnd"/>
      <w:r w:rsidR="00100197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, sich zu spüren.“ Ransmay</w:t>
      </w:r>
      <w:r w:rsidR="00D22BFD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r </w:t>
      </w:r>
      <w:r w:rsidR="001A6305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ist</w:t>
      </w:r>
      <w:r w:rsidR="00A35DE7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sicher, dass einige Leute aus seiner internationalen Eisschwimm-Community am </w:t>
      </w:r>
      <w:r w:rsidR="001C492E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28. Januar</w:t>
      </w:r>
      <w:r w:rsidR="00A35DE7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am Start sein werden.</w:t>
      </w:r>
      <w:r w:rsidR="00C64E43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Abgesehen von dem Adrenalin</w:t>
      </w:r>
      <w:r w:rsidR="001A6305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-B</w:t>
      </w:r>
      <w:r w:rsidR="00C64E43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oost, den die „</w:t>
      </w:r>
      <w:proofErr w:type="spellStart"/>
      <w:r w:rsidR="00C64E43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Ice.Challenge</w:t>
      </w:r>
      <w:proofErr w:type="spellEnd"/>
      <w:r w:rsidR="00C64E43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“</w:t>
      </w:r>
      <w:r w:rsidR="001A6305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auslösen wird</w:t>
      </w:r>
      <w:r w:rsidR="00C64E43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, hat das Eisschwimmen viele </w:t>
      </w:r>
      <w:r w:rsidR="001A6305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gesundheitsfördernde</w:t>
      </w:r>
      <w:r w:rsidR="00C64E43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Effekte, sagt Ransmayr. So finde es Anwendung in der Schmerztherapie, in der Bekämpfung von Depressionen, in der Vor- und Nachbereitung von OPs. „In jedem Falle stärkt das regelmäßige Praktizieren das Immunsystem.“</w:t>
      </w:r>
    </w:p>
    <w:p w14:paraId="2BE3A056" w14:textId="77777777" w:rsidR="00C64E43" w:rsidRDefault="00C64E43" w:rsidP="00D30562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Style w:val="Hervorhebung"/>
          <w:rFonts w:ascii="Arial" w:eastAsia="Times New Roman" w:hAnsi="Arial" w:cs="Arial"/>
          <w:i w:val="0"/>
          <w:color w:val="202020"/>
          <w:lang w:val="de-DE"/>
        </w:rPr>
      </w:pPr>
    </w:p>
    <w:p w14:paraId="568ACC25" w14:textId="77777777" w:rsidR="001A6305" w:rsidRPr="001A6305" w:rsidRDefault="001A6305" w:rsidP="00D30562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Style w:val="Hervorhebung"/>
          <w:rFonts w:ascii="Arial" w:eastAsia="Times New Roman" w:hAnsi="Arial" w:cs="Arial"/>
          <w:b/>
          <w:bCs/>
          <w:i w:val="0"/>
          <w:color w:val="202020"/>
          <w:lang w:val="de-DE"/>
        </w:rPr>
      </w:pPr>
      <w:r w:rsidRPr="001A6305">
        <w:rPr>
          <w:rStyle w:val="Hervorhebung"/>
          <w:rFonts w:ascii="Arial" w:eastAsia="Times New Roman" w:hAnsi="Arial" w:cs="Arial"/>
          <w:b/>
          <w:bCs/>
          <w:i w:val="0"/>
          <w:color w:val="202020"/>
          <w:lang w:val="de-DE"/>
        </w:rPr>
        <w:t>Sicherheit hat oberste Prio</w:t>
      </w:r>
      <w:r>
        <w:rPr>
          <w:rStyle w:val="Hervorhebung"/>
          <w:rFonts w:ascii="Arial" w:eastAsia="Times New Roman" w:hAnsi="Arial" w:cs="Arial"/>
          <w:b/>
          <w:bCs/>
          <w:i w:val="0"/>
          <w:color w:val="202020"/>
          <w:lang w:val="de-DE"/>
        </w:rPr>
        <w:t>rität</w:t>
      </w:r>
    </w:p>
    <w:p w14:paraId="25C69D88" w14:textId="1D8F9712" w:rsidR="00A35DE7" w:rsidRDefault="00C64E43" w:rsidP="00D30562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Style w:val="Hervorhebung"/>
          <w:rFonts w:ascii="Arial" w:eastAsia="Times New Roman" w:hAnsi="Arial" w:cs="Arial"/>
          <w:i w:val="0"/>
          <w:color w:val="202020"/>
          <w:lang w:val="de-DE"/>
        </w:rPr>
      </w:pPr>
      <w:r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Wie</w:t>
      </w:r>
      <w:r w:rsidR="00A35DE7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viele Mutige </w:t>
      </w:r>
      <w:r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auch immer </w:t>
      </w:r>
      <w:r w:rsidR="00D22BFD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Ende Januar </w:t>
      </w:r>
      <w:r w:rsidR="00A35DE7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gegen 18 Uhr am Ufer des Bergsees zusammenkommen und sich die Badehose überstreifen werden, für einen </w:t>
      </w:r>
      <w:proofErr w:type="spellStart"/>
      <w:r w:rsidR="00A35DE7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corona</w:t>
      </w:r>
      <w:proofErr w:type="spellEnd"/>
      <w:r w:rsidR="00A35DE7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-konformen Ablauf ist gesorgt, versichert Lisa Gappmay</w:t>
      </w:r>
      <w:r w:rsidR="001A6305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e</w:t>
      </w:r>
      <w:r w:rsidR="00A35DE7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r, bei Altenmarkt-Zauchensee Tourismus für Event-Organisation zuständig. „Wir teilen jedem vorher seine genaue Startzeit mit. </w:t>
      </w:r>
      <w:r w:rsidR="00C01276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So vermeiden wir einen Massenauflauf. </w:t>
      </w:r>
      <w:r w:rsidR="00A35DE7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Geschwommen wird einzeln, höchstens zu zweit.“ Ein bis zwei Minuten </w:t>
      </w:r>
      <w:r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maximal </w:t>
      </w:r>
      <w:r w:rsidR="00A35DE7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w</w:t>
      </w:r>
      <w:r w:rsidR="001A6305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e</w:t>
      </w:r>
      <w:r w:rsidR="00A35DE7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rden sich die Sportler im </w:t>
      </w:r>
      <w:r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W</w:t>
      </w:r>
      <w:r w:rsidR="00A35DE7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asser aufhalten, glaubt Ransmayr. „Das oberste Prinzip ist die Sicherheit. Deshalb auch die Leuchtboje, die Wasserrettung</w:t>
      </w:r>
      <w:r w:rsidR="001A6305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, </w:t>
      </w:r>
      <w:r w:rsidR="00A35DE7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auch ein Arzt wird anwesend sein“, sagt der Initiator, selbst </w:t>
      </w:r>
      <w:r w:rsidR="001A6305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langjähriger </w:t>
      </w:r>
      <w:r w:rsidR="00A35DE7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Rettungsschwimmer. Nach dem Bad in </w:t>
      </w:r>
      <w:r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Eisw</w:t>
      </w:r>
      <w:r w:rsidR="00A35DE7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asser rät der Experte immer zu einem Heißgetränk, nur Alkohol sollte vermieden werden. </w:t>
      </w:r>
      <w:r w:rsidR="00C01276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Der 62-Jährige schwört</w:t>
      </w:r>
      <w:r w:rsidR="001A6305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dab</w:t>
      </w:r>
      <w:r w:rsidR="00FC06B7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e</w:t>
      </w:r>
      <w:r w:rsidR="001A6305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i</w:t>
      </w:r>
      <w:r w:rsidR="00C01276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auf Ingwertee mit Honig und Gewürzen.</w:t>
      </w:r>
    </w:p>
    <w:p w14:paraId="7E941511" w14:textId="77777777" w:rsidR="00DD292C" w:rsidRDefault="00DD292C" w:rsidP="00BB65F2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right="1212"/>
        <w:jc w:val="both"/>
        <w:rPr>
          <w:rStyle w:val="Hervorhebung"/>
          <w:rFonts w:ascii="Arial" w:eastAsia="Times New Roman" w:hAnsi="Arial" w:cs="Arial"/>
          <w:i w:val="0"/>
          <w:color w:val="202020"/>
          <w:lang w:val="de-DE"/>
        </w:rPr>
      </w:pPr>
    </w:p>
    <w:p w14:paraId="71C81E72" w14:textId="77777777" w:rsidR="001A6305" w:rsidRPr="001A6305" w:rsidRDefault="00C01747" w:rsidP="00C01276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Style w:val="Hervorhebung"/>
          <w:rFonts w:ascii="Arial" w:eastAsia="Times New Roman" w:hAnsi="Arial" w:cs="Arial"/>
          <w:b/>
          <w:bCs/>
          <w:i w:val="0"/>
          <w:color w:val="202020"/>
          <w:lang w:val="de-DE"/>
        </w:rPr>
      </w:pPr>
      <w:r>
        <w:rPr>
          <w:rStyle w:val="Hervorhebung"/>
          <w:rFonts w:ascii="Arial" w:eastAsia="Times New Roman" w:hAnsi="Arial" w:cs="Arial"/>
          <w:b/>
          <w:bCs/>
          <w:i w:val="0"/>
          <w:color w:val="202020"/>
          <w:lang w:val="de-DE"/>
        </w:rPr>
        <w:t>Ransmayrs</w:t>
      </w:r>
      <w:r w:rsidR="001A6305" w:rsidRPr="001A6305">
        <w:rPr>
          <w:rStyle w:val="Hervorhebung"/>
          <w:rFonts w:ascii="Arial" w:eastAsia="Times New Roman" w:hAnsi="Arial" w:cs="Arial"/>
          <w:b/>
          <w:bCs/>
          <w:i w:val="0"/>
          <w:color w:val="202020"/>
          <w:lang w:val="de-DE"/>
        </w:rPr>
        <w:t xml:space="preserve"> schönste Schwimmstellen</w:t>
      </w:r>
    </w:p>
    <w:p w14:paraId="2544FC98" w14:textId="77777777" w:rsidR="00C01276" w:rsidRDefault="00CF2715" w:rsidP="00C01276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Style w:val="Hervorhebung"/>
          <w:rFonts w:ascii="Arial" w:eastAsia="Times New Roman" w:hAnsi="Arial" w:cs="Arial"/>
          <w:i w:val="0"/>
          <w:color w:val="202020"/>
          <w:lang w:val="de-DE"/>
        </w:rPr>
      </w:pPr>
      <w:r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Er</w:t>
      </w:r>
      <w:r w:rsidR="00C01276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muss es wissen: Bis zu fünf Mal am Tag steigt der Österreicher, der zuvor 40 Jahre als Creative </w:t>
      </w:r>
      <w:proofErr w:type="spellStart"/>
      <w:r w:rsidR="00C01276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Director</w:t>
      </w:r>
      <w:proofErr w:type="spellEnd"/>
      <w:r w:rsidR="00C01276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in der Werbung tätig war, ins Wasser. Immer auf der Suche nach den schönsten </w:t>
      </w:r>
      <w:r w:rsidR="00C01276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lastRenderedPageBreak/>
        <w:t xml:space="preserve">Schwimmstellen in Europa. </w:t>
      </w:r>
      <w:r w:rsidR="00100197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Ob Gumpen, Gletscherhöhlen, Meerengen, Wasserfälle, Kanäle, Bergseen oder Flüsse – Ransmayr durschwimmt sie alle.</w:t>
      </w:r>
      <w:r w:rsidR="00C01276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Und schreibt Bücher darüber. Vielen Deutschen, unter denen die </w:t>
      </w:r>
      <w:r w:rsidR="00C01747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Zahl der </w:t>
      </w:r>
      <w:r w:rsidR="00C01276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Wildschwimme</w:t>
      </w:r>
      <w:r w:rsidR="00C01747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r</w:t>
      </w:r>
      <w:r w:rsidR="00C01276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</w:t>
      </w:r>
      <w:r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ebens</w:t>
      </w:r>
      <w:r w:rsidR="00C01276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o wie in Österreich </w:t>
      </w:r>
      <w:r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be</w:t>
      </w:r>
      <w:r w:rsidR="00C01276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ständig wachse, ist Ransmayr spätestens seit Ende April ein Begriff. Da hat er das Buch „Wild Swimming Deutschland“ veröffentlicht, in dem </w:t>
      </w:r>
      <w:r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er </w:t>
      </w:r>
      <w:r w:rsidR="00C01276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die 100 schönsten Schwimmspots zwischen Nord- und Ostsee und </w:t>
      </w:r>
      <w:r w:rsidR="001A6305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dem </w:t>
      </w:r>
      <w:r w:rsidR="00C01276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Alpen</w:t>
      </w:r>
      <w:r w:rsidR="001A6305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rand</w:t>
      </w:r>
      <w:r w:rsidR="00C01276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vorstellt. Ein Jahr zuvor hat</w:t>
      </w:r>
      <w:r w:rsidR="00C01747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te</w:t>
      </w:r>
      <w:r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Ransmayr</w:t>
      </w:r>
      <w:r w:rsidR="00C01276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</w:t>
      </w:r>
      <w:r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in „Wild Swimming Alpen“ </w:t>
      </w:r>
      <w:r w:rsidR="00C64E43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bereits </w:t>
      </w:r>
      <w:r w:rsidR="00C01276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di</w:t>
      </w:r>
      <w:r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e</w:t>
      </w:r>
      <w:r w:rsidR="00C01276" w:rsidRPr="00CF2715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schönsten Bergseen, Bäche und Wasserfälle in Österreich, Deutschland, der Schweiz, Italien und Slowenie</w:t>
      </w:r>
      <w:r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n präsentiert.</w:t>
      </w:r>
    </w:p>
    <w:p w14:paraId="629B0C63" w14:textId="77777777" w:rsidR="00CF2715" w:rsidRDefault="00CF2715" w:rsidP="00C01276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Style w:val="Hervorhebung"/>
          <w:rFonts w:ascii="Arial" w:eastAsia="Times New Roman" w:hAnsi="Arial" w:cs="Arial"/>
          <w:i w:val="0"/>
          <w:color w:val="202020"/>
          <w:lang w:val="de-DE"/>
        </w:rPr>
      </w:pPr>
    </w:p>
    <w:p w14:paraId="71372281" w14:textId="079AC49E" w:rsidR="00C01747" w:rsidRPr="00C01747" w:rsidRDefault="001C492E" w:rsidP="00B24151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Style w:val="Hervorhebung"/>
          <w:rFonts w:ascii="Arial" w:eastAsia="Times New Roman" w:hAnsi="Arial" w:cs="Arial"/>
          <w:b/>
          <w:bCs/>
          <w:i w:val="0"/>
          <w:color w:val="202020"/>
          <w:lang w:val="de-DE"/>
        </w:rPr>
      </w:pPr>
      <w:r>
        <w:rPr>
          <w:rStyle w:val="Hervorhebung"/>
          <w:rFonts w:ascii="Arial" w:eastAsia="Times New Roman" w:hAnsi="Arial" w:cs="Arial"/>
          <w:b/>
          <w:bCs/>
          <w:i w:val="0"/>
          <w:color w:val="202020"/>
          <w:lang w:val="de-DE"/>
        </w:rPr>
        <w:t>Kombi aus Wandern und Wildwasserschwimmen im Sommer</w:t>
      </w:r>
    </w:p>
    <w:p w14:paraId="6B33A852" w14:textId="135E78CE" w:rsidR="009B4B14" w:rsidRDefault="001C492E" w:rsidP="00B24151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Style w:val="Hervorhebung"/>
          <w:rFonts w:ascii="Arial" w:eastAsia="Times New Roman" w:hAnsi="Arial" w:cs="Arial"/>
          <w:i w:val="0"/>
          <w:color w:val="202020"/>
          <w:lang w:val="de-DE"/>
        </w:rPr>
      </w:pPr>
      <w:r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„Für</w:t>
      </w:r>
      <w:r w:rsidR="00CF2715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den </w:t>
      </w:r>
      <w:r w:rsidR="006209BA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Bergs</w:t>
      </w:r>
      <w:r w:rsidR="00CF2715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ommer</w:t>
      </w:r>
      <w:r w:rsidR="006209BA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in Altenmarkt-Zauchensee</w:t>
      </w:r>
      <w:r w:rsidR="00CF2715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</w:t>
      </w:r>
      <w:r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kann ich mir </w:t>
      </w:r>
      <w:r w:rsidR="00CF2715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sehr gut eine Kombination aus Wildwasserschwimmen und Bergwandern vorstellen“, plaudert der </w:t>
      </w:r>
      <w:r w:rsidR="006209BA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geprüfte </w:t>
      </w:r>
      <w:r w:rsidR="00CF2715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Berg</w:t>
      </w:r>
      <w:r w:rsidR="00DA3AC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wander</w:t>
      </w:r>
      <w:r w:rsidR="00CF2715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führer </w:t>
      </w:r>
      <w:r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Ransmayr </w:t>
      </w:r>
      <w:r w:rsidR="00CF2715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aus dem </w:t>
      </w:r>
      <w:r w:rsidR="00CF2715" w:rsidRPr="00D22BFD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Nähkästchen. Diese Kombination liebt er auch im Winter, weswegen er nach einer ausgedehnten Schneeschuhwanderung im </w:t>
      </w:r>
      <w:proofErr w:type="spellStart"/>
      <w:r w:rsidR="00CF2715" w:rsidRPr="00D22BFD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Zauchenseegebiet</w:t>
      </w:r>
      <w:proofErr w:type="spellEnd"/>
      <w:r w:rsidR="00CF2715" w:rsidRPr="00D22BFD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</w:t>
      </w:r>
      <w:r w:rsidR="006209BA" w:rsidRPr="00D22BFD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häufig</w:t>
      </w:r>
      <w:r w:rsidR="00CF2715" w:rsidRPr="00D22BFD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noch einmal in das eisige Wasser </w:t>
      </w:r>
      <w:r w:rsidR="006209BA" w:rsidRPr="00D22BFD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des Bergsees </w:t>
      </w:r>
      <w:r w:rsidR="00CF2715" w:rsidRPr="00D22BFD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springt. Denn </w:t>
      </w:r>
      <w:r w:rsidR="00D22BFD" w:rsidRPr="00D22BFD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auch wenn </w:t>
      </w:r>
      <w:r w:rsidR="00CF2715" w:rsidRPr="00D22BFD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der Salzburger</w:t>
      </w:r>
      <w:r w:rsidR="00D22BFD" w:rsidRPr="00D22BFD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schon unzählige Gewässer kennen und</w:t>
      </w:r>
      <w:r w:rsidR="00CF2715" w:rsidRPr="00D22BFD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schätzen gelernt hat</w:t>
      </w:r>
      <w:r w:rsidR="00D22BFD" w:rsidRPr="00D22BFD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, so</w:t>
      </w:r>
      <w:r w:rsidR="00D22BFD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bleibt </w:t>
      </w:r>
      <w:r w:rsidR="00CF2715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der Zauchensee </w:t>
      </w:r>
      <w:r w:rsidR="00D22BFD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doch </w:t>
      </w:r>
      <w:r w:rsidR="00CF2715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seine heimlich Liebe. „Er ist alpin, dennoch gut zu erreichen, wunderschön gelegen und der</w:t>
      </w:r>
      <w:r w:rsidR="00FC06B7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</w:t>
      </w:r>
      <w:proofErr w:type="spellStart"/>
      <w:r w:rsidR="00FC06B7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Mondweg</w:t>
      </w:r>
      <w:proofErr w:type="spellEnd"/>
      <w:r w:rsidR="00CF2715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, der um ihn herumführt, verleiht im zusätzlich etwas Mystisches“, gerät Ransmayr ins Schwärmen.</w:t>
      </w:r>
    </w:p>
    <w:p w14:paraId="2A4D4164" w14:textId="70D268E6" w:rsidR="00C9261E" w:rsidRDefault="00C9261E" w:rsidP="00B24151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Style w:val="Hervorhebung"/>
          <w:rFonts w:ascii="Arial" w:eastAsia="Times New Roman" w:hAnsi="Arial" w:cs="Arial"/>
          <w:i w:val="0"/>
          <w:color w:val="202020"/>
          <w:lang w:val="de-DE"/>
        </w:rPr>
      </w:pPr>
    </w:p>
    <w:p w14:paraId="530F3C02" w14:textId="3850AFB2" w:rsidR="00C9261E" w:rsidRPr="00C9261E" w:rsidRDefault="00C9261E" w:rsidP="00B24151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Style w:val="Hervorhebung"/>
          <w:rFonts w:ascii="Arial" w:eastAsia="Times New Roman" w:hAnsi="Arial" w:cs="Arial"/>
          <w:b/>
          <w:bCs/>
          <w:i w:val="0"/>
          <w:color w:val="202020"/>
          <w:lang w:val="de-DE"/>
        </w:rPr>
      </w:pPr>
      <w:bookmarkStart w:id="0" w:name="_Hlk58923837"/>
      <w:r w:rsidRPr="00C9261E">
        <w:rPr>
          <w:rStyle w:val="Hervorhebung"/>
          <w:rFonts w:ascii="Arial" w:eastAsia="Times New Roman" w:hAnsi="Arial" w:cs="Arial"/>
          <w:b/>
          <w:bCs/>
          <w:i w:val="0"/>
          <w:color w:val="202020"/>
          <w:lang w:val="de-DE"/>
        </w:rPr>
        <w:t>Gut zu wissen</w:t>
      </w:r>
    </w:p>
    <w:p w14:paraId="0A7123FF" w14:textId="07503D1D" w:rsidR="00C9261E" w:rsidRDefault="00C9261E" w:rsidP="00B24151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Style w:val="Hervorhebung"/>
          <w:rFonts w:ascii="Arial" w:eastAsia="Times New Roman" w:hAnsi="Arial" w:cs="Arial"/>
          <w:b/>
          <w:bCs/>
          <w:i w:val="0"/>
          <w:color w:val="202020"/>
          <w:lang w:val="de-DE"/>
        </w:rPr>
      </w:pPr>
      <w:r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Sollte das Wetter am 28. Januar nicht mitspielen, dann wird die Veranstaltung auf den nächsten Vollmond am Samstag, 27. Februar verschoben.</w:t>
      </w:r>
      <w:bookmarkEnd w:id="0"/>
    </w:p>
    <w:p w14:paraId="37CD3C90" w14:textId="77777777" w:rsidR="00E75DC8" w:rsidRDefault="00E75DC8" w:rsidP="00780FC2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Style w:val="Hervorhebung"/>
          <w:rFonts w:ascii="Arial" w:eastAsia="Times New Roman" w:hAnsi="Arial" w:cs="Arial"/>
          <w:i w:val="0"/>
          <w:color w:val="202020"/>
          <w:lang w:val="de-DE"/>
        </w:rPr>
      </w:pPr>
    </w:p>
    <w:p w14:paraId="57993402" w14:textId="77777777" w:rsidR="00665C15" w:rsidRPr="00917019" w:rsidRDefault="00665C15" w:rsidP="00830C81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917019">
        <w:rPr>
          <w:rFonts w:ascii="Arial" w:eastAsia="Times New Roman" w:hAnsi="Arial" w:cs="Arial"/>
          <w:b/>
          <w:lang w:val="de-DE" w:eastAsia="ar-SA"/>
        </w:rPr>
        <w:t>Weitere Informationen:</w:t>
      </w:r>
    </w:p>
    <w:p w14:paraId="6435DAA4" w14:textId="3AB6D8C2" w:rsidR="00C9261E" w:rsidRDefault="00665C15" w:rsidP="007B7B7B">
      <w:pPr>
        <w:suppressAutoHyphens/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lang w:val="de-AT" w:eastAsia="ar-SA"/>
        </w:rPr>
      </w:pPr>
      <w:r w:rsidRPr="00917019">
        <w:rPr>
          <w:rFonts w:ascii="Arial" w:eastAsia="Times New Roman" w:hAnsi="Arial" w:cs="Arial"/>
          <w:lang w:val="de-AT" w:eastAsia="ar-SA"/>
        </w:rPr>
        <w:t xml:space="preserve">Altenmarkt-Zauchensee Tourismus, Sportplatzstr. 6, A-5541 Altenmarkt-Zauchensee, Salzburger Land, Tel.: +43 (0) 6452 / 5511, </w:t>
      </w:r>
      <w:hyperlink r:id="rId7" w:history="1">
        <w:r w:rsidRPr="00917019">
          <w:rPr>
            <w:rStyle w:val="Hyperlink"/>
            <w:rFonts w:ascii="Arial" w:eastAsia="Times New Roman" w:hAnsi="Arial" w:cs="Arial"/>
            <w:lang w:val="de-AT" w:eastAsia="ar-SA"/>
          </w:rPr>
          <w:t>info@altenmarkt-zauchensee.at</w:t>
        </w:r>
      </w:hyperlink>
      <w:r w:rsidRPr="00917019">
        <w:rPr>
          <w:rFonts w:ascii="Arial" w:eastAsia="Times New Roman" w:hAnsi="Arial" w:cs="Arial"/>
          <w:lang w:val="de-AT" w:eastAsia="ar-SA"/>
        </w:rPr>
        <w:t xml:space="preserve">, </w:t>
      </w:r>
      <w:hyperlink r:id="rId8" w:history="1">
        <w:r w:rsidRPr="00917019">
          <w:rPr>
            <w:rStyle w:val="Hyperlink"/>
            <w:rFonts w:ascii="Arial" w:eastAsia="Times New Roman" w:hAnsi="Arial" w:cs="Arial"/>
            <w:lang w:val="de-AT" w:eastAsia="ar-SA"/>
          </w:rPr>
          <w:t>www.altenmarkt-zauchensee.at</w:t>
        </w:r>
      </w:hyperlink>
    </w:p>
    <w:sectPr w:rsidR="00C9261E" w:rsidSect="001131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54A1E" w14:textId="77777777" w:rsidR="00B07963" w:rsidRDefault="00B07963" w:rsidP="00077716">
      <w:pPr>
        <w:spacing w:after="0" w:line="240" w:lineRule="auto"/>
      </w:pPr>
      <w:r>
        <w:separator/>
      </w:r>
    </w:p>
  </w:endnote>
  <w:endnote w:type="continuationSeparator" w:id="0">
    <w:p w14:paraId="7E471D7F" w14:textId="77777777" w:rsidR="00B07963" w:rsidRDefault="00B07963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687B0" w14:textId="77777777" w:rsidR="004C18CA" w:rsidRDefault="004C18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94FBF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1B51C1F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4C18C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C047A8D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B4A40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2AC471A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4C18C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36307FB8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CEBC4" w14:textId="77777777" w:rsidR="00B07963" w:rsidRDefault="00B07963" w:rsidP="00077716">
      <w:pPr>
        <w:spacing w:after="0" w:line="240" w:lineRule="auto"/>
      </w:pPr>
      <w:r>
        <w:separator/>
      </w:r>
    </w:p>
  </w:footnote>
  <w:footnote w:type="continuationSeparator" w:id="0">
    <w:p w14:paraId="468B5992" w14:textId="77777777" w:rsidR="00B07963" w:rsidRDefault="00B07963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AEA4F" w14:textId="77777777" w:rsidR="004C18CA" w:rsidRDefault="004C18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AEBAB" w14:textId="77777777" w:rsidR="004C18CA" w:rsidRDefault="004C18C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B2424" w14:textId="02277748" w:rsidR="00944CF7" w:rsidRPr="00944CF7" w:rsidRDefault="0037398C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4BCA6F" wp14:editId="0135A5D4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8255" b="698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3340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Du0HrP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4A1F445" wp14:editId="1EF3C802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4BCC7" w14:textId="77777777" w:rsidR="001131ED" w:rsidRPr="00D53EA7" w:rsidRDefault="001131ED" w:rsidP="00A0443F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A1F445" id="Group 4" o:spid="_x0000_s1026" style="position:absolute;left:0;text-align:left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5424BCC7" w14:textId="77777777" w:rsidR="001131ED" w:rsidRPr="00D53EA7" w:rsidRDefault="001131ED" w:rsidP="00A0443F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A0"/>
    <w:rsid w:val="00060E9C"/>
    <w:rsid w:val="00077716"/>
    <w:rsid w:val="00095438"/>
    <w:rsid w:val="000B0DF9"/>
    <w:rsid w:val="000B25F6"/>
    <w:rsid w:val="000E5009"/>
    <w:rsid w:val="00100197"/>
    <w:rsid w:val="001035BC"/>
    <w:rsid w:val="001131ED"/>
    <w:rsid w:val="001346DB"/>
    <w:rsid w:val="001819E7"/>
    <w:rsid w:val="001A6305"/>
    <w:rsid w:val="001B3132"/>
    <w:rsid w:val="001C492E"/>
    <w:rsid w:val="001F1C53"/>
    <w:rsid w:val="00201F32"/>
    <w:rsid w:val="0020661E"/>
    <w:rsid w:val="00254D7D"/>
    <w:rsid w:val="00274552"/>
    <w:rsid w:val="00283532"/>
    <w:rsid w:val="00292C49"/>
    <w:rsid w:val="002A12F7"/>
    <w:rsid w:val="002D4148"/>
    <w:rsid w:val="002E70E8"/>
    <w:rsid w:val="003004FF"/>
    <w:rsid w:val="00324EE5"/>
    <w:rsid w:val="00337A89"/>
    <w:rsid w:val="00346240"/>
    <w:rsid w:val="0037398C"/>
    <w:rsid w:val="00374B57"/>
    <w:rsid w:val="003801B8"/>
    <w:rsid w:val="00387537"/>
    <w:rsid w:val="003C29DF"/>
    <w:rsid w:val="003C7E33"/>
    <w:rsid w:val="003E7496"/>
    <w:rsid w:val="003F39AB"/>
    <w:rsid w:val="00403383"/>
    <w:rsid w:val="004110D1"/>
    <w:rsid w:val="0041445D"/>
    <w:rsid w:val="00420F51"/>
    <w:rsid w:val="00437042"/>
    <w:rsid w:val="004377E8"/>
    <w:rsid w:val="00497D4A"/>
    <w:rsid w:val="004A4B3A"/>
    <w:rsid w:val="004B1350"/>
    <w:rsid w:val="004C18CA"/>
    <w:rsid w:val="004E1591"/>
    <w:rsid w:val="005035C6"/>
    <w:rsid w:val="00517B96"/>
    <w:rsid w:val="00537B72"/>
    <w:rsid w:val="00550ABD"/>
    <w:rsid w:val="00556F98"/>
    <w:rsid w:val="0057517D"/>
    <w:rsid w:val="005843C7"/>
    <w:rsid w:val="005A674B"/>
    <w:rsid w:val="005B09FC"/>
    <w:rsid w:val="005C1427"/>
    <w:rsid w:val="006119E9"/>
    <w:rsid w:val="006209BA"/>
    <w:rsid w:val="00652B7D"/>
    <w:rsid w:val="0066521D"/>
    <w:rsid w:val="00665C15"/>
    <w:rsid w:val="00695D29"/>
    <w:rsid w:val="006A49B1"/>
    <w:rsid w:val="006B451A"/>
    <w:rsid w:val="006C423C"/>
    <w:rsid w:val="006D5245"/>
    <w:rsid w:val="00701F12"/>
    <w:rsid w:val="0073405F"/>
    <w:rsid w:val="00742052"/>
    <w:rsid w:val="00773F5C"/>
    <w:rsid w:val="00780FC2"/>
    <w:rsid w:val="007A0900"/>
    <w:rsid w:val="007B11B4"/>
    <w:rsid w:val="007B36A0"/>
    <w:rsid w:val="007B7B7B"/>
    <w:rsid w:val="007C3F7D"/>
    <w:rsid w:val="007D5966"/>
    <w:rsid w:val="007E4689"/>
    <w:rsid w:val="007F4CB4"/>
    <w:rsid w:val="007F657D"/>
    <w:rsid w:val="00802659"/>
    <w:rsid w:val="00802E9D"/>
    <w:rsid w:val="00830C81"/>
    <w:rsid w:val="008342FA"/>
    <w:rsid w:val="0083479A"/>
    <w:rsid w:val="00881552"/>
    <w:rsid w:val="00886628"/>
    <w:rsid w:val="00896DB0"/>
    <w:rsid w:val="008B48F7"/>
    <w:rsid w:val="008E1BD1"/>
    <w:rsid w:val="008F1D7A"/>
    <w:rsid w:val="009223E8"/>
    <w:rsid w:val="00933B80"/>
    <w:rsid w:val="00944CF7"/>
    <w:rsid w:val="00955196"/>
    <w:rsid w:val="0097109E"/>
    <w:rsid w:val="0099555E"/>
    <w:rsid w:val="009B0109"/>
    <w:rsid w:val="009B4B14"/>
    <w:rsid w:val="009E1800"/>
    <w:rsid w:val="00A0443F"/>
    <w:rsid w:val="00A35DE7"/>
    <w:rsid w:val="00A44CB3"/>
    <w:rsid w:val="00A53F9C"/>
    <w:rsid w:val="00A94611"/>
    <w:rsid w:val="00A971B3"/>
    <w:rsid w:val="00AA5223"/>
    <w:rsid w:val="00AB6E47"/>
    <w:rsid w:val="00AD49D4"/>
    <w:rsid w:val="00AD7650"/>
    <w:rsid w:val="00B04AB1"/>
    <w:rsid w:val="00B07963"/>
    <w:rsid w:val="00B13C35"/>
    <w:rsid w:val="00B24151"/>
    <w:rsid w:val="00B30B30"/>
    <w:rsid w:val="00B347A9"/>
    <w:rsid w:val="00B81BC7"/>
    <w:rsid w:val="00B9011A"/>
    <w:rsid w:val="00BB65F2"/>
    <w:rsid w:val="00BC4689"/>
    <w:rsid w:val="00BE6087"/>
    <w:rsid w:val="00C01276"/>
    <w:rsid w:val="00C01747"/>
    <w:rsid w:val="00C06906"/>
    <w:rsid w:val="00C22743"/>
    <w:rsid w:val="00C647F8"/>
    <w:rsid w:val="00C64E43"/>
    <w:rsid w:val="00C704EA"/>
    <w:rsid w:val="00C9261E"/>
    <w:rsid w:val="00CD77F1"/>
    <w:rsid w:val="00CF2715"/>
    <w:rsid w:val="00CF47CA"/>
    <w:rsid w:val="00D12D9F"/>
    <w:rsid w:val="00D22BFD"/>
    <w:rsid w:val="00D30562"/>
    <w:rsid w:val="00D86F1D"/>
    <w:rsid w:val="00DA1AA4"/>
    <w:rsid w:val="00DA3ACB"/>
    <w:rsid w:val="00DC6C29"/>
    <w:rsid w:val="00DD292C"/>
    <w:rsid w:val="00DE225A"/>
    <w:rsid w:val="00E26E22"/>
    <w:rsid w:val="00E44313"/>
    <w:rsid w:val="00E67D6B"/>
    <w:rsid w:val="00E74F1F"/>
    <w:rsid w:val="00E75DC8"/>
    <w:rsid w:val="00EA79BB"/>
    <w:rsid w:val="00EC038E"/>
    <w:rsid w:val="00EE045C"/>
    <w:rsid w:val="00F13820"/>
    <w:rsid w:val="00F23C9B"/>
    <w:rsid w:val="00F61DEB"/>
    <w:rsid w:val="00FC06B7"/>
    <w:rsid w:val="00FD2BE1"/>
    <w:rsid w:val="00FE5852"/>
    <w:rsid w:val="00FE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C0934A"/>
  <w15:chartTrackingRefBased/>
  <w15:docId w15:val="{3E248EF5-FBDE-45C7-BCE1-7C1673BF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0127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B36A0"/>
    <w:rPr>
      <w:color w:val="0000FF"/>
      <w:u w:val="single"/>
    </w:rPr>
  </w:style>
  <w:style w:type="character" w:styleId="Hervorhebung">
    <w:name w:val="Emphasis"/>
    <w:uiPriority w:val="20"/>
    <w:qFormat/>
    <w:rsid w:val="007F4CB4"/>
    <w:rPr>
      <w:i/>
      <w:iCs/>
    </w:rPr>
  </w:style>
  <w:style w:type="character" w:styleId="Kommentarzeichen">
    <w:name w:val="annotation reference"/>
    <w:uiPriority w:val="99"/>
    <w:semiHidden/>
    <w:unhideWhenUsed/>
    <w:rsid w:val="003C29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29D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C29DF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29D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C29DF"/>
    <w:rPr>
      <w:b/>
      <w:bCs/>
      <w:lang w:val="en-US" w:eastAsia="en-US"/>
    </w:rPr>
  </w:style>
  <w:style w:type="character" w:customStyle="1" w:styleId="berschrift1Zchn">
    <w:name w:val="Überschrift 1 Zchn"/>
    <w:link w:val="berschrift1"/>
    <w:uiPriority w:val="9"/>
    <w:rsid w:val="00C01276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enmarkt-zauchensee.a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info@altenmarkt-zauchensee.a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ltenmarkt-zauchensee.a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z\AppData\Roaming\Microsoft\Templates\Vorlage_lang.doc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Vorlage_lang.doc</Template>
  <TotalTime>0</TotalTime>
  <Pages>2</Pages>
  <Words>707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Links>
    <vt:vector size="18" baseType="variant">
      <vt:variant>
        <vt:i4>4718596</vt:i4>
      </vt:variant>
      <vt:variant>
        <vt:i4>6</vt:i4>
      </vt:variant>
      <vt:variant>
        <vt:i4>0</vt:i4>
      </vt:variant>
      <vt:variant>
        <vt:i4>5</vt:i4>
      </vt:variant>
      <vt:variant>
        <vt:lpwstr>http://www.altenmarkt-zauchensee.at/</vt:lpwstr>
      </vt:variant>
      <vt:variant>
        <vt:lpwstr/>
      </vt:variant>
      <vt:variant>
        <vt:i4>7929863</vt:i4>
      </vt:variant>
      <vt:variant>
        <vt:i4>3</vt:i4>
      </vt:variant>
      <vt:variant>
        <vt:i4>0</vt:i4>
      </vt:variant>
      <vt:variant>
        <vt:i4>5</vt:i4>
      </vt:variant>
      <vt:variant>
        <vt:lpwstr>mailto:info@altenmarkt-zauchensee.at</vt:lpwstr>
      </vt:variant>
      <vt:variant>
        <vt:lpwstr/>
      </vt:variant>
      <vt:variant>
        <vt:i4>4718596</vt:i4>
      </vt:variant>
      <vt:variant>
        <vt:i4>0</vt:i4>
      </vt:variant>
      <vt:variant>
        <vt:i4>0</vt:i4>
      </vt:variant>
      <vt:variant>
        <vt:i4>5</vt:i4>
      </vt:variant>
      <vt:variant>
        <vt:lpwstr>http://www.altenmarkt-zauchensee.at/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Kunz</dc:creator>
  <cp:keywords/>
  <dc:description/>
  <cp:lastModifiedBy>Judith Kunz</cp:lastModifiedBy>
  <cp:revision>5</cp:revision>
  <cp:lastPrinted>2020-06-23T10:09:00Z</cp:lastPrinted>
  <dcterms:created xsi:type="dcterms:W3CDTF">2020-11-20T09:52:00Z</dcterms:created>
  <dcterms:modified xsi:type="dcterms:W3CDTF">2020-12-15T13:37:00Z</dcterms:modified>
</cp:coreProperties>
</file>