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8F77" w14:textId="77777777"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315CAFC8" w14:textId="77777777" w:rsidR="00326F79" w:rsidRDefault="00326F79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4BD0668B" w14:textId="77777777" w:rsidR="003C4EA5" w:rsidRPr="00C22F30" w:rsidRDefault="001E68D2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8431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C46819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326F7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8431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</w:t>
      </w:r>
      <w:r w:rsidR="001B75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er</w:t>
      </w:r>
      <w:r w:rsidR="0048030B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20</w:t>
      </w:r>
      <w:r w:rsidR="00C22F3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14FAC900" w14:textId="77777777" w:rsidR="003C4EA5" w:rsidRPr="00ED0ECD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DCB0E" w14:textId="77777777" w:rsidR="00C46819" w:rsidRPr="003A33F9" w:rsidRDefault="00397A06" w:rsidP="00C4681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</w:t>
      </w:r>
      <w:r w:rsidR="00EA3E3F">
        <w:rPr>
          <w:rFonts w:ascii="Arial" w:eastAsia="Times New Roman" w:hAnsi="Arial" w:cs="Arial"/>
          <w:b/>
          <w:lang w:val="de-DE" w:eastAsia="ar-SA"/>
        </w:rPr>
        <w:t>Ice.Challenge</w:t>
      </w:r>
      <w:r>
        <w:rPr>
          <w:rFonts w:ascii="Arial" w:eastAsia="Times New Roman" w:hAnsi="Arial" w:cs="Arial"/>
          <w:b/>
          <w:lang w:val="de-DE" w:eastAsia="ar-SA"/>
        </w:rPr>
        <w:t>“</w:t>
      </w:r>
      <w:r w:rsidR="00EA3E3F">
        <w:rPr>
          <w:rFonts w:ascii="Arial" w:eastAsia="Times New Roman" w:hAnsi="Arial" w:cs="Arial"/>
          <w:b/>
          <w:lang w:val="de-DE" w:eastAsia="ar-SA"/>
        </w:rPr>
        <w:t xml:space="preserve"> </w:t>
      </w:r>
      <w:r w:rsidR="00875C0B">
        <w:rPr>
          <w:rFonts w:ascii="Arial" w:eastAsia="Times New Roman" w:hAnsi="Arial" w:cs="Arial"/>
          <w:b/>
          <w:lang w:val="de-DE" w:eastAsia="ar-SA"/>
        </w:rPr>
        <w:t>bei</w:t>
      </w:r>
      <w:r w:rsidR="00EA3E3F">
        <w:rPr>
          <w:rFonts w:ascii="Arial" w:eastAsia="Times New Roman" w:hAnsi="Arial" w:cs="Arial"/>
          <w:b/>
          <w:lang w:val="de-DE" w:eastAsia="ar-SA"/>
        </w:rPr>
        <w:t xml:space="preserve"> Vollmond</w:t>
      </w:r>
      <w:r w:rsidR="001D08EC">
        <w:rPr>
          <w:rFonts w:ascii="Arial" w:eastAsia="Times New Roman" w:hAnsi="Arial" w:cs="Arial"/>
          <w:b/>
          <w:lang w:val="de-DE" w:eastAsia="ar-SA"/>
        </w:rPr>
        <w:t xml:space="preserve"> in </w:t>
      </w:r>
      <w:r w:rsidR="00875C0B">
        <w:rPr>
          <w:rFonts w:ascii="Arial" w:eastAsia="Times New Roman" w:hAnsi="Arial" w:cs="Arial"/>
          <w:b/>
          <w:lang w:val="de-DE" w:eastAsia="ar-SA"/>
        </w:rPr>
        <w:t>Zauchensee</w:t>
      </w:r>
      <w:r w:rsidR="001D08EC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1D08EC" w:rsidRPr="003A33F9">
        <w:rPr>
          <w:rFonts w:ascii="Arial" w:eastAsia="Times New Roman" w:hAnsi="Arial" w:cs="Arial"/>
          <w:b/>
          <w:lang w:val="de-DE" w:eastAsia="ar-SA"/>
        </w:rPr>
        <w:t xml:space="preserve">Wo </w:t>
      </w:r>
      <w:r w:rsidR="007C754C" w:rsidRPr="003A33F9">
        <w:rPr>
          <w:rFonts w:ascii="Arial" w:eastAsia="Times New Roman" w:hAnsi="Arial" w:cs="Arial"/>
          <w:b/>
          <w:lang w:val="de-DE" w:eastAsia="ar-SA"/>
        </w:rPr>
        <w:t>Mutige</w:t>
      </w:r>
      <w:r w:rsidR="000A5C53" w:rsidRPr="003A33F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875C0B" w:rsidRPr="003A33F9">
        <w:rPr>
          <w:rFonts w:ascii="Arial" w:eastAsia="Times New Roman" w:hAnsi="Arial" w:cs="Arial"/>
          <w:b/>
          <w:lang w:val="de-DE" w:eastAsia="ar-SA"/>
        </w:rPr>
        <w:t>baden gehen</w:t>
      </w:r>
    </w:p>
    <w:p w14:paraId="6A63D1EB" w14:textId="77777777" w:rsidR="00B4008B" w:rsidRDefault="00C46819" w:rsidP="00E06FB6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3A33F9">
        <w:rPr>
          <w:rFonts w:ascii="Arial" w:eastAsia="Times New Roman" w:hAnsi="Arial" w:cs="Arial"/>
          <w:lang w:val="de-DE" w:eastAsia="ar-SA"/>
        </w:rPr>
        <w:t>(Altenmarkt-Zauchensee</w:t>
      </w:r>
      <w:r w:rsidR="009F47BE" w:rsidRPr="003A33F9">
        <w:rPr>
          <w:rFonts w:ascii="Arial" w:eastAsia="Times New Roman" w:hAnsi="Arial" w:cs="Arial"/>
          <w:lang w:val="de-DE" w:eastAsia="ar-SA"/>
        </w:rPr>
        <w:t>)</w:t>
      </w:r>
      <w:r w:rsidR="001B7552" w:rsidRPr="003A33F9">
        <w:rPr>
          <w:rFonts w:ascii="Arial" w:eastAsia="Times New Roman" w:hAnsi="Arial" w:cs="Arial"/>
          <w:lang w:val="de-DE" w:eastAsia="ar-SA"/>
        </w:rPr>
        <w:t xml:space="preserve"> Das wird frostig! Am</w:t>
      </w:r>
      <w:r w:rsidR="0088431C" w:rsidRPr="003A33F9">
        <w:rPr>
          <w:rFonts w:ascii="Arial" w:eastAsia="Times New Roman" w:hAnsi="Arial" w:cs="Arial"/>
          <w:lang w:val="de-DE" w:eastAsia="ar-SA"/>
        </w:rPr>
        <w:t xml:space="preserve"> 28</w:t>
      </w:r>
      <w:r w:rsidR="001B7552" w:rsidRPr="003A33F9">
        <w:rPr>
          <w:rFonts w:ascii="Arial" w:eastAsia="Times New Roman" w:hAnsi="Arial" w:cs="Arial"/>
          <w:lang w:val="de-DE" w:eastAsia="ar-SA"/>
        </w:rPr>
        <w:t xml:space="preserve">. </w:t>
      </w:r>
      <w:r w:rsidR="0088431C" w:rsidRPr="003A33F9">
        <w:rPr>
          <w:rFonts w:ascii="Arial" w:eastAsia="Times New Roman" w:hAnsi="Arial" w:cs="Arial"/>
          <w:lang w:val="de-DE" w:eastAsia="ar-SA"/>
        </w:rPr>
        <w:t>Januar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zum </w:t>
      </w:r>
      <w:r w:rsidR="0088431C" w:rsidRPr="003A33F9">
        <w:rPr>
          <w:rFonts w:ascii="Arial" w:eastAsia="Times New Roman" w:hAnsi="Arial" w:cs="Arial"/>
          <w:lang w:val="de-DE" w:eastAsia="ar-SA"/>
        </w:rPr>
        <w:t>ersten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Vollmond d</w:t>
      </w:r>
      <w:r w:rsidR="00755C01" w:rsidRPr="003A33F9">
        <w:rPr>
          <w:rFonts w:ascii="Arial" w:eastAsia="Times New Roman" w:hAnsi="Arial" w:cs="Arial"/>
          <w:lang w:val="de-DE" w:eastAsia="ar-SA"/>
        </w:rPr>
        <w:t>e</w:t>
      </w:r>
      <w:r w:rsidR="00241BBE" w:rsidRPr="003A33F9">
        <w:rPr>
          <w:rFonts w:ascii="Arial" w:eastAsia="Times New Roman" w:hAnsi="Arial" w:cs="Arial"/>
          <w:lang w:val="de-DE" w:eastAsia="ar-SA"/>
        </w:rPr>
        <w:t>s Jahres</w:t>
      </w:r>
      <w:r w:rsidR="001B7552" w:rsidRPr="003A33F9">
        <w:rPr>
          <w:rFonts w:ascii="Arial" w:eastAsia="Times New Roman" w:hAnsi="Arial" w:cs="Arial"/>
          <w:lang w:val="de-DE" w:eastAsia="ar-SA"/>
        </w:rPr>
        <w:t xml:space="preserve"> laden Altenmarkt-Zauchensee</w:t>
      </w:r>
      <w:r w:rsidR="00EA3E3F" w:rsidRPr="003A33F9">
        <w:rPr>
          <w:rFonts w:ascii="Arial" w:eastAsia="Times New Roman" w:hAnsi="Arial" w:cs="Arial"/>
          <w:lang w:val="de-DE" w:eastAsia="ar-SA"/>
        </w:rPr>
        <w:t xml:space="preserve"> </w:t>
      </w:r>
      <w:r w:rsidR="00CC00D2" w:rsidRPr="003A33F9">
        <w:rPr>
          <w:rFonts w:ascii="Arial" w:eastAsia="Times New Roman" w:hAnsi="Arial" w:cs="Arial"/>
          <w:lang w:val="de-DE" w:eastAsia="ar-SA"/>
        </w:rPr>
        <w:t xml:space="preserve">Tourismus </w:t>
      </w:r>
      <w:r w:rsidR="001B7552" w:rsidRPr="003A33F9">
        <w:rPr>
          <w:rFonts w:ascii="Arial" w:eastAsia="Times New Roman" w:hAnsi="Arial" w:cs="Arial"/>
          <w:lang w:val="de-DE" w:eastAsia="ar-SA"/>
        </w:rPr>
        <w:t xml:space="preserve">und der </w:t>
      </w:r>
      <w:r w:rsidR="00EA3E3F" w:rsidRPr="003A33F9">
        <w:rPr>
          <w:rFonts w:ascii="Arial" w:eastAsia="Times New Roman" w:hAnsi="Arial" w:cs="Arial"/>
          <w:lang w:val="de-DE" w:eastAsia="ar-SA"/>
        </w:rPr>
        <w:t>„</w:t>
      </w:r>
      <w:r w:rsidR="001B7552" w:rsidRPr="003A33F9">
        <w:rPr>
          <w:rFonts w:ascii="Arial" w:eastAsia="Times New Roman" w:hAnsi="Arial" w:cs="Arial"/>
          <w:lang w:val="de-DE" w:eastAsia="ar-SA"/>
        </w:rPr>
        <w:t>Wild Swimmer</w:t>
      </w:r>
      <w:r w:rsidR="00EA3E3F" w:rsidRPr="003A33F9">
        <w:rPr>
          <w:rFonts w:ascii="Arial" w:eastAsia="Times New Roman" w:hAnsi="Arial" w:cs="Arial"/>
          <w:lang w:val="de-DE" w:eastAsia="ar-SA"/>
        </w:rPr>
        <w:t>“</w:t>
      </w:r>
      <w:r w:rsidR="001B7552" w:rsidRPr="003A33F9">
        <w:rPr>
          <w:rFonts w:ascii="Arial" w:eastAsia="Times New Roman" w:hAnsi="Arial" w:cs="Arial"/>
          <w:lang w:val="de-DE" w:eastAsia="ar-SA"/>
        </w:rPr>
        <w:t xml:space="preserve"> Hans-Jörg Ransmayr </w:t>
      </w:r>
      <w:r w:rsidR="00755C01" w:rsidRPr="003A33F9">
        <w:rPr>
          <w:rFonts w:ascii="Arial" w:eastAsia="Times New Roman" w:hAnsi="Arial" w:cs="Arial"/>
          <w:lang w:val="de-DE" w:eastAsia="ar-SA"/>
        </w:rPr>
        <w:t>erstmals zur</w:t>
      </w:r>
      <w:r w:rsidR="001B7552" w:rsidRPr="003A33F9">
        <w:rPr>
          <w:rFonts w:ascii="Arial" w:eastAsia="Times New Roman" w:hAnsi="Arial" w:cs="Arial"/>
          <w:lang w:val="de-DE" w:eastAsia="ar-SA"/>
        </w:rPr>
        <w:t xml:space="preserve"> „Ice.Challenge“</w:t>
      </w:r>
      <w:r w:rsidR="00241BBE" w:rsidRPr="003A33F9">
        <w:rPr>
          <w:rFonts w:ascii="Arial" w:eastAsia="Times New Roman" w:hAnsi="Arial" w:cs="Arial"/>
          <w:lang w:val="de-DE" w:eastAsia="ar-SA"/>
        </w:rPr>
        <w:t>.</w:t>
      </w:r>
      <w:r w:rsidR="006942C3" w:rsidRPr="003A33F9">
        <w:rPr>
          <w:rFonts w:ascii="Arial" w:eastAsia="Times New Roman" w:hAnsi="Arial" w:cs="Arial"/>
          <w:lang w:val="de-DE" w:eastAsia="ar-SA"/>
        </w:rPr>
        <w:t xml:space="preserve"> Nach einem </w:t>
      </w:r>
      <w:r w:rsidR="007C754C" w:rsidRPr="003A33F9">
        <w:rPr>
          <w:rFonts w:ascii="Arial" w:eastAsia="Times New Roman" w:hAnsi="Arial" w:cs="Arial"/>
          <w:lang w:val="de-DE" w:eastAsia="ar-SA"/>
        </w:rPr>
        <w:t xml:space="preserve">Atem- und </w:t>
      </w:r>
      <w:r w:rsidR="006942C3" w:rsidRPr="003A33F9">
        <w:rPr>
          <w:rFonts w:ascii="Arial" w:eastAsia="Times New Roman" w:hAnsi="Arial" w:cs="Arial"/>
          <w:lang w:val="de-DE" w:eastAsia="ar-SA"/>
        </w:rPr>
        <w:t xml:space="preserve">Mentaltraining </w:t>
      </w:r>
      <w:r w:rsidR="00755C01" w:rsidRPr="003A33F9">
        <w:rPr>
          <w:rFonts w:ascii="Arial" w:eastAsia="Times New Roman" w:hAnsi="Arial" w:cs="Arial"/>
          <w:lang w:val="de-DE" w:eastAsia="ar-SA"/>
        </w:rPr>
        <w:t>am Ufer des alpinen Zauchensees</w:t>
      </w:r>
      <w:r w:rsidR="006942C3" w:rsidRPr="003A33F9">
        <w:rPr>
          <w:rFonts w:ascii="Arial" w:eastAsia="Times New Roman" w:hAnsi="Arial" w:cs="Arial"/>
          <w:lang w:val="de-DE" w:eastAsia="ar-SA"/>
        </w:rPr>
        <w:t xml:space="preserve"> </w:t>
      </w:r>
      <w:r w:rsidR="00C8642D" w:rsidRPr="003A33F9">
        <w:rPr>
          <w:rFonts w:ascii="Arial" w:eastAsia="Times New Roman" w:hAnsi="Arial" w:cs="Arial"/>
          <w:lang w:val="de-DE" w:eastAsia="ar-SA"/>
        </w:rPr>
        <w:t xml:space="preserve">auf 1.350 </w:t>
      </w:r>
      <w:r w:rsidR="000A5C53" w:rsidRPr="003A33F9">
        <w:rPr>
          <w:rFonts w:ascii="Arial" w:eastAsia="Times New Roman" w:hAnsi="Arial" w:cs="Arial"/>
          <w:lang w:val="de-DE" w:eastAsia="ar-SA"/>
        </w:rPr>
        <w:t>Meter Höhe</w:t>
      </w:r>
      <w:r w:rsidR="00C8642D" w:rsidRPr="003A33F9">
        <w:rPr>
          <w:rFonts w:ascii="Arial" w:eastAsia="Times New Roman" w:hAnsi="Arial" w:cs="Arial"/>
          <w:lang w:val="de-DE" w:eastAsia="ar-SA"/>
        </w:rPr>
        <w:t xml:space="preserve"> </w:t>
      </w:r>
      <w:r w:rsidR="00755C01" w:rsidRPr="003A33F9">
        <w:rPr>
          <w:rFonts w:ascii="Arial" w:eastAsia="Times New Roman" w:hAnsi="Arial" w:cs="Arial"/>
          <w:lang w:val="de-DE" w:eastAsia="ar-SA"/>
        </w:rPr>
        <w:t>umrunden die Schwimmer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einen symbolischen Mond</w:t>
      </w:r>
      <w:r w:rsidR="00755C01" w:rsidRPr="003A33F9">
        <w:rPr>
          <w:rFonts w:ascii="Arial" w:eastAsia="Times New Roman" w:hAnsi="Arial" w:cs="Arial"/>
          <w:lang w:val="de-DE" w:eastAsia="ar-SA"/>
        </w:rPr>
        <w:t>, der</w:t>
      </w:r>
      <w:r w:rsidR="00875C0B" w:rsidRPr="003A33F9">
        <w:rPr>
          <w:rFonts w:ascii="Arial" w:eastAsia="Times New Roman" w:hAnsi="Arial" w:cs="Arial"/>
          <w:lang w:val="de-DE" w:eastAsia="ar-SA"/>
        </w:rPr>
        <w:t xml:space="preserve"> </w:t>
      </w:r>
      <w:r w:rsidR="000A5C53" w:rsidRPr="003A33F9">
        <w:rPr>
          <w:rFonts w:ascii="Arial" w:eastAsia="Times New Roman" w:hAnsi="Arial" w:cs="Arial"/>
          <w:lang w:val="de-DE" w:eastAsia="ar-SA"/>
        </w:rPr>
        <w:t>auf der Oberfläche des Sees schwimmt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. Dank </w:t>
      </w:r>
      <w:r w:rsidR="00EA3E3F" w:rsidRPr="003A33F9">
        <w:rPr>
          <w:rFonts w:ascii="Arial" w:eastAsia="Times New Roman" w:hAnsi="Arial" w:cs="Arial"/>
          <w:lang w:val="de-DE" w:eastAsia="ar-SA"/>
        </w:rPr>
        <w:t xml:space="preserve">Knicklicht und 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einer umgeschnallten </w:t>
      </w:r>
      <w:r w:rsidR="006942C3" w:rsidRPr="003A33F9">
        <w:rPr>
          <w:rFonts w:ascii="Arial" w:eastAsia="Times New Roman" w:hAnsi="Arial" w:cs="Arial"/>
          <w:lang w:val="de-DE" w:eastAsia="ar-SA"/>
        </w:rPr>
        <w:t xml:space="preserve">Leuchtboje 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sind die </w:t>
      </w:r>
      <w:r w:rsidR="001D08EC" w:rsidRPr="003A33F9">
        <w:rPr>
          <w:rFonts w:ascii="Arial" w:eastAsia="Times New Roman" w:hAnsi="Arial" w:cs="Arial"/>
          <w:lang w:val="de-DE" w:eastAsia="ar-SA"/>
        </w:rPr>
        <w:t xml:space="preserve">unerschrockenen </w:t>
      </w:r>
      <w:r w:rsidR="00EA3E3F" w:rsidRPr="003A33F9">
        <w:rPr>
          <w:rFonts w:ascii="Arial" w:eastAsia="Times New Roman" w:hAnsi="Arial" w:cs="Arial"/>
          <w:lang w:val="de-DE" w:eastAsia="ar-SA"/>
        </w:rPr>
        <w:t>Wintersportler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</w:t>
      </w:r>
      <w:r w:rsidR="006942C3" w:rsidRPr="003A33F9">
        <w:rPr>
          <w:rFonts w:ascii="Arial" w:eastAsia="Times New Roman" w:hAnsi="Arial" w:cs="Arial"/>
          <w:lang w:val="de-DE" w:eastAsia="ar-SA"/>
        </w:rPr>
        <w:t>für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die</w:t>
      </w:r>
      <w:r w:rsidR="001D08EC" w:rsidRPr="003A33F9">
        <w:rPr>
          <w:rFonts w:ascii="Arial" w:eastAsia="Times New Roman" w:hAnsi="Arial" w:cs="Arial"/>
          <w:lang w:val="de-DE" w:eastAsia="ar-SA"/>
        </w:rPr>
        <w:t xml:space="preserve"> begleitende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</w:t>
      </w:r>
      <w:r w:rsidR="006942C3" w:rsidRPr="003A33F9">
        <w:rPr>
          <w:rFonts w:ascii="Arial" w:eastAsia="Times New Roman" w:hAnsi="Arial" w:cs="Arial"/>
          <w:lang w:val="de-DE" w:eastAsia="ar-SA"/>
        </w:rPr>
        <w:t>Wasserrettung immer gut zu erkennen</w:t>
      </w:r>
      <w:r w:rsidR="00241BBE" w:rsidRPr="003A33F9">
        <w:rPr>
          <w:rFonts w:ascii="Arial" w:eastAsia="Times New Roman" w:hAnsi="Arial" w:cs="Arial"/>
          <w:lang w:val="de-DE" w:eastAsia="ar-SA"/>
        </w:rPr>
        <w:t>.</w:t>
      </w:r>
      <w:r w:rsidR="00755C01" w:rsidRPr="003A33F9">
        <w:rPr>
          <w:rFonts w:ascii="Arial" w:eastAsia="Times New Roman" w:hAnsi="Arial" w:cs="Arial"/>
          <w:lang w:val="de-DE" w:eastAsia="ar-SA"/>
        </w:rPr>
        <w:t xml:space="preserve"> </w:t>
      </w:r>
      <w:r w:rsidR="00241BBE" w:rsidRPr="003A33F9">
        <w:rPr>
          <w:rFonts w:ascii="Arial" w:eastAsia="Times New Roman" w:hAnsi="Arial" w:cs="Arial"/>
          <w:lang w:val="de-DE" w:eastAsia="ar-SA"/>
        </w:rPr>
        <w:t>Anschließende</w:t>
      </w:r>
      <w:r w:rsidR="00755C01" w:rsidRPr="003A33F9">
        <w:rPr>
          <w:rFonts w:ascii="Arial" w:eastAsia="Times New Roman" w:hAnsi="Arial" w:cs="Arial"/>
          <w:lang w:val="de-DE" w:eastAsia="ar-SA"/>
        </w:rPr>
        <w:t>s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Aufwärmen im Hotpot und ein Heißgetränk sind </w:t>
      </w:r>
      <w:r w:rsidR="00EA3E3F" w:rsidRPr="003A33F9">
        <w:rPr>
          <w:rFonts w:ascii="Arial" w:eastAsia="Times New Roman" w:hAnsi="Arial" w:cs="Arial"/>
          <w:lang w:val="de-DE" w:eastAsia="ar-SA"/>
        </w:rPr>
        <w:t xml:space="preserve">im Preis </w:t>
      </w:r>
      <w:r w:rsidR="00241BBE" w:rsidRPr="003A33F9">
        <w:rPr>
          <w:rFonts w:ascii="Arial" w:eastAsia="Times New Roman" w:hAnsi="Arial" w:cs="Arial"/>
          <w:lang w:val="de-DE" w:eastAsia="ar-SA"/>
        </w:rPr>
        <w:t>inklusive. Wer</w:t>
      </w:r>
      <w:r w:rsidR="000A5C53" w:rsidRPr="003A33F9">
        <w:rPr>
          <w:rFonts w:ascii="Arial" w:eastAsia="Times New Roman" w:hAnsi="Arial" w:cs="Arial"/>
          <w:lang w:val="de-DE" w:eastAsia="ar-SA"/>
        </w:rPr>
        <w:t xml:space="preserve"> 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bis </w:t>
      </w:r>
      <w:r w:rsidR="000A5C53" w:rsidRPr="003A33F9">
        <w:rPr>
          <w:rFonts w:ascii="Arial" w:eastAsia="Times New Roman" w:hAnsi="Arial" w:cs="Arial"/>
          <w:lang w:val="de-DE" w:eastAsia="ar-SA"/>
        </w:rPr>
        <w:t>1</w:t>
      </w:r>
      <w:r w:rsidR="0088431C" w:rsidRPr="003A33F9">
        <w:rPr>
          <w:rFonts w:ascii="Arial" w:eastAsia="Times New Roman" w:hAnsi="Arial" w:cs="Arial"/>
          <w:lang w:val="de-DE" w:eastAsia="ar-SA"/>
        </w:rPr>
        <w:t>4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. </w:t>
      </w:r>
      <w:r w:rsidR="0088431C" w:rsidRPr="003A33F9">
        <w:rPr>
          <w:rFonts w:ascii="Arial" w:eastAsia="Times New Roman" w:hAnsi="Arial" w:cs="Arial"/>
          <w:lang w:val="de-DE" w:eastAsia="ar-SA"/>
        </w:rPr>
        <w:t>Janua</w:t>
      </w:r>
      <w:r w:rsidR="00241BBE" w:rsidRPr="003A33F9">
        <w:rPr>
          <w:rFonts w:ascii="Arial" w:eastAsia="Times New Roman" w:hAnsi="Arial" w:cs="Arial"/>
          <w:lang w:val="de-DE" w:eastAsia="ar-SA"/>
        </w:rPr>
        <w:t>r bei Altenmarkt-Zauchensee</w:t>
      </w:r>
      <w:r w:rsidR="00EA3E3F" w:rsidRPr="003A33F9">
        <w:rPr>
          <w:rFonts w:ascii="Arial" w:eastAsia="Times New Roman" w:hAnsi="Arial" w:cs="Arial"/>
          <w:lang w:val="de-DE" w:eastAsia="ar-SA"/>
        </w:rPr>
        <w:t xml:space="preserve"> Tourismus, Tel. +43 6452 5511,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bucht, zahlt den Early-Bird-Preis von </w:t>
      </w:r>
      <w:r w:rsidR="0088431C" w:rsidRPr="003A33F9">
        <w:rPr>
          <w:rFonts w:ascii="Arial" w:eastAsia="Times New Roman" w:hAnsi="Arial" w:cs="Arial"/>
          <w:lang w:val="de-DE" w:eastAsia="ar-SA"/>
        </w:rPr>
        <w:t>19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Euro statt regulär</w:t>
      </w:r>
      <w:r w:rsidR="0088431C" w:rsidRPr="003A33F9">
        <w:rPr>
          <w:rFonts w:ascii="Arial" w:eastAsia="Times New Roman" w:hAnsi="Arial" w:cs="Arial"/>
          <w:lang w:val="de-DE" w:eastAsia="ar-SA"/>
        </w:rPr>
        <w:t xml:space="preserve"> 29</w:t>
      </w:r>
      <w:r w:rsidR="00241BBE" w:rsidRPr="003A33F9">
        <w:rPr>
          <w:rFonts w:ascii="Arial" w:eastAsia="Times New Roman" w:hAnsi="Arial" w:cs="Arial"/>
          <w:lang w:val="de-DE" w:eastAsia="ar-SA"/>
        </w:rPr>
        <w:t xml:space="preserve"> Euro</w:t>
      </w:r>
      <w:r w:rsidR="002C2093" w:rsidRPr="003A33F9">
        <w:rPr>
          <w:rFonts w:ascii="Arial" w:eastAsia="Times New Roman" w:hAnsi="Arial" w:cs="Arial"/>
          <w:lang w:val="de-DE" w:eastAsia="ar-SA"/>
        </w:rPr>
        <w:t>.</w:t>
      </w:r>
      <w:r w:rsidR="00EA3E3F" w:rsidRPr="003A33F9">
        <w:rPr>
          <w:rFonts w:ascii="Arial" w:eastAsia="Times New Roman" w:hAnsi="Arial" w:cs="Arial"/>
          <w:lang w:val="de-DE" w:eastAsia="ar-SA"/>
        </w:rPr>
        <w:t xml:space="preserve"> </w:t>
      </w:r>
      <w:r w:rsidR="00875C0B" w:rsidRPr="003A33F9">
        <w:rPr>
          <w:rFonts w:ascii="Arial" w:eastAsia="Times New Roman" w:hAnsi="Arial" w:cs="Arial"/>
          <w:lang w:val="de-DE" w:eastAsia="ar-SA"/>
        </w:rPr>
        <w:t>Von Eisschwimmen sprechen Kenner ab einer Höchsttemperatur von fünf Grad.</w:t>
      </w:r>
      <w:r w:rsidR="00755C01" w:rsidRPr="003A33F9">
        <w:rPr>
          <w:rFonts w:ascii="Arial" w:eastAsia="Times New Roman" w:hAnsi="Arial" w:cs="Arial"/>
          <w:lang w:val="de-DE" w:eastAsia="ar-SA"/>
        </w:rPr>
        <w:t xml:space="preserve"> Gut möglich, dass vor Beginn der „Ice.Challenge“</w:t>
      </w:r>
      <w:r w:rsidR="00C8642D" w:rsidRPr="003A33F9">
        <w:rPr>
          <w:rFonts w:ascii="Arial" w:eastAsia="Times New Roman" w:hAnsi="Arial" w:cs="Arial"/>
          <w:lang w:val="de-DE" w:eastAsia="ar-SA"/>
        </w:rPr>
        <w:t xml:space="preserve"> in Zauchensee</w:t>
      </w:r>
      <w:r w:rsidR="00755C01" w:rsidRPr="003A33F9">
        <w:rPr>
          <w:rFonts w:ascii="Arial" w:eastAsia="Times New Roman" w:hAnsi="Arial" w:cs="Arial"/>
          <w:lang w:val="de-DE" w:eastAsia="ar-SA"/>
        </w:rPr>
        <w:t xml:space="preserve"> erst </w:t>
      </w:r>
      <w:r w:rsidR="001D08EC" w:rsidRPr="003A33F9">
        <w:rPr>
          <w:rFonts w:ascii="Arial" w:eastAsia="Times New Roman" w:hAnsi="Arial" w:cs="Arial"/>
          <w:lang w:val="de-DE" w:eastAsia="ar-SA"/>
        </w:rPr>
        <w:t xml:space="preserve">noch </w:t>
      </w:r>
      <w:r w:rsidR="00755C01" w:rsidRPr="003A33F9">
        <w:rPr>
          <w:rFonts w:ascii="Arial" w:eastAsia="Times New Roman" w:hAnsi="Arial" w:cs="Arial"/>
          <w:lang w:val="de-DE" w:eastAsia="ar-SA"/>
        </w:rPr>
        <w:t xml:space="preserve">eine Eisschicht auf dem See </w:t>
      </w:r>
      <w:r w:rsidR="007C754C" w:rsidRPr="003A33F9">
        <w:rPr>
          <w:rFonts w:ascii="Arial" w:eastAsia="Times New Roman" w:hAnsi="Arial" w:cs="Arial"/>
          <w:lang w:val="de-DE" w:eastAsia="ar-SA"/>
        </w:rPr>
        <w:t>aufgeschnitten</w:t>
      </w:r>
      <w:r w:rsidR="00755C01" w:rsidRPr="003A33F9">
        <w:rPr>
          <w:rFonts w:ascii="Arial" w:eastAsia="Times New Roman" w:hAnsi="Arial" w:cs="Arial"/>
          <w:lang w:val="de-DE" w:eastAsia="ar-SA"/>
        </w:rPr>
        <w:t xml:space="preserve"> werden muss. </w:t>
      </w:r>
      <w:hyperlink r:id="rId7" w:history="1">
        <w:r w:rsidR="00755C01" w:rsidRPr="003A33F9">
          <w:rPr>
            <w:rStyle w:val="Hyperlink"/>
            <w:rFonts w:ascii="Arial" w:eastAsia="Times New Roman" w:hAnsi="Arial" w:cs="Arial"/>
            <w:lang w:val="de-DE" w:eastAsia="ar-SA"/>
          </w:rPr>
          <w:t>www.altenmarkt-zauchensee.at</w:t>
        </w:r>
      </w:hyperlink>
      <w:r w:rsidR="00B4008B">
        <w:rPr>
          <w:rFonts w:ascii="Arial" w:eastAsia="Times New Roman" w:hAnsi="Arial" w:cs="Arial"/>
          <w:lang w:val="de-DE" w:eastAsia="ar-SA"/>
        </w:rPr>
        <w:t xml:space="preserve"> </w:t>
      </w:r>
    </w:p>
    <w:p w14:paraId="12790BB3" w14:textId="77777777" w:rsidR="0088431C" w:rsidRPr="001D08EC" w:rsidRDefault="00397A06" w:rsidP="00CD3368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iCs/>
          <w:lang w:val="de-DE" w:eastAsia="ar-SA"/>
        </w:rPr>
      </w:pPr>
      <w:r w:rsidRPr="001D08EC">
        <w:rPr>
          <w:rStyle w:val="Hervorhebung"/>
          <w:rFonts w:ascii="Arial" w:hAnsi="Arial" w:cs="Arial"/>
          <w:color w:val="202020"/>
          <w:shd w:val="clear" w:color="auto" w:fill="FFFFFF"/>
        </w:rPr>
        <w:t>Hinweis: Die Langfassung des Textes und weitere Fotos werden am</w:t>
      </w:r>
      <w:r w:rsidR="00182FA2" w:rsidRPr="001D08EC">
        <w:rPr>
          <w:rStyle w:val="Hervorhebung"/>
          <w:rFonts w:ascii="Arial" w:hAnsi="Arial" w:cs="Arial"/>
          <w:color w:val="202020"/>
          <w:shd w:val="clear" w:color="auto" w:fill="FFFFFF"/>
        </w:rPr>
        <w:t xml:space="preserve"> </w:t>
      </w:r>
      <w:r w:rsidR="001B7552" w:rsidRPr="001D08EC">
        <w:rPr>
          <w:rStyle w:val="Hervorhebung"/>
          <w:rFonts w:ascii="Arial" w:hAnsi="Arial" w:cs="Arial"/>
          <w:color w:val="202020"/>
          <w:shd w:val="clear" w:color="auto" w:fill="FFFFFF"/>
        </w:rPr>
        <w:t>1</w:t>
      </w:r>
      <w:r w:rsidR="00B071D8">
        <w:rPr>
          <w:rStyle w:val="Hervorhebung"/>
          <w:rFonts w:ascii="Arial" w:hAnsi="Arial" w:cs="Arial"/>
          <w:color w:val="202020"/>
          <w:shd w:val="clear" w:color="auto" w:fill="FFFFFF"/>
        </w:rPr>
        <w:t>7</w:t>
      </w:r>
      <w:r w:rsidR="001B7552" w:rsidRPr="001D08EC">
        <w:rPr>
          <w:rStyle w:val="Hervorhebung"/>
          <w:rFonts w:ascii="Arial" w:hAnsi="Arial" w:cs="Arial"/>
          <w:color w:val="202020"/>
          <w:shd w:val="clear" w:color="auto" w:fill="FFFFFF"/>
        </w:rPr>
        <w:t xml:space="preserve">. </w:t>
      </w:r>
      <w:r w:rsidR="00B071D8">
        <w:rPr>
          <w:rStyle w:val="Hervorhebung"/>
          <w:rFonts w:ascii="Arial" w:hAnsi="Arial" w:cs="Arial"/>
          <w:color w:val="202020"/>
          <w:shd w:val="clear" w:color="auto" w:fill="FFFFFF"/>
        </w:rPr>
        <w:t>Deze</w:t>
      </w:r>
      <w:r w:rsidR="001B7552" w:rsidRPr="001D08EC">
        <w:rPr>
          <w:rStyle w:val="Hervorhebung"/>
          <w:rFonts w:ascii="Arial" w:hAnsi="Arial" w:cs="Arial"/>
          <w:color w:val="202020"/>
          <w:shd w:val="clear" w:color="auto" w:fill="FFFFFF"/>
        </w:rPr>
        <w:t>mbe</w:t>
      </w:r>
      <w:r w:rsidR="00EA3E3F" w:rsidRPr="001D08EC">
        <w:rPr>
          <w:rStyle w:val="Hervorhebung"/>
          <w:rFonts w:ascii="Arial" w:hAnsi="Arial" w:cs="Arial"/>
          <w:color w:val="202020"/>
          <w:shd w:val="clear" w:color="auto" w:fill="FFFFFF"/>
        </w:rPr>
        <w:t>r</w:t>
      </w:r>
      <w:r w:rsidRPr="001D08EC">
        <w:rPr>
          <w:rStyle w:val="Hervorhebung"/>
          <w:rFonts w:ascii="Arial" w:hAnsi="Arial" w:cs="Arial"/>
          <w:color w:val="202020"/>
          <w:shd w:val="clear" w:color="auto" w:fill="FFFFFF"/>
        </w:rPr>
        <w:t xml:space="preserve"> versendet.</w:t>
      </w:r>
    </w:p>
    <w:sectPr w:rsidR="0088431C" w:rsidRPr="001D08EC" w:rsidSect="00AB6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0028" w14:textId="77777777" w:rsidR="0076656B" w:rsidRDefault="0076656B" w:rsidP="00077716">
      <w:pPr>
        <w:spacing w:after="0" w:line="240" w:lineRule="auto"/>
      </w:pPr>
      <w:r>
        <w:separator/>
      </w:r>
    </w:p>
  </w:endnote>
  <w:endnote w:type="continuationSeparator" w:id="0">
    <w:p w14:paraId="3C5B07BC" w14:textId="77777777" w:rsidR="0076656B" w:rsidRDefault="0076656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A8EF" w14:textId="77777777" w:rsidR="00644CAD" w:rsidRDefault="00644C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2734" w14:textId="77777777"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50BD653" w14:textId="77777777"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22A163A" w14:textId="77777777" w:rsidR="006C06D7" w:rsidRPr="00077716" w:rsidRDefault="006C06D7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8B61" w14:textId="77777777"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0C8CD65" w14:textId="77777777" w:rsidR="006C06D7" w:rsidRPr="00077716" w:rsidRDefault="00644CAD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>
      <w:rPr>
        <w:b/>
        <w:color w:val="40A0C6"/>
        <w:sz w:val="18"/>
        <w:szCs w:val="18"/>
        <w:lang w:val="fr-FR"/>
      </w:rPr>
      <w:t>fon</w:t>
    </w:r>
    <w:proofErr w:type="gramEnd"/>
    <w:r>
      <w:rPr>
        <w:b/>
        <w:color w:val="40A0C6"/>
        <w:sz w:val="18"/>
        <w:szCs w:val="18"/>
        <w:lang w:val="fr-FR"/>
      </w:rPr>
      <w:t xml:space="preserve"> +49 (0)8152 / 395 88 70 · kunz</w:t>
    </w:r>
    <w:r w:rsidR="006C06D7" w:rsidRPr="00077716">
      <w:rPr>
        <w:b/>
        <w:color w:val="40A0C6"/>
        <w:sz w:val="18"/>
        <w:szCs w:val="18"/>
        <w:lang w:val="fr-FR"/>
      </w:rPr>
      <w:t>@kunz-pr.com · www.kunz-pr.com</w:t>
    </w:r>
  </w:p>
  <w:p w14:paraId="127C8EA2" w14:textId="77777777"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9803" w14:textId="77777777" w:rsidR="0076656B" w:rsidRDefault="0076656B" w:rsidP="00077716">
      <w:pPr>
        <w:spacing w:after="0" w:line="240" w:lineRule="auto"/>
      </w:pPr>
      <w:r>
        <w:separator/>
      </w:r>
    </w:p>
  </w:footnote>
  <w:footnote w:type="continuationSeparator" w:id="0">
    <w:p w14:paraId="194EC728" w14:textId="77777777" w:rsidR="0076656B" w:rsidRDefault="0076656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AAC3" w14:textId="77777777" w:rsidR="00644CAD" w:rsidRDefault="00644C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867C" w14:textId="77777777" w:rsidR="00644CAD" w:rsidRDefault="00644C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F088" w14:textId="77777777" w:rsidR="006C06D7" w:rsidRPr="00D53EA7" w:rsidRDefault="00A91D1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</w:rPr>
      <w:pict w14:anchorId="7E62BB2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3" type="#_x0000_t32" style="position:absolute;left:0;text-align:left;margin-left:-71.7pt;margin-top:42.2pt;width:46637.35pt;height:3.9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 w:rsidRPr="00A91D17">
      <w:rPr>
        <w:noProof/>
        <w:lang w:val="de-DE" w:eastAsia="de-DE"/>
      </w:rPr>
      <w:pict w14:anchorId="194E3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0" o:spid="_x0000_i1025" type="#_x0000_t75" style="width:157.8pt;height:28.35pt;visibility:visible">
          <v:imagedata r:id="rId1" o:title=""/>
        </v:shape>
      </w:pict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583B5A16" w14:textId="77777777"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F750A"/>
    <w:multiLevelType w:val="multilevel"/>
    <w:tmpl w:val="AD2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attachedTemplate r:id="rId1"/>
  <w:doNotTrackMoves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161B0"/>
    <w:rsid w:val="00045E85"/>
    <w:rsid w:val="00060E9C"/>
    <w:rsid w:val="00066E61"/>
    <w:rsid w:val="00075966"/>
    <w:rsid w:val="00077716"/>
    <w:rsid w:val="000862E9"/>
    <w:rsid w:val="0009272E"/>
    <w:rsid w:val="000A5C53"/>
    <w:rsid w:val="000D34FB"/>
    <w:rsid w:val="00122457"/>
    <w:rsid w:val="00182FA2"/>
    <w:rsid w:val="00187639"/>
    <w:rsid w:val="001B7552"/>
    <w:rsid w:val="001D08EC"/>
    <w:rsid w:val="001E0D03"/>
    <w:rsid w:val="001E68D2"/>
    <w:rsid w:val="00206708"/>
    <w:rsid w:val="00217120"/>
    <w:rsid w:val="00241BBE"/>
    <w:rsid w:val="00270E1D"/>
    <w:rsid w:val="00273557"/>
    <w:rsid w:val="00283532"/>
    <w:rsid w:val="002A511A"/>
    <w:rsid w:val="002C2093"/>
    <w:rsid w:val="002C5E10"/>
    <w:rsid w:val="002E3474"/>
    <w:rsid w:val="00321C38"/>
    <w:rsid w:val="00326F79"/>
    <w:rsid w:val="00337622"/>
    <w:rsid w:val="00337A89"/>
    <w:rsid w:val="00345C45"/>
    <w:rsid w:val="00376A80"/>
    <w:rsid w:val="00397A06"/>
    <w:rsid w:val="003A33F9"/>
    <w:rsid w:val="003B77D5"/>
    <w:rsid w:val="003C133C"/>
    <w:rsid w:val="003C4EA5"/>
    <w:rsid w:val="003E0479"/>
    <w:rsid w:val="003E7DDE"/>
    <w:rsid w:val="00420F51"/>
    <w:rsid w:val="00434780"/>
    <w:rsid w:val="00435DA4"/>
    <w:rsid w:val="0048030B"/>
    <w:rsid w:val="004E59BD"/>
    <w:rsid w:val="005155D4"/>
    <w:rsid w:val="005179A5"/>
    <w:rsid w:val="00517B96"/>
    <w:rsid w:val="00564904"/>
    <w:rsid w:val="00582109"/>
    <w:rsid w:val="005B45EA"/>
    <w:rsid w:val="005C70DC"/>
    <w:rsid w:val="00602E8B"/>
    <w:rsid w:val="006412CE"/>
    <w:rsid w:val="00644CAD"/>
    <w:rsid w:val="00654774"/>
    <w:rsid w:val="00673542"/>
    <w:rsid w:val="0068307C"/>
    <w:rsid w:val="00684A26"/>
    <w:rsid w:val="006942C3"/>
    <w:rsid w:val="006A4C67"/>
    <w:rsid w:val="006B451A"/>
    <w:rsid w:val="006B5125"/>
    <w:rsid w:val="006C06D7"/>
    <w:rsid w:val="006D0B1F"/>
    <w:rsid w:val="006D3C32"/>
    <w:rsid w:val="006E11A9"/>
    <w:rsid w:val="006E33DF"/>
    <w:rsid w:val="00722B50"/>
    <w:rsid w:val="00755C01"/>
    <w:rsid w:val="00764137"/>
    <w:rsid w:val="0076656B"/>
    <w:rsid w:val="00791A3A"/>
    <w:rsid w:val="007973A6"/>
    <w:rsid w:val="007A566D"/>
    <w:rsid w:val="007C754C"/>
    <w:rsid w:val="007D221F"/>
    <w:rsid w:val="008135E2"/>
    <w:rsid w:val="00830EA5"/>
    <w:rsid w:val="00834074"/>
    <w:rsid w:val="0083479A"/>
    <w:rsid w:val="00875C0B"/>
    <w:rsid w:val="00876C47"/>
    <w:rsid w:val="00882A9F"/>
    <w:rsid w:val="0088431C"/>
    <w:rsid w:val="00896DB0"/>
    <w:rsid w:val="008B651F"/>
    <w:rsid w:val="008E1BD1"/>
    <w:rsid w:val="00904F3A"/>
    <w:rsid w:val="00934363"/>
    <w:rsid w:val="00943841"/>
    <w:rsid w:val="00944CF7"/>
    <w:rsid w:val="00955196"/>
    <w:rsid w:val="0097562F"/>
    <w:rsid w:val="009E1800"/>
    <w:rsid w:val="009F47BE"/>
    <w:rsid w:val="00A23863"/>
    <w:rsid w:val="00A33D45"/>
    <w:rsid w:val="00A46CAF"/>
    <w:rsid w:val="00A62BC5"/>
    <w:rsid w:val="00A91D17"/>
    <w:rsid w:val="00A971B3"/>
    <w:rsid w:val="00AA0F6F"/>
    <w:rsid w:val="00AA5223"/>
    <w:rsid w:val="00AB6E47"/>
    <w:rsid w:val="00AC407F"/>
    <w:rsid w:val="00AC7E38"/>
    <w:rsid w:val="00AD7650"/>
    <w:rsid w:val="00AF08A0"/>
    <w:rsid w:val="00B071D8"/>
    <w:rsid w:val="00B10257"/>
    <w:rsid w:val="00B347A9"/>
    <w:rsid w:val="00B4008B"/>
    <w:rsid w:val="00B40D62"/>
    <w:rsid w:val="00B81506"/>
    <w:rsid w:val="00B9011A"/>
    <w:rsid w:val="00BC4689"/>
    <w:rsid w:val="00BC7EA2"/>
    <w:rsid w:val="00BE3CFC"/>
    <w:rsid w:val="00BE6087"/>
    <w:rsid w:val="00C21C2D"/>
    <w:rsid w:val="00C21CBF"/>
    <w:rsid w:val="00C22F30"/>
    <w:rsid w:val="00C34F21"/>
    <w:rsid w:val="00C46819"/>
    <w:rsid w:val="00C54EC0"/>
    <w:rsid w:val="00C5732B"/>
    <w:rsid w:val="00C8184D"/>
    <w:rsid w:val="00C8642D"/>
    <w:rsid w:val="00CB181B"/>
    <w:rsid w:val="00CC00D2"/>
    <w:rsid w:val="00CC1160"/>
    <w:rsid w:val="00CD3368"/>
    <w:rsid w:val="00CF2802"/>
    <w:rsid w:val="00D53EA7"/>
    <w:rsid w:val="00D86F1D"/>
    <w:rsid w:val="00DA1AA4"/>
    <w:rsid w:val="00DA56D6"/>
    <w:rsid w:val="00DC00F6"/>
    <w:rsid w:val="00DC6C29"/>
    <w:rsid w:val="00DD11FC"/>
    <w:rsid w:val="00DF7FC8"/>
    <w:rsid w:val="00E06FB6"/>
    <w:rsid w:val="00E26E22"/>
    <w:rsid w:val="00E53F18"/>
    <w:rsid w:val="00EA3E3F"/>
    <w:rsid w:val="00EA79BB"/>
    <w:rsid w:val="00EB3036"/>
    <w:rsid w:val="00F2320D"/>
    <w:rsid w:val="00F80841"/>
    <w:rsid w:val="00F96ECA"/>
    <w:rsid w:val="00FD733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92631B9"/>
  <w15:chartTrackingRefBased/>
  <w15:docId w15:val="{9F2E5D31-8D02-466C-91BF-42DBC7D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NichtaufgelsteErwhnung">
    <w:name w:val="Unresolved Mention"/>
    <w:uiPriority w:val="99"/>
    <w:semiHidden/>
    <w:unhideWhenUsed/>
    <w:rsid w:val="00B400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8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ervorhebung">
    <w:name w:val="Emphasis"/>
    <w:uiPriority w:val="20"/>
    <w:qFormat/>
    <w:rsid w:val="00397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tenmarkt-zauchensee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</cp:revision>
  <cp:lastPrinted>2020-06-19T15:07:00Z</cp:lastPrinted>
  <dcterms:created xsi:type="dcterms:W3CDTF">2020-12-11T10:27:00Z</dcterms:created>
  <dcterms:modified xsi:type="dcterms:W3CDTF">2020-12-11T10:27:00Z</dcterms:modified>
</cp:coreProperties>
</file>